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234F" w14:textId="77777777" w:rsidR="00B70D10" w:rsidRDefault="00B70D10" w:rsidP="0026764A">
      <w:pPr>
        <w:rPr>
          <w:rFonts w:ascii="Arial" w:hAnsi="Arial" w:cs="Arial"/>
          <w:sz w:val="20"/>
          <w:szCs w:val="20"/>
        </w:rPr>
      </w:pPr>
    </w:p>
    <w:p w14:paraId="6F188701" w14:textId="77777777" w:rsidR="0026764A" w:rsidRPr="005E496C" w:rsidRDefault="0026764A" w:rsidP="0026764A">
      <w:pPr>
        <w:rPr>
          <w:rFonts w:ascii="Arial" w:hAnsi="Arial" w:cs="Arial"/>
          <w:sz w:val="20"/>
          <w:szCs w:val="20"/>
        </w:rPr>
      </w:pPr>
    </w:p>
    <w:p w14:paraId="1B003491" w14:textId="77777777" w:rsidR="00A248C2" w:rsidRDefault="00A248C2" w:rsidP="0026764A">
      <w:pPr>
        <w:rPr>
          <w:rFonts w:ascii="Arial" w:hAnsi="Arial" w:cs="Arial"/>
          <w:sz w:val="20"/>
          <w:szCs w:val="20"/>
        </w:rPr>
      </w:pPr>
    </w:p>
    <w:p w14:paraId="71ED543F" w14:textId="77777777" w:rsidR="00A248C2" w:rsidRDefault="00A248C2" w:rsidP="0026764A">
      <w:pPr>
        <w:rPr>
          <w:rFonts w:ascii="Arial" w:hAnsi="Arial" w:cs="Arial"/>
          <w:sz w:val="20"/>
          <w:szCs w:val="20"/>
        </w:rPr>
      </w:pPr>
    </w:p>
    <w:p w14:paraId="38C5F038" w14:textId="77777777" w:rsidR="00A248C2" w:rsidRDefault="00A248C2" w:rsidP="0026764A">
      <w:pPr>
        <w:rPr>
          <w:rFonts w:ascii="Arial" w:hAnsi="Arial" w:cs="Arial"/>
          <w:sz w:val="20"/>
          <w:szCs w:val="20"/>
        </w:rPr>
      </w:pPr>
    </w:p>
    <w:p w14:paraId="1C9D6D96" w14:textId="77777777" w:rsidR="00A248C2" w:rsidRDefault="00A248C2" w:rsidP="0026764A">
      <w:pPr>
        <w:rPr>
          <w:rFonts w:ascii="Arial" w:hAnsi="Arial" w:cs="Arial"/>
          <w:sz w:val="20"/>
          <w:szCs w:val="20"/>
        </w:rPr>
      </w:pPr>
    </w:p>
    <w:p w14:paraId="5E81D3C7" w14:textId="77777777" w:rsidR="00A248C2" w:rsidRDefault="00A248C2" w:rsidP="0026764A">
      <w:pPr>
        <w:rPr>
          <w:rFonts w:ascii="Arial" w:hAnsi="Arial" w:cs="Arial"/>
          <w:sz w:val="20"/>
          <w:szCs w:val="20"/>
        </w:rPr>
      </w:pPr>
    </w:p>
    <w:p w14:paraId="35A673A7" w14:textId="77777777" w:rsidR="0026764A" w:rsidRDefault="0026764A" w:rsidP="0026764A">
      <w:pPr>
        <w:rPr>
          <w:rFonts w:ascii="Arial" w:hAnsi="Arial" w:cs="Arial"/>
          <w:sz w:val="20"/>
          <w:szCs w:val="20"/>
        </w:rPr>
      </w:pPr>
      <w:r w:rsidRPr="005E496C">
        <w:rPr>
          <w:rFonts w:ascii="Arial" w:hAnsi="Arial" w:cs="Arial"/>
          <w:sz w:val="20"/>
          <w:szCs w:val="20"/>
        </w:rPr>
        <w:t xml:space="preserve">Dear </w:t>
      </w:r>
      <w:r w:rsidR="00CA6D0B">
        <w:rPr>
          <w:rFonts w:ascii="Arial" w:hAnsi="Arial" w:cs="Arial"/>
          <w:sz w:val="20"/>
          <w:szCs w:val="20"/>
        </w:rPr>
        <w:t>Student</w:t>
      </w:r>
      <w:r w:rsidR="00744003">
        <w:rPr>
          <w:rFonts w:ascii="Arial" w:hAnsi="Arial" w:cs="Arial"/>
          <w:sz w:val="20"/>
          <w:szCs w:val="20"/>
        </w:rPr>
        <w:t>,</w:t>
      </w:r>
    </w:p>
    <w:p w14:paraId="4DAF98E5" w14:textId="77777777" w:rsidR="00A248C2" w:rsidRPr="005E496C" w:rsidRDefault="00A248C2" w:rsidP="0026764A">
      <w:pPr>
        <w:rPr>
          <w:rFonts w:ascii="Arial" w:hAnsi="Arial" w:cs="Arial"/>
          <w:sz w:val="20"/>
          <w:szCs w:val="20"/>
        </w:rPr>
      </w:pPr>
    </w:p>
    <w:p w14:paraId="6489711D" w14:textId="77777777" w:rsidR="00B744EC" w:rsidRPr="005E496C" w:rsidRDefault="00B744EC" w:rsidP="00B744EC">
      <w:pPr>
        <w:rPr>
          <w:rFonts w:ascii="Arial" w:hAnsi="Arial" w:cs="Arial"/>
          <w:sz w:val="20"/>
          <w:szCs w:val="20"/>
        </w:rPr>
      </w:pPr>
    </w:p>
    <w:p w14:paraId="07C56345" w14:textId="77777777" w:rsidR="00B744EC" w:rsidRPr="005E496C" w:rsidRDefault="00B744EC" w:rsidP="00B744EC">
      <w:pPr>
        <w:pStyle w:val="Heading1"/>
        <w:rPr>
          <w:rFonts w:ascii="Arial" w:hAnsi="Arial" w:cs="Arial"/>
          <w:sz w:val="20"/>
          <w:szCs w:val="20"/>
        </w:rPr>
      </w:pPr>
      <w:r w:rsidRPr="005E496C">
        <w:rPr>
          <w:rFonts w:ascii="Arial" w:hAnsi="Arial" w:cs="Arial"/>
          <w:sz w:val="20"/>
          <w:szCs w:val="20"/>
        </w:rPr>
        <w:t xml:space="preserve">NEBOSH </w:t>
      </w:r>
      <w:r w:rsidR="00497760">
        <w:rPr>
          <w:rFonts w:ascii="Arial" w:hAnsi="Arial" w:cs="Arial"/>
          <w:sz w:val="20"/>
          <w:szCs w:val="20"/>
        </w:rPr>
        <w:t>Certificate</w:t>
      </w:r>
      <w:r w:rsidR="00520EDC">
        <w:rPr>
          <w:rFonts w:ascii="Arial" w:hAnsi="Arial" w:cs="Arial"/>
          <w:sz w:val="20"/>
          <w:szCs w:val="20"/>
        </w:rPr>
        <w:t>:</w:t>
      </w:r>
      <w:r w:rsidR="00FB65CA">
        <w:rPr>
          <w:rFonts w:ascii="Arial" w:hAnsi="Arial" w:cs="Arial"/>
          <w:sz w:val="20"/>
          <w:szCs w:val="20"/>
        </w:rPr>
        <w:t xml:space="preserve"> </w:t>
      </w:r>
      <w:r w:rsidR="00AB3505">
        <w:rPr>
          <w:rFonts w:ascii="Arial" w:hAnsi="Arial" w:cs="Arial"/>
          <w:sz w:val="20"/>
          <w:szCs w:val="20"/>
        </w:rPr>
        <w:t>September</w:t>
      </w:r>
      <w:r w:rsidR="002E3C20">
        <w:rPr>
          <w:rFonts w:ascii="Arial" w:hAnsi="Arial" w:cs="Arial"/>
          <w:sz w:val="20"/>
          <w:szCs w:val="20"/>
        </w:rPr>
        <w:t xml:space="preserve"> </w:t>
      </w:r>
      <w:r w:rsidR="009B1F96">
        <w:rPr>
          <w:rFonts w:ascii="Arial" w:hAnsi="Arial" w:cs="Arial"/>
          <w:sz w:val="20"/>
          <w:szCs w:val="20"/>
        </w:rPr>
        <w:t>202</w:t>
      </w:r>
      <w:r w:rsidR="002E3C20">
        <w:rPr>
          <w:rFonts w:ascii="Arial" w:hAnsi="Arial" w:cs="Arial"/>
          <w:sz w:val="20"/>
          <w:szCs w:val="20"/>
        </w:rPr>
        <w:t>2</w:t>
      </w:r>
      <w:r w:rsidR="00FB65CA">
        <w:rPr>
          <w:rFonts w:ascii="Arial" w:hAnsi="Arial" w:cs="Arial"/>
          <w:sz w:val="20"/>
          <w:szCs w:val="20"/>
        </w:rPr>
        <w:t xml:space="preserve"> entry</w:t>
      </w:r>
    </w:p>
    <w:p w14:paraId="3A7DF99A" w14:textId="77777777" w:rsidR="00B744EC" w:rsidRPr="005E496C" w:rsidRDefault="00B744EC" w:rsidP="00B744EC">
      <w:pPr>
        <w:rPr>
          <w:rFonts w:ascii="Arial" w:hAnsi="Arial" w:cs="Arial"/>
          <w:sz w:val="20"/>
          <w:szCs w:val="20"/>
        </w:rPr>
      </w:pPr>
    </w:p>
    <w:p w14:paraId="0DDD50E1" w14:textId="5B26B377" w:rsidR="009D622F" w:rsidRDefault="00AB3505" w:rsidP="009D622F">
      <w:pPr>
        <w:rPr>
          <w:rFonts w:ascii="Arial" w:hAnsi="Arial" w:cs="Arial"/>
          <w:sz w:val="20"/>
          <w:szCs w:val="20"/>
        </w:rPr>
      </w:pPr>
      <w:r w:rsidRPr="00AB3505">
        <w:rPr>
          <w:rFonts w:ascii="Arial" w:hAnsi="Arial" w:cs="Arial"/>
          <w:sz w:val="20"/>
          <w:szCs w:val="20"/>
        </w:rPr>
        <w:t>Congratulations on being accepted onto the NEBOSH National</w:t>
      </w:r>
      <w:r>
        <w:rPr>
          <w:rFonts w:ascii="Arial" w:hAnsi="Arial" w:cs="Arial"/>
          <w:sz w:val="20"/>
          <w:szCs w:val="20"/>
        </w:rPr>
        <w:t xml:space="preserve"> General Certificate </w:t>
      </w:r>
      <w:r w:rsidRPr="00AB3505">
        <w:rPr>
          <w:rFonts w:ascii="Arial" w:hAnsi="Arial" w:cs="Arial"/>
          <w:sz w:val="20"/>
          <w:szCs w:val="20"/>
        </w:rPr>
        <w:t xml:space="preserve">course at Northumbria University. This qualification has given many of our previous students the opportunity to </w:t>
      </w:r>
      <w:r>
        <w:rPr>
          <w:rFonts w:ascii="Arial" w:hAnsi="Arial" w:cs="Arial"/>
          <w:sz w:val="20"/>
          <w:szCs w:val="20"/>
        </w:rPr>
        <w:t>advance their careers in</w:t>
      </w:r>
      <w:r w:rsidRPr="00AB3505">
        <w:rPr>
          <w:rFonts w:ascii="Arial" w:hAnsi="Arial" w:cs="Arial"/>
          <w:sz w:val="20"/>
          <w:szCs w:val="20"/>
        </w:rPr>
        <w:t xml:space="preserve"> safety management and to achieve their ambition of making a genuine difference to employees’ health and safety at work. </w:t>
      </w:r>
    </w:p>
    <w:p w14:paraId="7E748999" w14:textId="77777777" w:rsidR="000973DE" w:rsidRDefault="000973DE" w:rsidP="009D622F">
      <w:pPr>
        <w:rPr>
          <w:rFonts w:ascii="Arial" w:hAnsi="Arial" w:cs="Arial"/>
          <w:sz w:val="20"/>
          <w:szCs w:val="20"/>
        </w:rPr>
      </w:pPr>
    </w:p>
    <w:p w14:paraId="57CFA5D2" w14:textId="77777777" w:rsidR="00B70D10" w:rsidRPr="005E496C" w:rsidRDefault="006F5A63" w:rsidP="00B70D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973DE">
        <w:rPr>
          <w:rFonts w:ascii="Arial" w:hAnsi="Arial" w:cs="Arial"/>
          <w:sz w:val="20"/>
          <w:szCs w:val="20"/>
        </w:rPr>
        <w:t>he</w:t>
      </w:r>
      <w:r w:rsidR="00CF42B6" w:rsidRPr="005E496C">
        <w:rPr>
          <w:rFonts w:ascii="Arial" w:hAnsi="Arial" w:cs="Arial"/>
          <w:sz w:val="20"/>
          <w:szCs w:val="20"/>
        </w:rPr>
        <w:t xml:space="preserve"> course will commence with an</w:t>
      </w:r>
      <w:r w:rsidR="000973DE">
        <w:rPr>
          <w:rFonts w:ascii="Arial" w:hAnsi="Arial" w:cs="Arial"/>
          <w:sz w:val="20"/>
          <w:szCs w:val="20"/>
        </w:rPr>
        <w:t xml:space="preserve"> online</w:t>
      </w:r>
      <w:r w:rsidR="00CF42B6" w:rsidRPr="005E496C">
        <w:rPr>
          <w:rFonts w:ascii="Arial" w:hAnsi="Arial" w:cs="Arial"/>
          <w:sz w:val="20"/>
          <w:szCs w:val="20"/>
        </w:rPr>
        <w:t xml:space="preserve"> introductory session </w:t>
      </w:r>
      <w:r w:rsidR="00AD0BBA">
        <w:rPr>
          <w:rFonts w:ascii="Arial" w:hAnsi="Arial" w:cs="Arial"/>
          <w:sz w:val="20"/>
          <w:szCs w:val="20"/>
        </w:rPr>
        <w:t xml:space="preserve">starting at </w:t>
      </w:r>
      <w:r w:rsidR="008011D0">
        <w:rPr>
          <w:rFonts w:ascii="Arial" w:hAnsi="Arial" w:cs="Arial"/>
          <w:b/>
          <w:sz w:val="20"/>
          <w:szCs w:val="20"/>
        </w:rPr>
        <w:t>1</w:t>
      </w:r>
      <w:r w:rsidR="00497760">
        <w:rPr>
          <w:rFonts w:ascii="Arial" w:hAnsi="Arial" w:cs="Arial"/>
          <w:b/>
          <w:sz w:val="20"/>
          <w:szCs w:val="20"/>
        </w:rPr>
        <w:t>7</w:t>
      </w:r>
      <w:r w:rsidR="00FB65CA" w:rsidRPr="00B41F60">
        <w:rPr>
          <w:rFonts w:ascii="Arial" w:hAnsi="Arial" w:cs="Arial"/>
          <w:b/>
          <w:sz w:val="20"/>
          <w:szCs w:val="20"/>
        </w:rPr>
        <w:t>.30</w:t>
      </w:r>
      <w:r w:rsidR="00CF42B6">
        <w:rPr>
          <w:rFonts w:ascii="Arial" w:hAnsi="Arial" w:cs="Arial"/>
          <w:sz w:val="20"/>
          <w:szCs w:val="20"/>
        </w:rPr>
        <w:t xml:space="preserve"> </w:t>
      </w:r>
      <w:r w:rsidR="00CF42B6" w:rsidRPr="005E496C">
        <w:rPr>
          <w:rFonts w:ascii="Arial" w:hAnsi="Arial" w:cs="Arial"/>
          <w:sz w:val="20"/>
          <w:szCs w:val="20"/>
        </w:rPr>
        <w:t xml:space="preserve">on </w:t>
      </w:r>
      <w:r w:rsidR="00497760">
        <w:rPr>
          <w:rFonts w:ascii="Arial" w:hAnsi="Arial" w:cs="Arial"/>
          <w:b/>
          <w:sz w:val="20"/>
          <w:szCs w:val="20"/>
        </w:rPr>
        <w:t xml:space="preserve">Wednesday </w:t>
      </w:r>
      <w:r>
        <w:rPr>
          <w:rFonts w:ascii="Arial" w:hAnsi="Arial" w:cs="Arial"/>
          <w:b/>
          <w:sz w:val="20"/>
          <w:szCs w:val="20"/>
        </w:rPr>
        <w:t>14</w:t>
      </w:r>
      <w:r w:rsidRPr="006F5A6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September</w:t>
      </w:r>
      <w:r w:rsidR="00744003">
        <w:rPr>
          <w:rFonts w:ascii="Arial" w:hAnsi="Arial" w:cs="Arial"/>
          <w:b/>
          <w:sz w:val="20"/>
          <w:szCs w:val="20"/>
        </w:rPr>
        <w:t xml:space="preserve">. </w:t>
      </w:r>
      <w:r w:rsidR="00744003">
        <w:rPr>
          <w:rFonts w:ascii="Arial" w:hAnsi="Arial" w:cs="Arial"/>
          <w:sz w:val="20"/>
          <w:szCs w:val="20"/>
        </w:rPr>
        <w:t xml:space="preserve">During this </w:t>
      </w:r>
      <w:r w:rsidR="006E26C8">
        <w:rPr>
          <w:rFonts w:ascii="Arial" w:hAnsi="Arial" w:cs="Arial"/>
          <w:sz w:val="20"/>
          <w:szCs w:val="20"/>
        </w:rPr>
        <w:t>session,</w:t>
      </w:r>
      <w:r w:rsidR="00744003">
        <w:rPr>
          <w:rFonts w:ascii="Arial" w:hAnsi="Arial" w:cs="Arial"/>
          <w:sz w:val="20"/>
          <w:szCs w:val="20"/>
        </w:rPr>
        <w:t xml:space="preserve"> we will give </w:t>
      </w:r>
      <w:r w:rsidR="00744003" w:rsidRPr="00463C7C">
        <w:rPr>
          <w:rFonts w:ascii="Arial" w:hAnsi="Arial" w:cs="Arial"/>
          <w:noProof/>
          <w:sz w:val="20"/>
          <w:szCs w:val="20"/>
        </w:rPr>
        <w:t>you</w:t>
      </w:r>
      <w:r w:rsidR="00744003">
        <w:rPr>
          <w:rFonts w:ascii="Arial" w:hAnsi="Arial" w:cs="Arial"/>
          <w:sz w:val="20"/>
          <w:szCs w:val="20"/>
        </w:rPr>
        <w:t xml:space="preserve"> an outline of the course, talk about study techniques and introduce </w:t>
      </w:r>
      <w:r w:rsidR="00744003" w:rsidRPr="00463C7C">
        <w:rPr>
          <w:rFonts w:ascii="Arial" w:hAnsi="Arial" w:cs="Arial"/>
          <w:noProof/>
          <w:sz w:val="20"/>
          <w:szCs w:val="20"/>
        </w:rPr>
        <w:t>you</w:t>
      </w:r>
      <w:r w:rsidR="00744003">
        <w:rPr>
          <w:rFonts w:ascii="Arial" w:hAnsi="Arial" w:cs="Arial"/>
          <w:sz w:val="20"/>
          <w:szCs w:val="20"/>
        </w:rPr>
        <w:t xml:space="preserve"> to the facilities of the University. It is also an important opportunity for the course </w:t>
      </w:r>
      <w:r w:rsidR="00B744EC" w:rsidRPr="005E496C">
        <w:rPr>
          <w:rFonts w:ascii="Arial" w:hAnsi="Arial" w:cs="Arial"/>
          <w:sz w:val="20"/>
          <w:szCs w:val="20"/>
        </w:rPr>
        <w:t>t</w:t>
      </w:r>
      <w:r w:rsidR="00F54136">
        <w:rPr>
          <w:rFonts w:ascii="Arial" w:hAnsi="Arial" w:cs="Arial"/>
          <w:sz w:val="20"/>
          <w:szCs w:val="20"/>
        </w:rPr>
        <w:t>eam</w:t>
      </w:r>
      <w:r w:rsidR="00B744EC" w:rsidRPr="005E496C">
        <w:rPr>
          <w:rFonts w:ascii="Arial" w:hAnsi="Arial" w:cs="Arial"/>
          <w:sz w:val="20"/>
          <w:szCs w:val="20"/>
        </w:rPr>
        <w:t xml:space="preserve"> </w:t>
      </w:r>
      <w:r w:rsidR="00744003">
        <w:rPr>
          <w:rFonts w:ascii="Arial" w:hAnsi="Arial" w:cs="Arial"/>
          <w:sz w:val="20"/>
          <w:szCs w:val="20"/>
        </w:rPr>
        <w:t xml:space="preserve">to </w:t>
      </w:r>
      <w:r w:rsidR="00F54136">
        <w:rPr>
          <w:rFonts w:ascii="Arial" w:hAnsi="Arial" w:cs="Arial"/>
          <w:sz w:val="20"/>
          <w:szCs w:val="20"/>
        </w:rPr>
        <w:t xml:space="preserve">have discussions with </w:t>
      </w:r>
      <w:r w:rsidR="000E1A06">
        <w:rPr>
          <w:rFonts w:ascii="Arial" w:hAnsi="Arial" w:cs="Arial"/>
          <w:sz w:val="20"/>
          <w:szCs w:val="20"/>
        </w:rPr>
        <w:t>our</w:t>
      </w:r>
      <w:r w:rsidR="00F54136">
        <w:rPr>
          <w:rFonts w:ascii="Arial" w:hAnsi="Arial" w:cs="Arial"/>
          <w:sz w:val="20"/>
          <w:szCs w:val="20"/>
        </w:rPr>
        <w:t xml:space="preserve"> new delegates, allowing us to </w:t>
      </w:r>
      <w:r w:rsidR="00744003">
        <w:rPr>
          <w:rFonts w:ascii="Arial" w:hAnsi="Arial" w:cs="Arial"/>
          <w:sz w:val="20"/>
          <w:szCs w:val="20"/>
        </w:rPr>
        <w:t xml:space="preserve">understand </w:t>
      </w:r>
      <w:r w:rsidR="00335B26">
        <w:rPr>
          <w:rFonts w:ascii="Arial" w:hAnsi="Arial" w:cs="Arial"/>
          <w:noProof/>
          <w:sz w:val="20"/>
          <w:szCs w:val="20"/>
        </w:rPr>
        <w:t>your</w:t>
      </w:r>
      <w:r w:rsidR="000E1A06">
        <w:rPr>
          <w:rFonts w:ascii="Arial" w:hAnsi="Arial" w:cs="Arial"/>
          <w:noProof/>
          <w:sz w:val="20"/>
          <w:szCs w:val="20"/>
        </w:rPr>
        <w:t xml:space="preserve"> range of</w:t>
      </w:r>
      <w:r w:rsidR="00744003">
        <w:rPr>
          <w:rFonts w:ascii="Arial" w:hAnsi="Arial" w:cs="Arial"/>
          <w:sz w:val="20"/>
          <w:szCs w:val="20"/>
        </w:rPr>
        <w:t xml:space="preserve"> </w:t>
      </w:r>
      <w:r w:rsidR="00E82FBF">
        <w:rPr>
          <w:rFonts w:ascii="Arial" w:hAnsi="Arial" w:cs="Arial"/>
          <w:sz w:val="20"/>
          <w:szCs w:val="20"/>
        </w:rPr>
        <w:t>background</w:t>
      </w:r>
      <w:r w:rsidR="00F54136">
        <w:rPr>
          <w:rFonts w:ascii="Arial" w:hAnsi="Arial" w:cs="Arial"/>
          <w:sz w:val="20"/>
          <w:szCs w:val="20"/>
        </w:rPr>
        <w:t>s</w:t>
      </w:r>
      <w:r w:rsidR="00B744EC" w:rsidRPr="005E496C">
        <w:rPr>
          <w:rFonts w:ascii="Arial" w:hAnsi="Arial" w:cs="Arial"/>
          <w:sz w:val="20"/>
          <w:szCs w:val="20"/>
        </w:rPr>
        <w:t xml:space="preserve"> </w:t>
      </w:r>
      <w:r w:rsidR="00F54136">
        <w:rPr>
          <w:rFonts w:ascii="Arial" w:hAnsi="Arial" w:cs="Arial"/>
          <w:sz w:val="20"/>
          <w:szCs w:val="20"/>
        </w:rPr>
        <w:t xml:space="preserve">and </w:t>
      </w:r>
      <w:r w:rsidR="00335B26">
        <w:rPr>
          <w:rFonts w:ascii="Arial" w:hAnsi="Arial" w:cs="Arial"/>
          <w:sz w:val="20"/>
          <w:szCs w:val="20"/>
        </w:rPr>
        <w:t>your</w:t>
      </w:r>
      <w:r w:rsidR="00F54136">
        <w:rPr>
          <w:rFonts w:ascii="Arial" w:hAnsi="Arial" w:cs="Arial"/>
          <w:sz w:val="20"/>
          <w:szCs w:val="20"/>
        </w:rPr>
        <w:t xml:space="preserve"> expectations </w:t>
      </w:r>
      <w:r w:rsidR="00744003">
        <w:rPr>
          <w:rFonts w:ascii="Arial" w:hAnsi="Arial" w:cs="Arial"/>
          <w:sz w:val="20"/>
          <w:szCs w:val="20"/>
        </w:rPr>
        <w:t>for the course</w:t>
      </w:r>
      <w:r w:rsidR="00B744EC" w:rsidRPr="005E496C">
        <w:rPr>
          <w:rFonts w:ascii="Arial" w:hAnsi="Arial" w:cs="Arial"/>
          <w:sz w:val="20"/>
          <w:szCs w:val="20"/>
        </w:rPr>
        <w:t xml:space="preserve">. </w:t>
      </w:r>
    </w:p>
    <w:p w14:paraId="54195137" w14:textId="77777777" w:rsidR="00B744EC" w:rsidRPr="005E496C" w:rsidRDefault="00B744EC" w:rsidP="00B744EC">
      <w:pPr>
        <w:rPr>
          <w:rFonts w:ascii="Arial" w:hAnsi="Arial" w:cs="Arial"/>
          <w:sz w:val="20"/>
          <w:szCs w:val="20"/>
        </w:rPr>
      </w:pPr>
    </w:p>
    <w:p w14:paraId="6A4D8258" w14:textId="77777777" w:rsidR="000973DE" w:rsidRDefault="006F5A63" w:rsidP="009D6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course is delivered </w:t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and y</w:t>
      </w:r>
      <w:r w:rsidR="000973DE">
        <w:rPr>
          <w:rFonts w:ascii="Arial" w:hAnsi="Arial" w:cs="Arial"/>
          <w:sz w:val="20"/>
          <w:szCs w:val="20"/>
        </w:rPr>
        <w:t>ou will be emailed a link to the induction session</w:t>
      </w:r>
      <w:r w:rsidR="00CA6D0B">
        <w:rPr>
          <w:rFonts w:ascii="Arial" w:hAnsi="Arial" w:cs="Arial"/>
          <w:sz w:val="20"/>
          <w:szCs w:val="20"/>
        </w:rPr>
        <w:t xml:space="preserve">. The course </w:t>
      </w:r>
      <w:proofErr w:type="gramStart"/>
      <w:r w:rsidR="00CA6D0B">
        <w:rPr>
          <w:rFonts w:ascii="Arial" w:hAnsi="Arial" w:cs="Arial"/>
          <w:sz w:val="20"/>
          <w:szCs w:val="20"/>
        </w:rPr>
        <w:t>text books</w:t>
      </w:r>
      <w:proofErr w:type="gramEnd"/>
      <w:r w:rsidR="00CA6D0B">
        <w:rPr>
          <w:rFonts w:ascii="Arial" w:hAnsi="Arial" w:cs="Arial"/>
          <w:sz w:val="20"/>
          <w:szCs w:val="20"/>
        </w:rPr>
        <w:t xml:space="preserve"> </w:t>
      </w:r>
      <w:r w:rsidR="00E822ED">
        <w:rPr>
          <w:rFonts w:ascii="Arial" w:hAnsi="Arial" w:cs="Arial"/>
          <w:sz w:val="20"/>
          <w:szCs w:val="20"/>
        </w:rPr>
        <w:t>will</w:t>
      </w:r>
      <w:r w:rsidR="00CA6D0B">
        <w:rPr>
          <w:rFonts w:ascii="Arial" w:hAnsi="Arial" w:cs="Arial"/>
          <w:sz w:val="20"/>
          <w:szCs w:val="20"/>
        </w:rPr>
        <w:t xml:space="preserve"> be posted to you</w:t>
      </w:r>
      <w:r w:rsidR="00E822ED">
        <w:rPr>
          <w:rFonts w:ascii="Arial" w:hAnsi="Arial" w:cs="Arial"/>
          <w:sz w:val="20"/>
          <w:szCs w:val="20"/>
        </w:rPr>
        <w:t xml:space="preserve"> in time for the beginning of the course</w:t>
      </w:r>
      <w:r w:rsidR="00CA6D0B">
        <w:rPr>
          <w:rFonts w:ascii="Arial" w:hAnsi="Arial" w:cs="Arial"/>
          <w:sz w:val="20"/>
          <w:szCs w:val="20"/>
        </w:rPr>
        <w:t xml:space="preserve">. </w:t>
      </w:r>
      <w:r w:rsidR="00E822ED">
        <w:rPr>
          <w:rFonts w:ascii="Arial" w:hAnsi="Arial" w:cs="Arial"/>
          <w:sz w:val="20"/>
          <w:szCs w:val="20"/>
        </w:rPr>
        <w:t xml:space="preserve">If you would prefer to pick up the books from the </w:t>
      </w:r>
      <w:proofErr w:type="gramStart"/>
      <w:r w:rsidR="00E822ED">
        <w:rPr>
          <w:rFonts w:ascii="Arial" w:hAnsi="Arial" w:cs="Arial"/>
          <w:sz w:val="20"/>
          <w:szCs w:val="20"/>
        </w:rPr>
        <w:t>University</w:t>
      </w:r>
      <w:proofErr w:type="gramEnd"/>
      <w:r w:rsidR="00E822ED">
        <w:rPr>
          <w:rFonts w:ascii="Arial" w:hAnsi="Arial" w:cs="Arial"/>
          <w:sz w:val="20"/>
          <w:szCs w:val="20"/>
        </w:rPr>
        <w:t xml:space="preserve"> then please let me know as soon as possible </w:t>
      </w:r>
      <w:r w:rsidR="00CA6D0B">
        <w:rPr>
          <w:rFonts w:ascii="Arial" w:hAnsi="Arial" w:cs="Arial"/>
          <w:sz w:val="20"/>
          <w:szCs w:val="20"/>
        </w:rPr>
        <w:t xml:space="preserve">by emailing me at  </w:t>
      </w:r>
      <w:hyperlink r:id="rId7" w:history="1">
        <w:r w:rsidR="00CA6D0B" w:rsidRPr="006C660A">
          <w:rPr>
            <w:rStyle w:val="Hyperlink"/>
            <w:rFonts w:ascii="Arial" w:hAnsi="Arial" w:cs="Arial"/>
            <w:sz w:val="20"/>
            <w:szCs w:val="20"/>
          </w:rPr>
          <w:t>michael.deary@northumbria.ac.uk</w:t>
        </w:r>
      </w:hyperlink>
      <w:r w:rsidR="00CA6D0B">
        <w:rPr>
          <w:rFonts w:ascii="Arial" w:hAnsi="Arial" w:cs="Arial"/>
          <w:sz w:val="20"/>
          <w:szCs w:val="20"/>
        </w:rPr>
        <w:t xml:space="preserve"> </w:t>
      </w:r>
    </w:p>
    <w:p w14:paraId="3A8E623B" w14:textId="77777777" w:rsidR="000973DE" w:rsidRDefault="000973DE" w:rsidP="009D622F">
      <w:pPr>
        <w:rPr>
          <w:rFonts w:ascii="Arial" w:hAnsi="Arial" w:cs="Arial"/>
          <w:sz w:val="20"/>
          <w:szCs w:val="20"/>
        </w:rPr>
      </w:pPr>
    </w:p>
    <w:p w14:paraId="035B395E" w14:textId="77777777" w:rsidR="009D622F" w:rsidRDefault="009D622F" w:rsidP="009D6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advance of attending this introductory session, please ensure that </w:t>
      </w:r>
      <w:r w:rsidRPr="00463C7C">
        <w:rPr>
          <w:rFonts w:ascii="Arial" w:hAnsi="Arial" w:cs="Arial"/>
          <w:noProof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have </w:t>
      </w:r>
      <w:r w:rsidRPr="008813AD">
        <w:rPr>
          <w:rFonts w:ascii="Arial" w:hAnsi="Arial" w:cs="Arial"/>
          <w:b/>
          <w:sz w:val="20"/>
          <w:szCs w:val="20"/>
        </w:rPr>
        <w:t xml:space="preserve">enrolled </w:t>
      </w:r>
      <w:r w:rsidRPr="00463C7C">
        <w:rPr>
          <w:rFonts w:ascii="Arial" w:hAnsi="Arial" w:cs="Arial"/>
          <w:b/>
          <w:noProof/>
          <w:sz w:val="20"/>
          <w:szCs w:val="20"/>
        </w:rPr>
        <w:t>onto</w:t>
      </w:r>
      <w:r w:rsidRPr="008813AD">
        <w:rPr>
          <w:rFonts w:ascii="Arial" w:hAnsi="Arial" w:cs="Arial"/>
          <w:b/>
          <w:sz w:val="20"/>
          <w:szCs w:val="20"/>
        </w:rPr>
        <w:t xml:space="preserve"> the course</w:t>
      </w:r>
      <w:r>
        <w:rPr>
          <w:rFonts w:ascii="Arial" w:hAnsi="Arial" w:cs="Arial"/>
          <w:sz w:val="20"/>
          <w:szCs w:val="20"/>
        </w:rPr>
        <w:t xml:space="preserve"> by following the procedure outlined in </w:t>
      </w:r>
      <w:r w:rsidRPr="00463C7C">
        <w:rPr>
          <w:rFonts w:ascii="Arial" w:hAnsi="Arial" w:cs="Arial"/>
          <w:noProof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acceptance </w:t>
      </w:r>
      <w:r w:rsidRPr="000E1A06">
        <w:rPr>
          <w:rFonts w:ascii="Arial" w:hAnsi="Arial" w:cs="Arial"/>
          <w:noProof/>
          <w:sz w:val="20"/>
          <w:szCs w:val="20"/>
        </w:rPr>
        <w:t>letter</w:t>
      </w:r>
      <w:r w:rsidR="008A0EB4">
        <w:rPr>
          <w:rFonts w:ascii="Arial" w:hAnsi="Arial" w:cs="Arial"/>
          <w:sz w:val="20"/>
          <w:szCs w:val="20"/>
        </w:rPr>
        <w:t xml:space="preserve">, which will also contain your </w:t>
      </w:r>
      <w:r>
        <w:rPr>
          <w:rFonts w:ascii="Arial" w:hAnsi="Arial" w:cs="Arial"/>
          <w:sz w:val="20"/>
          <w:szCs w:val="20"/>
        </w:rPr>
        <w:t xml:space="preserve">username and password. </w:t>
      </w:r>
    </w:p>
    <w:p w14:paraId="5DB48D02" w14:textId="77777777" w:rsidR="009D622F" w:rsidRDefault="009D622F" w:rsidP="009D622F">
      <w:pPr>
        <w:rPr>
          <w:rFonts w:ascii="Arial" w:hAnsi="Arial" w:cs="Arial"/>
          <w:sz w:val="20"/>
          <w:szCs w:val="20"/>
        </w:rPr>
      </w:pPr>
    </w:p>
    <w:p w14:paraId="729278F7" w14:textId="77777777" w:rsidR="009D622F" w:rsidRPr="005E496C" w:rsidRDefault="009D622F" w:rsidP="009D6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8A0EB4">
        <w:rPr>
          <w:rFonts w:ascii="Arial" w:hAnsi="Arial" w:cs="Arial"/>
          <w:noProof/>
          <w:sz w:val="20"/>
          <w:szCs w:val="20"/>
        </w:rPr>
        <w:t>you are receiving sponsorship</w:t>
      </w:r>
      <w:r>
        <w:rPr>
          <w:rFonts w:ascii="Arial" w:hAnsi="Arial" w:cs="Arial"/>
          <w:sz w:val="20"/>
          <w:szCs w:val="20"/>
        </w:rPr>
        <w:t xml:space="preserve"> </w:t>
      </w:r>
      <w:r w:rsidR="00E7234D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</w:t>
      </w:r>
      <w:r w:rsidRPr="00463C7C">
        <w:rPr>
          <w:rFonts w:ascii="Arial" w:hAnsi="Arial" w:cs="Arial"/>
          <w:noProof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place of work or another organisation, </w:t>
      </w:r>
      <w:r w:rsidRPr="007549BC">
        <w:rPr>
          <w:rFonts w:ascii="Arial" w:hAnsi="Arial" w:cs="Arial"/>
          <w:b/>
          <w:sz w:val="20"/>
          <w:szCs w:val="20"/>
        </w:rPr>
        <w:t xml:space="preserve">please </w:t>
      </w:r>
      <w:r w:rsidR="00CA6D0B">
        <w:rPr>
          <w:rFonts w:ascii="Arial" w:hAnsi="Arial" w:cs="Arial"/>
          <w:b/>
          <w:sz w:val="20"/>
          <w:szCs w:val="20"/>
        </w:rPr>
        <w:t>send your</w:t>
      </w:r>
      <w:r w:rsidRPr="007549BC">
        <w:rPr>
          <w:rFonts w:ascii="Arial" w:hAnsi="Arial" w:cs="Arial"/>
          <w:b/>
          <w:sz w:val="20"/>
          <w:szCs w:val="20"/>
        </w:rPr>
        <w:t xml:space="preserve"> sponsorship letter</w:t>
      </w:r>
      <w:r>
        <w:rPr>
          <w:rFonts w:ascii="Arial" w:hAnsi="Arial" w:cs="Arial"/>
          <w:sz w:val="20"/>
          <w:szCs w:val="20"/>
        </w:rPr>
        <w:t xml:space="preserve"> </w:t>
      </w:r>
      <w:r w:rsidR="00CA6D0B">
        <w:rPr>
          <w:rFonts w:ascii="Arial" w:hAnsi="Arial" w:cs="Arial"/>
          <w:sz w:val="20"/>
          <w:szCs w:val="20"/>
        </w:rPr>
        <w:t xml:space="preserve">to our CPD team: </w:t>
      </w:r>
      <w:hyperlink r:id="rId8" w:history="1">
        <w:r w:rsidR="00CA6D0B" w:rsidRPr="006C660A">
          <w:rPr>
            <w:rStyle w:val="Hyperlink"/>
            <w:rFonts w:ascii="Arial" w:hAnsi="Arial" w:cs="Arial"/>
            <w:sz w:val="20"/>
            <w:szCs w:val="20"/>
          </w:rPr>
          <w:t>cpd@northumbria.ac.uk</w:t>
        </w:r>
      </w:hyperlink>
      <w:r w:rsidR="00CA6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378381" w14:textId="77777777" w:rsidR="00934131" w:rsidRDefault="00934131" w:rsidP="00B744EC">
      <w:pPr>
        <w:rPr>
          <w:rFonts w:ascii="Arial" w:hAnsi="Arial" w:cs="Arial"/>
          <w:sz w:val="20"/>
          <w:szCs w:val="20"/>
        </w:rPr>
      </w:pPr>
    </w:p>
    <w:p w14:paraId="04BCDBBC" w14:textId="77777777" w:rsidR="006003E8" w:rsidRPr="005E496C" w:rsidRDefault="006003E8" w:rsidP="00B74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Pr="00463C7C">
        <w:rPr>
          <w:rFonts w:ascii="Arial" w:hAnsi="Arial" w:cs="Arial"/>
          <w:noProof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are not able to </w:t>
      </w:r>
      <w:r w:rsidR="00CA6D0B">
        <w:rPr>
          <w:rFonts w:ascii="Arial" w:hAnsi="Arial" w:cs="Arial"/>
          <w:sz w:val="20"/>
          <w:szCs w:val="20"/>
        </w:rPr>
        <w:t>join</w:t>
      </w:r>
      <w:r>
        <w:rPr>
          <w:rFonts w:ascii="Arial" w:hAnsi="Arial" w:cs="Arial"/>
          <w:sz w:val="20"/>
          <w:szCs w:val="20"/>
        </w:rPr>
        <w:t xml:space="preserve"> the introductory session, please </w:t>
      </w:r>
      <w:r w:rsidR="00E7234D">
        <w:rPr>
          <w:rFonts w:ascii="Arial" w:hAnsi="Arial" w:cs="Arial"/>
          <w:sz w:val="20"/>
          <w:szCs w:val="20"/>
        </w:rPr>
        <w:t>let</w:t>
      </w:r>
      <w:r w:rsidR="000E1A06">
        <w:rPr>
          <w:rFonts w:ascii="Arial" w:hAnsi="Arial" w:cs="Arial"/>
          <w:sz w:val="20"/>
          <w:szCs w:val="20"/>
        </w:rPr>
        <w:t xml:space="preserve"> </w:t>
      </w:r>
      <w:r w:rsidR="000E1A06" w:rsidRPr="00463C7C">
        <w:rPr>
          <w:rFonts w:ascii="Arial" w:hAnsi="Arial" w:cs="Arial"/>
          <w:noProof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know as soon as possible.</w:t>
      </w:r>
      <w:r w:rsidR="001C461A">
        <w:rPr>
          <w:rFonts w:ascii="Arial" w:hAnsi="Arial" w:cs="Arial"/>
          <w:sz w:val="20"/>
          <w:szCs w:val="20"/>
        </w:rPr>
        <w:t xml:space="preserve"> </w:t>
      </w:r>
    </w:p>
    <w:p w14:paraId="5C46761D" w14:textId="77777777" w:rsidR="00B744EC" w:rsidRPr="005E496C" w:rsidRDefault="00B744EC" w:rsidP="00B744EC">
      <w:pPr>
        <w:rPr>
          <w:rFonts w:ascii="Arial" w:hAnsi="Arial" w:cs="Arial"/>
          <w:sz w:val="20"/>
          <w:szCs w:val="20"/>
        </w:rPr>
      </w:pPr>
    </w:p>
    <w:p w14:paraId="162E26EE" w14:textId="77777777" w:rsidR="00B744EC" w:rsidRPr="005E496C" w:rsidRDefault="00B744EC" w:rsidP="00B744EC">
      <w:pPr>
        <w:rPr>
          <w:rFonts w:ascii="Arial" w:hAnsi="Arial" w:cs="Arial"/>
          <w:sz w:val="20"/>
          <w:szCs w:val="20"/>
        </w:rPr>
      </w:pPr>
      <w:r w:rsidRPr="00463C7C">
        <w:rPr>
          <w:rFonts w:ascii="Arial" w:hAnsi="Arial" w:cs="Arial"/>
          <w:noProof/>
          <w:sz w:val="20"/>
          <w:szCs w:val="20"/>
        </w:rPr>
        <w:t>I</w:t>
      </w:r>
      <w:r w:rsidRPr="005E496C">
        <w:rPr>
          <w:rFonts w:ascii="Arial" w:hAnsi="Arial" w:cs="Arial"/>
          <w:sz w:val="20"/>
          <w:szCs w:val="20"/>
        </w:rPr>
        <w:t xml:space="preserve"> look forward to welcoming </w:t>
      </w:r>
      <w:r w:rsidRPr="00463C7C">
        <w:rPr>
          <w:rFonts w:ascii="Arial" w:hAnsi="Arial" w:cs="Arial"/>
          <w:noProof/>
          <w:sz w:val="20"/>
          <w:szCs w:val="20"/>
        </w:rPr>
        <w:t>you</w:t>
      </w:r>
      <w:r w:rsidRPr="005E496C">
        <w:rPr>
          <w:rFonts w:ascii="Arial" w:hAnsi="Arial" w:cs="Arial"/>
          <w:sz w:val="20"/>
          <w:szCs w:val="20"/>
        </w:rPr>
        <w:t xml:space="preserve"> onto the course. Please </w:t>
      </w:r>
      <w:proofErr w:type="gramStart"/>
      <w:r w:rsidRPr="005E496C">
        <w:rPr>
          <w:rFonts w:ascii="Arial" w:hAnsi="Arial" w:cs="Arial"/>
          <w:sz w:val="20"/>
          <w:szCs w:val="20"/>
        </w:rPr>
        <w:t>don’t</w:t>
      </w:r>
      <w:proofErr w:type="gramEnd"/>
      <w:r w:rsidRPr="005E496C">
        <w:rPr>
          <w:rFonts w:ascii="Arial" w:hAnsi="Arial" w:cs="Arial"/>
          <w:sz w:val="20"/>
          <w:szCs w:val="20"/>
        </w:rPr>
        <w:t xml:space="preserve"> hesitate to contact </w:t>
      </w:r>
      <w:r w:rsidRPr="00463C7C">
        <w:rPr>
          <w:rFonts w:ascii="Arial" w:hAnsi="Arial" w:cs="Arial"/>
          <w:noProof/>
          <w:sz w:val="20"/>
          <w:szCs w:val="20"/>
        </w:rPr>
        <w:t>me</w:t>
      </w:r>
      <w:r w:rsidRPr="005E496C">
        <w:rPr>
          <w:rFonts w:ascii="Arial" w:hAnsi="Arial" w:cs="Arial"/>
          <w:sz w:val="20"/>
          <w:szCs w:val="20"/>
        </w:rPr>
        <w:t xml:space="preserve"> if there is any additional information that </w:t>
      </w:r>
      <w:r w:rsidRPr="00463C7C">
        <w:rPr>
          <w:rFonts w:ascii="Arial" w:hAnsi="Arial" w:cs="Arial"/>
          <w:noProof/>
          <w:sz w:val="20"/>
          <w:szCs w:val="20"/>
        </w:rPr>
        <w:t>you</w:t>
      </w:r>
      <w:r w:rsidRPr="005E496C">
        <w:rPr>
          <w:rFonts w:ascii="Arial" w:hAnsi="Arial" w:cs="Arial"/>
          <w:sz w:val="20"/>
          <w:szCs w:val="20"/>
        </w:rPr>
        <w:t xml:space="preserve"> require.</w:t>
      </w:r>
    </w:p>
    <w:p w14:paraId="03983DA0" w14:textId="77777777" w:rsidR="00B744EC" w:rsidRDefault="00B744EC" w:rsidP="00B744EC">
      <w:pPr>
        <w:rPr>
          <w:rFonts w:ascii="Arial" w:hAnsi="Arial" w:cs="Arial"/>
          <w:sz w:val="20"/>
          <w:szCs w:val="20"/>
        </w:rPr>
      </w:pPr>
    </w:p>
    <w:p w14:paraId="0280C958" w14:textId="77777777" w:rsidR="00B744EC" w:rsidRPr="005E496C" w:rsidRDefault="009B1F96" w:rsidP="00B74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4C71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3pt;margin-top:9.8pt;width:47.85pt;height:65.8pt;z-index:-251658752">
            <v:imagedata r:id="rId9" o:title="Signature"/>
          </v:shape>
        </w:pict>
      </w:r>
      <w:r w:rsidR="00B744EC" w:rsidRPr="00463C7C">
        <w:rPr>
          <w:rFonts w:ascii="Arial" w:hAnsi="Arial" w:cs="Arial"/>
          <w:noProof/>
          <w:sz w:val="20"/>
          <w:szCs w:val="20"/>
        </w:rPr>
        <w:t>Yours</w:t>
      </w:r>
      <w:r w:rsidR="00B744EC" w:rsidRPr="005E496C">
        <w:rPr>
          <w:rFonts w:ascii="Arial" w:hAnsi="Arial" w:cs="Arial"/>
          <w:sz w:val="20"/>
          <w:szCs w:val="20"/>
        </w:rPr>
        <w:t xml:space="preserve"> </w:t>
      </w:r>
      <w:r w:rsidR="008F0E96">
        <w:rPr>
          <w:rFonts w:ascii="Arial" w:hAnsi="Arial" w:cs="Arial"/>
          <w:sz w:val="20"/>
          <w:szCs w:val="20"/>
        </w:rPr>
        <w:t>faithfully</w:t>
      </w:r>
      <w:r w:rsidR="00B744EC" w:rsidRPr="005E496C">
        <w:rPr>
          <w:rFonts w:ascii="Arial" w:hAnsi="Arial" w:cs="Arial"/>
          <w:sz w:val="20"/>
          <w:szCs w:val="20"/>
        </w:rPr>
        <w:t>,</w:t>
      </w:r>
    </w:p>
    <w:p w14:paraId="21B8DA83" w14:textId="77777777" w:rsidR="00B744EC" w:rsidRPr="002A0763" w:rsidRDefault="00B744EC" w:rsidP="00B744EC">
      <w:pPr>
        <w:rPr>
          <w:rFonts w:ascii="Arial" w:hAnsi="Arial" w:cs="Arial"/>
          <w:sz w:val="22"/>
          <w:szCs w:val="22"/>
        </w:rPr>
      </w:pPr>
    </w:p>
    <w:p w14:paraId="4BA38724" w14:textId="77777777" w:rsidR="00B744EC" w:rsidRPr="002A0763" w:rsidRDefault="00B744EC" w:rsidP="00B744EC">
      <w:pPr>
        <w:rPr>
          <w:rFonts w:ascii="Arial" w:hAnsi="Arial" w:cs="Arial"/>
          <w:sz w:val="22"/>
          <w:szCs w:val="22"/>
        </w:rPr>
      </w:pPr>
    </w:p>
    <w:p w14:paraId="5B845FB8" w14:textId="77777777" w:rsidR="00B744EC" w:rsidRPr="00D819B5" w:rsidRDefault="00B744EC" w:rsidP="00B744EC">
      <w:pPr>
        <w:rPr>
          <w:rFonts w:ascii="Arial" w:hAnsi="Arial" w:cs="Arial"/>
          <w:sz w:val="20"/>
          <w:szCs w:val="20"/>
        </w:rPr>
      </w:pPr>
    </w:p>
    <w:p w14:paraId="0059086A" w14:textId="77777777" w:rsidR="00B744EC" w:rsidRDefault="00B744EC" w:rsidP="00B744EC">
      <w:pPr>
        <w:rPr>
          <w:rFonts w:ascii="Arial" w:hAnsi="Arial" w:cs="Arial"/>
          <w:sz w:val="20"/>
          <w:szCs w:val="20"/>
        </w:rPr>
      </w:pPr>
      <w:r w:rsidRPr="00D819B5">
        <w:rPr>
          <w:rFonts w:ascii="Arial" w:hAnsi="Arial" w:cs="Arial"/>
          <w:sz w:val="20"/>
          <w:szCs w:val="20"/>
        </w:rPr>
        <w:t>Dr Michael Deary</w:t>
      </w:r>
    </w:p>
    <w:p w14:paraId="72A47391" w14:textId="77777777" w:rsidR="00E822ED" w:rsidRPr="00D819B5" w:rsidRDefault="00E822ED" w:rsidP="00B74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Professor</w:t>
      </w:r>
    </w:p>
    <w:p w14:paraId="29F27033" w14:textId="77777777" w:rsidR="00DD58C3" w:rsidRDefault="006F0712">
      <w:r>
        <w:rPr>
          <w:rFonts w:ascii="Arial" w:hAnsi="Arial" w:cs="Arial"/>
          <w:sz w:val="20"/>
          <w:szCs w:val="20"/>
        </w:rPr>
        <w:t xml:space="preserve">Head of NEBOSH </w:t>
      </w:r>
      <w:r w:rsidR="007405F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ourses</w:t>
      </w:r>
      <w:r w:rsidR="007405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Northumbria</w:t>
      </w:r>
      <w:r w:rsidR="007405F1">
        <w:rPr>
          <w:rFonts w:ascii="Arial" w:hAnsi="Arial" w:cs="Arial"/>
          <w:sz w:val="20"/>
          <w:szCs w:val="20"/>
        </w:rPr>
        <w:t xml:space="preserve"> University</w:t>
      </w:r>
    </w:p>
    <w:sectPr w:rsidR="00DD58C3" w:rsidSect="00D95BFC">
      <w:headerReference w:type="first" r:id="rId10"/>
      <w:pgSz w:w="11906" w:h="16838" w:code="9"/>
      <w:pgMar w:top="288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3D9A" w14:textId="77777777" w:rsidR="005B2E9F" w:rsidRDefault="005B2E9F">
      <w:r>
        <w:separator/>
      </w:r>
    </w:p>
  </w:endnote>
  <w:endnote w:type="continuationSeparator" w:id="0">
    <w:p w14:paraId="7B2E8809" w14:textId="77777777" w:rsidR="005B2E9F" w:rsidRDefault="005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CC60" w14:textId="77777777" w:rsidR="005B2E9F" w:rsidRDefault="005B2E9F">
      <w:r>
        <w:separator/>
      </w:r>
    </w:p>
  </w:footnote>
  <w:footnote w:type="continuationSeparator" w:id="0">
    <w:p w14:paraId="1673CA85" w14:textId="77777777" w:rsidR="005B2E9F" w:rsidRDefault="005B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DDC" w14:textId="77777777" w:rsidR="00D95BFC" w:rsidRDefault="009B1F96">
    <w:pPr>
      <w:pStyle w:val="Header"/>
    </w:pPr>
    <w:r>
      <w:rPr>
        <w:noProof/>
      </w:rPr>
      <w:pict w14:anchorId="7BBDC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.3pt;margin-top:-10.65pt;width:70.4pt;height:139.9pt;z-index:-251657728">
          <v:imagedata r:id="rId1" o:title="Certified Logo"/>
        </v:shape>
      </w:pict>
    </w:r>
    <w:r w:rsidR="006E26C8">
      <w:rPr>
        <w:noProof/>
        <w:lang w:eastAsia="zh-CN"/>
      </w:rPr>
      <w:pict w14:anchorId="3A0D857C">
        <v:shape id="Picture 1" o:spid="_x0000_s1032" type="#_x0000_t75" alt="cid:image001.png@01D3C501.39C55830" style="position:absolute;margin-left:337pt;margin-top:-18pt;width:132.4pt;height:42.45pt;z-index:-251658752">
          <v:imagedata r:id="rId2" r:href="rId3"/>
        </v:shape>
      </w:pict>
    </w:r>
    <w:r w:rsidR="0020635C">
      <w:rPr>
        <w:noProof/>
      </w:rPr>
      <w:pict w14:anchorId="33C6C3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.55pt;margin-top:27.55pt;width:215.45pt;height:108pt;z-index:251656704" filled="f" stroked="f">
          <v:textbox style="mso-next-textbox:#_x0000_s1025">
            <w:txbxContent>
              <w:p w14:paraId="6B3AB372" w14:textId="77777777" w:rsidR="00D95BFC" w:rsidRPr="00A9730D" w:rsidRDefault="00D95BFC" w:rsidP="00D95BF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r w:rsidRPr="00A9730D">
                  <w:rPr>
                    <w:rFonts w:ascii="Arial" w:hAnsi="Arial" w:cs="Arial"/>
                    <w:sz w:val="14"/>
                  </w:rPr>
                  <w:t>Northumbrian Environmental Training and Research Centre</w:t>
                </w:r>
              </w:p>
              <w:p w14:paraId="4603004B" w14:textId="77777777" w:rsidR="00A9730D" w:rsidRDefault="00744003" w:rsidP="00A9730D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Faculty of Engineering and Environment</w:t>
                </w:r>
              </w:p>
              <w:p w14:paraId="7C2F1C07" w14:textId="77777777" w:rsidR="00C43FC7" w:rsidRPr="00A9730D" w:rsidRDefault="00C43FC7" w:rsidP="00A9730D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Department of Geography</w:t>
                </w:r>
                <w:r w:rsidR="006E26C8">
                  <w:rPr>
                    <w:rFonts w:ascii="Arial" w:hAnsi="Arial" w:cs="Arial"/>
                    <w:sz w:val="14"/>
                  </w:rPr>
                  <w:t xml:space="preserve"> and Environmental Sciences</w:t>
                </w:r>
              </w:p>
              <w:p w14:paraId="36533021" w14:textId="77777777" w:rsidR="00D95BFC" w:rsidRPr="00A9730D" w:rsidRDefault="00D95BFC" w:rsidP="00A9730D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A9730D">
                      <w:rPr>
                        <w:rFonts w:ascii="Arial" w:hAnsi="Arial" w:cs="Arial"/>
                        <w:sz w:val="14"/>
                      </w:rPr>
                      <w:t>Ellison</w:t>
                    </w:r>
                  </w:smartTag>
                  <w:r w:rsidRPr="00A9730D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smartTag w:uri="urn:schemas-microsoft-com:office:smarttags" w:element="PlaceType">
                    <w:r w:rsidRPr="00A9730D">
                      <w:rPr>
                        <w:rFonts w:ascii="Arial" w:hAnsi="Arial" w:cs="Arial"/>
                        <w:sz w:val="14"/>
                      </w:rPr>
                      <w:t>Building</w:t>
                    </w:r>
                  </w:smartTag>
                </w:smartTag>
              </w:p>
              <w:p w14:paraId="306A37EF" w14:textId="77777777" w:rsidR="00D95BFC" w:rsidRPr="00A9730D" w:rsidRDefault="00D95BFC" w:rsidP="00D95BF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A9730D">
                      <w:rPr>
                        <w:rFonts w:ascii="Arial" w:hAnsi="Arial" w:cs="Arial"/>
                        <w:sz w:val="14"/>
                      </w:rPr>
                      <w:t>Northumbria</w:t>
                    </w:r>
                  </w:smartTag>
                  <w:r w:rsidRPr="00A9730D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smartTag w:uri="urn:schemas-microsoft-com:office:smarttags" w:element="PlaceType">
                    <w:r w:rsidRPr="00A9730D">
                      <w:rPr>
                        <w:rFonts w:ascii="Arial" w:hAnsi="Arial" w:cs="Arial"/>
                        <w:sz w:val="14"/>
                      </w:rPr>
                      <w:t>University</w:t>
                    </w:r>
                  </w:smartTag>
                </w:smartTag>
              </w:p>
              <w:p w14:paraId="75F08C69" w14:textId="77777777" w:rsidR="00D95BFC" w:rsidRPr="00A9730D" w:rsidRDefault="00D95BFC" w:rsidP="00D95BF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r w:rsidRPr="00A9730D">
                  <w:rPr>
                    <w:rFonts w:ascii="Arial" w:hAnsi="Arial" w:cs="Arial"/>
                    <w:sz w:val="14"/>
                  </w:rPr>
                  <w:t>NE1 8ST</w:t>
                </w:r>
              </w:p>
              <w:p w14:paraId="28478804" w14:textId="77777777" w:rsidR="00D95BFC" w:rsidRPr="00A9730D" w:rsidRDefault="00D95BFC" w:rsidP="00D95BF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r w:rsidRPr="00A9730D">
                  <w:rPr>
                    <w:rFonts w:ascii="Arial" w:hAnsi="Arial" w:cs="Arial"/>
                    <w:sz w:val="14"/>
                  </w:rPr>
                  <w:t xml:space="preserve">Tel ++44 191 227 </w:t>
                </w:r>
                <w:r w:rsidR="00714B5C" w:rsidRPr="00A9730D">
                  <w:rPr>
                    <w:rFonts w:ascii="Arial" w:hAnsi="Arial" w:cs="Arial"/>
                    <w:sz w:val="14"/>
                  </w:rPr>
                  <w:t>3593</w:t>
                </w:r>
                <w:r w:rsidRPr="00A9730D">
                  <w:rPr>
                    <w:rFonts w:ascii="Arial" w:hAnsi="Arial" w:cs="Arial"/>
                    <w:sz w:val="14"/>
                  </w:rPr>
                  <w:t xml:space="preserve">     </w:t>
                </w:r>
              </w:p>
              <w:p w14:paraId="5B39BC45" w14:textId="77777777" w:rsidR="00D95BFC" w:rsidRPr="00A9730D" w:rsidRDefault="00D95BFC" w:rsidP="00D95BF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r w:rsidRPr="00A9730D">
                  <w:rPr>
                    <w:rFonts w:ascii="Arial" w:hAnsi="Arial" w:cs="Arial"/>
                    <w:sz w:val="14"/>
                  </w:rPr>
                  <w:t xml:space="preserve">Fax ++44 191 227 </w:t>
                </w:r>
                <w:r w:rsidR="00714B5C" w:rsidRPr="00A9730D">
                  <w:rPr>
                    <w:rFonts w:ascii="Arial" w:hAnsi="Arial" w:cs="Arial"/>
                    <w:sz w:val="14"/>
                  </w:rPr>
                  <w:t>4668</w:t>
                </w:r>
              </w:p>
              <w:p w14:paraId="50F89375" w14:textId="77777777" w:rsidR="00D95BFC" w:rsidRPr="00A9730D" w:rsidRDefault="0020635C" w:rsidP="00714B5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  <w:hyperlink r:id="rId4" w:history="1">
                  <w:r w:rsidR="00714B5C" w:rsidRPr="00A9730D">
                    <w:rPr>
                      <w:rStyle w:val="Hyperlink"/>
                      <w:rFonts w:ascii="Arial" w:hAnsi="Arial" w:cs="Arial"/>
                      <w:sz w:val="14"/>
                    </w:rPr>
                    <w:t>michael.deary@unn.ac.uk</w:t>
                  </w:r>
                </w:hyperlink>
              </w:p>
              <w:p w14:paraId="6B3DDB06" w14:textId="77777777" w:rsidR="00714B5C" w:rsidRDefault="0020635C" w:rsidP="00714B5C">
                <w:pPr>
                  <w:pStyle w:val="Footer"/>
                  <w:jc w:val="right"/>
                  <w:rPr>
                    <w:rFonts w:ascii="Arial" w:hAnsi="Arial" w:cs="Arial"/>
                  </w:rPr>
                </w:pPr>
                <w:hyperlink r:id="rId5" w:history="1">
                  <w:r w:rsidR="00714B5C" w:rsidRPr="00A9730D">
                    <w:rPr>
                      <w:rStyle w:val="Hyperlink"/>
                      <w:rFonts w:ascii="Arial" w:hAnsi="Arial" w:cs="Arial"/>
                      <w:sz w:val="14"/>
                    </w:rPr>
                    <w:t>nebosh@northumbria.ac.uk</w:t>
                  </w:r>
                </w:hyperlink>
              </w:p>
              <w:p w14:paraId="3F08681F" w14:textId="77777777" w:rsidR="00A9730D" w:rsidRPr="00A9730D" w:rsidRDefault="0020635C" w:rsidP="00714B5C">
                <w:pPr>
                  <w:pStyle w:val="Footer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hyperlink r:id="rId6" w:history="1">
                  <w:r w:rsidR="00A9730D" w:rsidRPr="00A9730D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www.northumbria.ac.uk/nebosh</w:t>
                  </w:r>
                </w:hyperlink>
              </w:p>
              <w:p w14:paraId="408F3950" w14:textId="77777777" w:rsidR="00A9730D" w:rsidRPr="00A9730D" w:rsidRDefault="00A9730D" w:rsidP="00714B5C">
                <w:pPr>
                  <w:pStyle w:val="Footer"/>
                  <w:jc w:val="right"/>
                  <w:rPr>
                    <w:rFonts w:ascii="Arial" w:hAnsi="Arial" w:cs="Arial"/>
                    <w:sz w:val="14"/>
                  </w:rPr>
                </w:pPr>
              </w:p>
              <w:p w14:paraId="519699EA" w14:textId="77777777" w:rsidR="00714B5C" w:rsidRDefault="00714B5C" w:rsidP="00714B5C">
                <w:pPr>
                  <w:pStyle w:val="Footer"/>
                  <w:jc w:val="right"/>
                  <w:rPr>
                    <w:sz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xMDMzNzC2MDE0MjJX0lEKTi0uzszPAykwNKoFAOh1ufctAAAA"/>
    <w:docVar w:name="dgnword-docGUID" w:val="{C7313396-F307-4602-8082-24D97F57BF90}"/>
    <w:docVar w:name="dgnword-eventsink" w:val="1647255349616"/>
  </w:docVars>
  <w:rsids>
    <w:rsidRoot w:val="001A520C"/>
    <w:rsid w:val="00000725"/>
    <w:rsid w:val="00003726"/>
    <w:rsid w:val="00013F79"/>
    <w:rsid w:val="000165EF"/>
    <w:rsid w:val="00053885"/>
    <w:rsid w:val="000973DE"/>
    <w:rsid w:val="000B400E"/>
    <w:rsid w:val="000B7A13"/>
    <w:rsid w:val="000D2524"/>
    <w:rsid w:val="000E1A06"/>
    <w:rsid w:val="000F27A6"/>
    <w:rsid w:val="000F6AD0"/>
    <w:rsid w:val="001143CD"/>
    <w:rsid w:val="00116575"/>
    <w:rsid w:val="001374BB"/>
    <w:rsid w:val="00137FA8"/>
    <w:rsid w:val="00153A21"/>
    <w:rsid w:val="00164FF7"/>
    <w:rsid w:val="001A520C"/>
    <w:rsid w:val="001C461A"/>
    <w:rsid w:val="001C46C7"/>
    <w:rsid w:val="001D215E"/>
    <w:rsid w:val="00200CCF"/>
    <w:rsid w:val="0020635C"/>
    <w:rsid w:val="002109C7"/>
    <w:rsid w:val="002312C9"/>
    <w:rsid w:val="002414E9"/>
    <w:rsid w:val="0026764A"/>
    <w:rsid w:val="00271B9D"/>
    <w:rsid w:val="00293F72"/>
    <w:rsid w:val="00297E0B"/>
    <w:rsid w:val="002A6E84"/>
    <w:rsid w:val="002D2E54"/>
    <w:rsid w:val="002D30FD"/>
    <w:rsid w:val="002E3C20"/>
    <w:rsid w:val="00323506"/>
    <w:rsid w:val="00330311"/>
    <w:rsid w:val="00331155"/>
    <w:rsid w:val="00334589"/>
    <w:rsid w:val="00335B26"/>
    <w:rsid w:val="003678C6"/>
    <w:rsid w:val="003E07E9"/>
    <w:rsid w:val="003F2F91"/>
    <w:rsid w:val="00410B22"/>
    <w:rsid w:val="0041159B"/>
    <w:rsid w:val="00437CCE"/>
    <w:rsid w:val="004500A4"/>
    <w:rsid w:val="00463C7C"/>
    <w:rsid w:val="004653C1"/>
    <w:rsid w:val="00497760"/>
    <w:rsid w:val="004A12C0"/>
    <w:rsid w:val="004A3CD2"/>
    <w:rsid w:val="004A788D"/>
    <w:rsid w:val="004C58D7"/>
    <w:rsid w:val="004C5ECC"/>
    <w:rsid w:val="004C6B3B"/>
    <w:rsid w:val="004F4C27"/>
    <w:rsid w:val="00520EDC"/>
    <w:rsid w:val="00534148"/>
    <w:rsid w:val="00543990"/>
    <w:rsid w:val="0054712F"/>
    <w:rsid w:val="005529D2"/>
    <w:rsid w:val="00593A6E"/>
    <w:rsid w:val="0059760B"/>
    <w:rsid w:val="005A40ED"/>
    <w:rsid w:val="005A6FD4"/>
    <w:rsid w:val="005B2E9F"/>
    <w:rsid w:val="005C0299"/>
    <w:rsid w:val="005C103F"/>
    <w:rsid w:val="005C4ECA"/>
    <w:rsid w:val="006003E8"/>
    <w:rsid w:val="00631F60"/>
    <w:rsid w:val="006541A2"/>
    <w:rsid w:val="00657A56"/>
    <w:rsid w:val="00661E39"/>
    <w:rsid w:val="006755EF"/>
    <w:rsid w:val="00681B5C"/>
    <w:rsid w:val="00694251"/>
    <w:rsid w:val="006B64F5"/>
    <w:rsid w:val="006E1699"/>
    <w:rsid w:val="006E1802"/>
    <w:rsid w:val="006E26C8"/>
    <w:rsid w:val="006F0712"/>
    <w:rsid w:val="006F0EB1"/>
    <w:rsid w:val="006F56AC"/>
    <w:rsid w:val="006F5A63"/>
    <w:rsid w:val="0070703C"/>
    <w:rsid w:val="00714B5C"/>
    <w:rsid w:val="0071620D"/>
    <w:rsid w:val="007232AB"/>
    <w:rsid w:val="007405F1"/>
    <w:rsid w:val="00743EC3"/>
    <w:rsid w:val="00744003"/>
    <w:rsid w:val="00747A54"/>
    <w:rsid w:val="007525ED"/>
    <w:rsid w:val="00761C5A"/>
    <w:rsid w:val="007826D5"/>
    <w:rsid w:val="007C44AA"/>
    <w:rsid w:val="007D1232"/>
    <w:rsid w:val="008011D0"/>
    <w:rsid w:val="0085493C"/>
    <w:rsid w:val="00855AC8"/>
    <w:rsid w:val="00875732"/>
    <w:rsid w:val="0088686E"/>
    <w:rsid w:val="008A0EB4"/>
    <w:rsid w:val="008A20AA"/>
    <w:rsid w:val="008C4C36"/>
    <w:rsid w:val="008D2AD9"/>
    <w:rsid w:val="008D6250"/>
    <w:rsid w:val="008F0E96"/>
    <w:rsid w:val="00916DAE"/>
    <w:rsid w:val="00920C21"/>
    <w:rsid w:val="00934131"/>
    <w:rsid w:val="00943175"/>
    <w:rsid w:val="00954C80"/>
    <w:rsid w:val="00962D8B"/>
    <w:rsid w:val="0097722C"/>
    <w:rsid w:val="009968D1"/>
    <w:rsid w:val="009B1F96"/>
    <w:rsid w:val="009D622F"/>
    <w:rsid w:val="009D6722"/>
    <w:rsid w:val="00A01EB3"/>
    <w:rsid w:val="00A0220A"/>
    <w:rsid w:val="00A23274"/>
    <w:rsid w:val="00A248C2"/>
    <w:rsid w:val="00A25775"/>
    <w:rsid w:val="00A3248A"/>
    <w:rsid w:val="00A60543"/>
    <w:rsid w:val="00A83689"/>
    <w:rsid w:val="00A9730D"/>
    <w:rsid w:val="00AB156D"/>
    <w:rsid w:val="00AB3505"/>
    <w:rsid w:val="00AD0BBA"/>
    <w:rsid w:val="00AD6FA3"/>
    <w:rsid w:val="00AF1D5A"/>
    <w:rsid w:val="00B3707A"/>
    <w:rsid w:val="00B41F11"/>
    <w:rsid w:val="00B41F60"/>
    <w:rsid w:val="00B4561B"/>
    <w:rsid w:val="00B46CC5"/>
    <w:rsid w:val="00B5255F"/>
    <w:rsid w:val="00B627A5"/>
    <w:rsid w:val="00B70D10"/>
    <w:rsid w:val="00B744EC"/>
    <w:rsid w:val="00BD145E"/>
    <w:rsid w:val="00BE49B5"/>
    <w:rsid w:val="00C02A34"/>
    <w:rsid w:val="00C2653A"/>
    <w:rsid w:val="00C306E5"/>
    <w:rsid w:val="00C30E36"/>
    <w:rsid w:val="00C32535"/>
    <w:rsid w:val="00C43FC7"/>
    <w:rsid w:val="00C62C41"/>
    <w:rsid w:val="00C7793D"/>
    <w:rsid w:val="00C851B3"/>
    <w:rsid w:val="00C909C5"/>
    <w:rsid w:val="00CA5785"/>
    <w:rsid w:val="00CA6D0B"/>
    <w:rsid w:val="00CB135E"/>
    <w:rsid w:val="00CB5874"/>
    <w:rsid w:val="00CB66BD"/>
    <w:rsid w:val="00CC7F44"/>
    <w:rsid w:val="00CD7A24"/>
    <w:rsid w:val="00CE7709"/>
    <w:rsid w:val="00CF3E52"/>
    <w:rsid w:val="00CF42B6"/>
    <w:rsid w:val="00D32E26"/>
    <w:rsid w:val="00D52E41"/>
    <w:rsid w:val="00D659F7"/>
    <w:rsid w:val="00D76E36"/>
    <w:rsid w:val="00D95BFC"/>
    <w:rsid w:val="00DA083E"/>
    <w:rsid w:val="00DB33E8"/>
    <w:rsid w:val="00DD58C3"/>
    <w:rsid w:val="00DE3FE3"/>
    <w:rsid w:val="00DF793A"/>
    <w:rsid w:val="00E14CA5"/>
    <w:rsid w:val="00E25B1D"/>
    <w:rsid w:val="00E7234D"/>
    <w:rsid w:val="00E822ED"/>
    <w:rsid w:val="00E82FBF"/>
    <w:rsid w:val="00E84372"/>
    <w:rsid w:val="00EB495E"/>
    <w:rsid w:val="00ED1D72"/>
    <w:rsid w:val="00EF7523"/>
    <w:rsid w:val="00F27BCE"/>
    <w:rsid w:val="00F31FE6"/>
    <w:rsid w:val="00F42199"/>
    <w:rsid w:val="00F4500B"/>
    <w:rsid w:val="00F54136"/>
    <w:rsid w:val="00F575A8"/>
    <w:rsid w:val="00FB65CA"/>
    <w:rsid w:val="00FB797B"/>
    <w:rsid w:val="00FD28C8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3E63C95D"/>
  <w15:chartTrackingRefBased/>
  <w15:docId w15:val="{A9A7ECC5-957A-44D0-B69D-FD497399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4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4EC"/>
    <w:pPr>
      <w:keepNext/>
      <w:outlineLvl w:val="0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B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BFC"/>
    <w:pPr>
      <w:tabs>
        <w:tab w:val="center" w:pos="4153"/>
        <w:tab w:val="right" w:pos="8306"/>
      </w:tabs>
    </w:pPr>
  </w:style>
  <w:style w:type="character" w:styleId="Hyperlink">
    <w:name w:val="Hyperlink"/>
    <w:rsid w:val="00D95BFC"/>
    <w:rPr>
      <w:color w:val="0000FF"/>
      <w:u w:val="single"/>
    </w:rPr>
  </w:style>
  <w:style w:type="paragraph" w:styleId="BodyText">
    <w:name w:val="Body Text"/>
    <w:basedOn w:val="Normal"/>
    <w:rsid w:val="00D95BFC"/>
    <w:rPr>
      <w:rFonts w:ascii="Antique Olive" w:hAnsi="Antique Olive" w:cs="Arial"/>
      <w:b/>
      <w:bCs/>
      <w:i/>
      <w:iCs/>
      <w:sz w:val="22"/>
      <w:lang w:eastAsia="en-US"/>
    </w:rPr>
  </w:style>
  <w:style w:type="character" w:customStyle="1" w:styleId="Heading1Char">
    <w:name w:val="Heading 1 Char"/>
    <w:link w:val="Heading1"/>
    <w:rsid w:val="00B744EC"/>
    <w:rPr>
      <w:b/>
      <w:bCs/>
      <w:sz w:val="24"/>
      <w:szCs w:val="24"/>
      <w:u w:val="single"/>
      <w:lang w:eastAsia="en-US"/>
    </w:rPr>
  </w:style>
  <w:style w:type="character" w:styleId="FollowedHyperlink">
    <w:name w:val="FollowedHyperlink"/>
    <w:rsid w:val="001C461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A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northumbri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deary@northumbri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D0ED.246965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northumbria.ac.uk/nebosh" TargetMode="External"/><Relationship Id="rId5" Type="http://schemas.openxmlformats.org/officeDocument/2006/relationships/hyperlink" Target="mailto:nebosh@northumbria.ac.uk" TargetMode="External"/><Relationship Id="rId4" Type="http://schemas.openxmlformats.org/officeDocument/2006/relationships/hyperlink" Target="mailto:michael.deary@unn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md1\Application%20Data\Microsoft\Templates\Netrec_2010_BuiltEn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4E46-92E4-4698-96C5-A9C534E1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Netrec_2010_BuiltEnv.dotx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- Zone 2 - IT Services</Company>
  <LinksUpToDate>false</LinksUpToDate>
  <CharactersWithSpaces>2004</CharactersWithSpaces>
  <SharedDoc>false</SharedDoc>
  <HLinks>
    <vt:vector size="36" baseType="variant"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mailto:cpd@northumbria.ac.uk</vt:lpwstr>
      </vt:variant>
      <vt:variant>
        <vt:lpwstr/>
      </vt:variant>
      <vt:variant>
        <vt:i4>3342346</vt:i4>
      </vt:variant>
      <vt:variant>
        <vt:i4>0</vt:i4>
      </vt:variant>
      <vt:variant>
        <vt:i4>0</vt:i4>
      </vt:variant>
      <vt:variant>
        <vt:i4>5</vt:i4>
      </vt:variant>
      <vt:variant>
        <vt:lpwstr>mailto:michael.deary@northumbria.ac.uk</vt:lpwstr>
      </vt:variant>
      <vt:variant>
        <vt:lpwstr/>
      </vt:variant>
      <vt:variant>
        <vt:i4>7995432</vt:i4>
      </vt:variant>
      <vt:variant>
        <vt:i4>6</vt:i4>
      </vt:variant>
      <vt:variant>
        <vt:i4>0</vt:i4>
      </vt:variant>
      <vt:variant>
        <vt:i4>5</vt:i4>
      </vt:variant>
      <vt:variant>
        <vt:lpwstr>http://www.northumbria.ac.uk/nebosh</vt:lpwstr>
      </vt:variant>
      <vt:variant>
        <vt:lpwstr/>
      </vt:variant>
      <vt:variant>
        <vt:i4>109</vt:i4>
      </vt:variant>
      <vt:variant>
        <vt:i4>3</vt:i4>
      </vt:variant>
      <vt:variant>
        <vt:i4>0</vt:i4>
      </vt:variant>
      <vt:variant>
        <vt:i4>5</vt:i4>
      </vt:variant>
      <vt:variant>
        <vt:lpwstr>mailto:nebosh@northumbria.ac.uk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mailto:michael.deary@unn.ac.uk</vt:lpwstr>
      </vt:variant>
      <vt:variant>
        <vt:lpwstr/>
      </vt:variant>
      <vt:variant>
        <vt:i4>3932252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cid:image001.png@01D3D0ED.246965B0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chmd1</dc:creator>
  <cp:keywords/>
  <cp:lastModifiedBy>Michael Deary</cp:lastModifiedBy>
  <cp:revision>3</cp:revision>
  <cp:lastPrinted>2012-02-24T10:52:00Z</cp:lastPrinted>
  <dcterms:created xsi:type="dcterms:W3CDTF">2022-08-23T13:55:00Z</dcterms:created>
  <dcterms:modified xsi:type="dcterms:W3CDTF">2022-08-23T13:55:00Z</dcterms:modified>
</cp:coreProperties>
</file>