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5A82" w14:textId="77777777" w:rsidR="00B70D10" w:rsidRDefault="00B70D10" w:rsidP="0026764A">
      <w:pPr>
        <w:rPr>
          <w:rFonts w:ascii="Arial" w:hAnsi="Arial" w:cs="Arial"/>
          <w:sz w:val="20"/>
          <w:szCs w:val="20"/>
        </w:rPr>
      </w:pPr>
    </w:p>
    <w:p w14:paraId="462101AC" w14:textId="77777777" w:rsidR="0026764A" w:rsidRPr="005E496C" w:rsidRDefault="0026764A" w:rsidP="0026764A">
      <w:pPr>
        <w:rPr>
          <w:rFonts w:ascii="Arial" w:hAnsi="Arial" w:cs="Arial"/>
          <w:sz w:val="20"/>
          <w:szCs w:val="20"/>
        </w:rPr>
      </w:pPr>
    </w:p>
    <w:p w14:paraId="7B49F228" w14:textId="77777777" w:rsidR="00A248C2" w:rsidRDefault="00A248C2" w:rsidP="0026764A">
      <w:pPr>
        <w:rPr>
          <w:rFonts w:ascii="Arial" w:hAnsi="Arial" w:cs="Arial"/>
          <w:sz w:val="20"/>
          <w:szCs w:val="20"/>
        </w:rPr>
      </w:pPr>
    </w:p>
    <w:p w14:paraId="5EDBDE18" w14:textId="77777777" w:rsidR="00FD1512" w:rsidRDefault="00FD1512" w:rsidP="0026764A">
      <w:pPr>
        <w:rPr>
          <w:rFonts w:ascii="Arial" w:hAnsi="Arial" w:cs="Arial"/>
          <w:sz w:val="20"/>
          <w:szCs w:val="20"/>
        </w:rPr>
      </w:pPr>
    </w:p>
    <w:p w14:paraId="33E41869" w14:textId="77777777" w:rsidR="0026764A" w:rsidRDefault="0026764A" w:rsidP="0026764A">
      <w:pPr>
        <w:rPr>
          <w:rFonts w:ascii="Arial" w:hAnsi="Arial" w:cs="Arial"/>
          <w:sz w:val="20"/>
          <w:szCs w:val="20"/>
        </w:rPr>
      </w:pPr>
      <w:r w:rsidRPr="005E496C">
        <w:rPr>
          <w:rFonts w:ascii="Arial" w:hAnsi="Arial" w:cs="Arial"/>
          <w:sz w:val="20"/>
          <w:szCs w:val="20"/>
        </w:rPr>
        <w:t xml:space="preserve">Dear </w:t>
      </w:r>
      <w:r w:rsidR="00CA6D0B">
        <w:rPr>
          <w:rFonts w:ascii="Arial" w:hAnsi="Arial" w:cs="Arial"/>
          <w:sz w:val="20"/>
          <w:szCs w:val="20"/>
        </w:rPr>
        <w:t>Student</w:t>
      </w:r>
      <w:r w:rsidR="00744003">
        <w:rPr>
          <w:rFonts w:ascii="Arial" w:hAnsi="Arial" w:cs="Arial"/>
          <w:sz w:val="20"/>
          <w:szCs w:val="20"/>
        </w:rPr>
        <w:t>,</w:t>
      </w:r>
    </w:p>
    <w:p w14:paraId="508937E1" w14:textId="77777777" w:rsidR="00B744EC" w:rsidRPr="005E496C" w:rsidRDefault="00B744EC" w:rsidP="00B744EC">
      <w:pPr>
        <w:rPr>
          <w:rFonts w:ascii="Arial" w:hAnsi="Arial" w:cs="Arial"/>
          <w:sz w:val="20"/>
          <w:szCs w:val="20"/>
        </w:rPr>
      </w:pPr>
    </w:p>
    <w:p w14:paraId="3B31945F" w14:textId="080AAE9F" w:rsidR="00B744EC" w:rsidRPr="005E496C" w:rsidRDefault="00B744EC" w:rsidP="00B744EC">
      <w:pPr>
        <w:pStyle w:val="Heading1"/>
        <w:rPr>
          <w:rFonts w:ascii="Arial" w:hAnsi="Arial" w:cs="Arial"/>
          <w:sz w:val="20"/>
          <w:szCs w:val="20"/>
        </w:rPr>
      </w:pPr>
      <w:r w:rsidRPr="005E496C">
        <w:rPr>
          <w:rFonts w:ascii="Arial" w:hAnsi="Arial" w:cs="Arial"/>
          <w:sz w:val="20"/>
          <w:szCs w:val="20"/>
        </w:rPr>
        <w:t xml:space="preserve">NEBOSH </w:t>
      </w:r>
      <w:r w:rsidR="003810DA">
        <w:rPr>
          <w:rFonts w:ascii="Arial" w:hAnsi="Arial" w:cs="Arial"/>
          <w:sz w:val="20"/>
          <w:szCs w:val="20"/>
        </w:rPr>
        <w:t>Diploma</w:t>
      </w:r>
      <w:r w:rsidR="00520EDC">
        <w:rPr>
          <w:rFonts w:ascii="Arial" w:hAnsi="Arial" w:cs="Arial"/>
          <w:sz w:val="20"/>
          <w:szCs w:val="20"/>
        </w:rPr>
        <w:t>:</w:t>
      </w:r>
      <w:r w:rsidR="00FB65CA">
        <w:rPr>
          <w:rFonts w:ascii="Arial" w:hAnsi="Arial" w:cs="Arial"/>
          <w:sz w:val="20"/>
          <w:szCs w:val="20"/>
        </w:rPr>
        <w:t xml:space="preserve"> </w:t>
      </w:r>
      <w:r w:rsidR="00596495">
        <w:rPr>
          <w:rFonts w:ascii="Arial" w:hAnsi="Arial" w:cs="Arial"/>
          <w:sz w:val="20"/>
          <w:szCs w:val="20"/>
        </w:rPr>
        <w:t>October</w:t>
      </w:r>
      <w:r w:rsidR="00F53449">
        <w:rPr>
          <w:rFonts w:ascii="Arial" w:hAnsi="Arial" w:cs="Arial"/>
          <w:sz w:val="20"/>
          <w:szCs w:val="20"/>
        </w:rPr>
        <w:t xml:space="preserve"> 2022</w:t>
      </w:r>
      <w:r w:rsidR="00FB65CA">
        <w:rPr>
          <w:rFonts w:ascii="Arial" w:hAnsi="Arial" w:cs="Arial"/>
          <w:sz w:val="20"/>
          <w:szCs w:val="20"/>
        </w:rPr>
        <w:t xml:space="preserve"> entry</w:t>
      </w:r>
    </w:p>
    <w:p w14:paraId="7815CDFC" w14:textId="77777777" w:rsidR="00B744EC" w:rsidRPr="005E496C" w:rsidRDefault="00B744EC" w:rsidP="00B744EC">
      <w:pPr>
        <w:rPr>
          <w:rFonts w:ascii="Arial" w:hAnsi="Arial" w:cs="Arial"/>
          <w:sz w:val="20"/>
          <w:szCs w:val="20"/>
        </w:rPr>
      </w:pPr>
    </w:p>
    <w:p w14:paraId="7BCAD287" w14:textId="043854A2" w:rsidR="00F53449" w:rsidRDefault="00F53449" w:rsidP="009D622F">
      <w:pPr>
        <w:rPr>
          <w:rFonts w:ascii="Arial" w:hAnsi="Arial" w:cs="Arial"/>
          <w:sz w:val="20"/>
          <w:szCs w:val="20"/>
        </w:rPr>
      </w:pPr>
      <w:r>
        <w:rPr>
          <w:rFonts w:ascii="Arial" w:hAnsi="Arial" w:cs="Arial"/>
          <w:sz w:val="20"/>
          <w:szCs w:val="20"/>
        </w:rPr>
        <w:t>Congratulations on being accepted onto the NEBOSH National Diploma course at Northumbria University. This qualification has given many of our previous students the opportunity to work at the highest levels in health and safety management and to achieve their ambition of making a genuine difference to employees’ health and safety</w:t>
      </w:r>
      <w:r w:rsidR="00957E54">
        <w:rPr>
          <w:rFonts w:ascii="Arial" w:hAnsi="Arial" w:cs="Arial"/>
          <w:sz w:val="20"/>
          <w:szCs w:val="20"/>
        </w:rPr>
        <w:t xml:space="preserve"> at work</w:t>
      </w:r>
      <w:r>
        <w:rPr>
          <w:rFonts w:ascii="Arial" w:hAnsi="Arial" w:cs="Arial"/>
          <w:sz w:val="20"/>
          <w:szCs w:val="20"/>
        </w:rPr>
        <w:t xml:space="preserve">. </w:t>
      </w:r>
    </w:p>
    <w:p w14:paraId="58F52FA7" w14:textId="77777777" w:rsidR="000973DE" w:rsidRDefault="000973DE" w:rsidP="009D622F">
      <w:pPr>
        <w:rPr>
          <w:rFonts w:ascii="Arial" w:hAnsi="Arial" w:cs="Arial"/>
          <w:sz w:val="20"/>
          <w:szCs w:val="20"/>
        </w:rPr>
      </w:pPr>
    </w:p>
    <w:p w14:paraId="48415A9E" w14:textId="5224C3CE" w:rsidR="00F53449" w:rsidRPr="00B927CF" w:rsidRDefault="00FD1512" w:rsidP="00B70D10">
      <w:pPr>
        <w:rPr>
          <w:rFonts w:ascii="Arial" w:hAnsi="Arial" w:cs="Arial"/>
          <w:bCs/>
          <w:sz w:val="20"/>
          <w:szCs w:val="20"/>
        </w:rPr>
      </w:pPr>
      <w:r>
        <w:rPr>
          <w:rFonts w:ascii="Arial" w:hAnsi="Arial" w:cs="Arial"/>
          <w:bCs/>
          <w:sz w:val="20"/>
          <w:szCs w:val="20"/>
        </w:rPr>
        <w:t>T</w:t>
      </w:r>
      <w:r w:rsidR="000973DE">
        <w:rPr>
          <w:rFonts w:ascii="Arial" w:hAnsi="Arial" w:cs="Arial"/>
          <w:sz w:val="20"/>
          <w:szCs w:val="20"/>
        </w:rPr>
        <w:t>he</w:t>
      </w:r>
      <w:r w:rsidR="00CF42B6" w:rsidRPr="005E496C">
        <w:rPr>
          <w:rFonts w:ascii="Arial" w:hAnsi="Arial" w:cs="Arial"/>
          <w:sz w:val="20"/>
          <w:szCs w:val="20"/>
        </w:rPr>
        <w:t xml:space="preserve"> course will commence with an</w:t>
      </w:r>
      <w:r w:rsidR="000973DE">
        <w:rPr>
          <w:rFonts w:ascii="Arial" w:hAnsi="Arial" w:cs="Arial"/>
          <w:sz w:val="20"/>
          <w:szCs w:val="20"/>
        </w:rPr>
        <w:t xml:space="preserve"> </w:t>
      </w:r>
      <w:r w:rsidR="00CF42B6" w:rsidRPr="005E496C">
        <w:rPr>
          <w:rFonts w:ascii="Arial" w:hAnsi="Arial" w:cs="Arial"/>
          <w:sz w:val="20"/>
          <w:szCs w:val="20"/>
        </w:rPr>
        <w:t xml:space="preserve">introductory session </w:t>
      </w:r>
      <w:r w:rsidR="00AD0BBA">
        <w:rPr>
          <w:rFonts w:ascii="Arial" w:hAnsi="Arial" w:cs="Arial"/>
          <w:sz w:val="20"/>
          <w:szCs w:val="20"/>
        </w:rPr>
        <w:t xml:space="preserve">at </w:t>
      </w:r>
      <w:r w:rsidR="00F53449">
        <w:rPr>
          <w:rFonts w:ascii="Arial" w:hAnsi="Arial" w:cs="Arial"/>
          <w:sz w:val="20"/>
          <w:szCs w:val="20"/>
        </w:rPr>
        <w:t xml:space="preserve">Northumbria University at </w:t>
      </w:r>
      <w:r w:rsidR="008011D0">
        <w:rPr>
          <w:rFonts w:ascii="Arial" w:hAnsi="Arial" w:cs="Arial"/>
          <w:b/>
          <w:sz w:val="20"/>
          <w:szCs w:val="20"/>
        </w:rPr>
        <w:t>1</w:t>
      </w:r>
      <w:r w:rsidR="003810DA">
        <w:rPr>
          <w:rFonts w:ascii="Arial" w:hAnsi="Arial" w:cs="Arial"/>
          <w:b/>
          <w:sz w:val="20"/>
          <w:szCs w:val="20"/>
        </w:rPr>
        <w:t>2</w:t>
      </w:r>
      <w:r w:rsidR="00FB65CA" w:rsidRPr="00B41F60">
        <w:rPr>
          <w:rFonts w:ascii="Arial" w:hAnsi="Arial" w:cs="Arial"/>
          <w:b/>
          <w:sz w:val="20"/>
          <w:szCs w:val="20"/>
        </w:rPr>
        <w:t>.30</w:t>
      </w:r>
      <w:r w:rsidR="00CF42B6">
        <w:rPr>
          <w:rFonts w:ascii="Arial" w:hAnsi="Arial" w:cs="Arial"/>
          <w:sz w:val="20"/>
          <w:szCs w:val="20"/>
        </w:rPr>
        <w:t xml:space="preserve"> </w:t>
      </w:r>
      <w:r w:rsidR="00CF42B6" w:rsidRPr="005E496C">
        <w:rPr>
          <w:rFonts w:ascii="Arial" w:hAnsi="Arial" w:cs="Arial"/>
          <w:sz w:val="20"/>
          <w:szCs w:val="20"/>
        </w:rPr>
        <w:t xml:space="preserve">on </w:t>
      </w:r>
      <w:r>
        <w:rPr>
          <w:rFonts w:ascii="Arial" w:hAnsi="Arial" w:cs="Arial"/>
          <w:b/>
          <w:sz w:val="20"/>
          <w:szCs w:val="20"/>
        </w:rPr>
        <w:t xml:space="preserve">Tuesday </w:t>
      </w:r>
      <w:r w:rsidR="002D2E17">
        <w:rPr>
          <w:rFonts w:ascii="Arial" w:hAnsi="Arial" w:cs="Arial"/>
          <w:b/>
          <w:sz w:val="20"/>
          <w:szCs w:val="20"/>
        </w:rPr>
        <w:t>25</w:t>
      </w:r>
      <w:r w:rsidR="002D2E17" w:rsidRPr="002D2E17">
        <w:rPr>
          <w:rFonts w:ascii="Arial" w:hAnsi="Arial" w:cs="Arial"/>
          <w:b/>
          <w:sz w:val="20"/>
          <w:szCs w:val="20"/>
          <w:vertAlign w:val="superscript"/>
        </w:rPr>
        <w:t>th</w:t>
      </w:r>
      <w:r w:rsidR="002D2E17">
        <w:rPr>
          <w:rFonts w:ascii="Arial" w:hAnsi="Arial" w:cs="Arial"/>
          <w:b/>
          <w:sz w:val="20"/>
          <w:szCs w:val="20"/>
        </w:rPr>
        <w:t xml:space="preserve"> October</w:t>
      </w:r>
      <w:r w:rsidR="00744003">
        <w:rPr>
          <w:rFonts w:ascii="Arial" w:hAnsi="Arial" w:cs="Arial"/>
          <w:b/>
          <w:sz w:val="20"/>
          <w:szCs w:val="20"/>
        </w:rPr>
        <w:t>.</w:t>
      </w:r>
      <w:r>
        <w:rPr>
          <w:rFonts w:ascii="Arial" w:hAnsi="Arial" w:cs="Arial"/>
          <w:b/>
          <w:sz w:val="20"/>
          <w:szCs w:val="20"/>
        </w:rPr>
        <w:t xml:space="preserve"> </w:t>
      </w:r>
      <w:r w:rsidR="00B927CF">
        <w:rPr>
          <w:rFonts w:ascii="Arial" w:hAnsi="Arial" w:cs="Arial"/>
          <w:bCs/>
          <w:sz w:val="20"/>
          <w:szCs w:val="20"/>
        </w:rPr>
        <w:t>You will note that</w:t>
      </w:r>
      <w:r w:rsidR="00F53449" w:rsidRPr="00B927CF">
        <w:rPr>
          <w:rFonts w:ascii="Arial" w:hAnsi="Arial" w:cs="Arial"/>
          <w:bCs/>
          <w:sz w:val="20"/>
          <w:szCs w:val="20"/>
        </w:rPr>
        <w:t xml:space="preserve"> start date is a little later than previously advertised because we are commencing the new Diploma syllabus for the first time, and we need to fit the sessions to the revised assessment schedule. </w:t>
      </w:r>
      <w:r w:rsidR="00B927CF">
        <w:rPr>
          <w:rFonts w:ascii="Arial" w:hAnsi="Arial" w:cs="Arial"/>
          <w:bCs/>
          <w:sz w:val="20"/>
          <w:szCs w:val="20"/>
        </w:rPr>
        <w:t>You will find the full programme details, including assessment periods</w:t>
      </w:r>
      <w:r w:rsidR="00957E54">
        <w:rPr>
          <w:rFonts w:ascii="Arial" w:hAnsi="Arial" w:cs="Arial"/>
          <w:bCs/>
          <w:sz w:val="20"/>
          <w:szCs w:val="20"/>
        </w:rPr>
        <w:t>,</w:t>
      </w:r>
      <w:r w:rsidR="00B927CF">
        <w:rPr>
          <w:rFonts w:ascii="Arial" w:hAnsi="Arial" w:cs="Arial"/>
          <w:bCs/>
          <w:sz w:val="20"/>
          <w:szCs w:val="20"/>
        </w:rPr>
        <w:t xml:space="preserve"> in the accompanying document. Normal </w:t>
      </w:r>
      <w:r w:rsidR="00957E54">
        <w:rPr>
          <w:rFonts w:ascii="Arial" w:hAnsi="Arial" w:cs="Arial"/>
          <w:bCs/>
          <w:sz w:val="20"/>
          <w:szCs w:val="20"/>
        </w:rPr>
        <w:t xml:space="preserve">taught </w:t>
      </w:r>
      <w:r w:rsidR="00B927CF">
        <w:rPr>
          <w:rFonts w:ascii="Arial" w:hAnsi="Arial" w:cs="Arial"/>
          <w:bCs/>
          <w:sz w:val="20"/>
          <w:szCs w:val="20"/>
        </w:rPr>
        <w:t>session times are 13.30 to 20.30 each Tuesday</w:t>
      </w:r>
    </w:p>
    <w:p w14:paraId="06431286" w14:textId="77777777" w:rsidR="00F53449" w:rsidRDefault="00F53449" w:rsidP="00B70D10">
      <w:pPr>
        <w:rPr>
          <w:rFonts w:ascii="Arial" w:hAnsi="Arial" w:cs="Arial"/>
          <w:b/>
          <w:sz w:val="20"/>
          <w:szCs w:val="20"/>
        </w:rPr>
      </w:pPr>
    </w:p>
    <w:p w14:paraId="1C98100C" w14:textId="36B5866F" w:rsidR="00B927CF" w:rsidRDefault="00B927CF" w:rsidP="00B70D10">
      <w:pPr>
        <w:rPr>
          <w:rFonts w:ascii="Arial" w:hAnsi="Arial" w:cs="Arial"/>
          <w:bCs/>
          <w:sz w:val="20"/>
          <w:szCs w:val="20"/>
        </w:rPr>
      </w:pPr>
      <w:r>
        <w:rPr>
          <w:rFonts w:ascii="Arial" w:hAnsi="Arial" w:cs="Arial"/>
          <w:bCs/>
          <w:sz w:val="20"/>
          <w:szCs w:val="20"/>
        </w:rPr>
        <w:t>The venue for the session is Sandyford Building, Room 3.04E (the Business Hub)</w:t>
      </w:r>
      <w:r w:rsidR="00957E54">
        <w:rPr>
          <w:rFonts w:ascii="Arial" w:hAnsi="Arial" w:cs="Arial"/>
          <w:bCs/>
          <w:sz w:val="20"/>
          <w:szCs w:val="20"/>
        </w:rPr>
        <w:t>, in the city centre campus</w:t>
      </w:r>
      <w:r>
        <w:rPr>
          <w:rFonts w:ascii="Arial" w:hAnsi="Arial" w:cs="Arial"/>
          <w:bCs/>
          <w:sz w:val="20"/>
          <w:szCs w:val="20"/>
        </w:rPr>
        <w:t xml:space="preserve">. </w:t>
      </w:r>
      <w:r w:rsidRPr="00B927CF">
        <w:rPr>
          <w:rFonts w:ascii="Arial" w:hAnsi="Arial" w:cs="Arial"/>
          <w:bCs/>
          <w:sz w:val="20"/>
          <w:szCs w:val="20"/>
        </w:rPr>
        <w:t xml:space="preserve">You can easily reach the University by bus, train or Metro. For travel directions and a campus location </w:t>
      </w:r>
      <w:proofErr w:type="gramStart"/>
      <w:r w:rsidRPr="00B927CF">
        <w:rPr>
          <w:rFonts w:ascii="Arial" w:hAnsi="Arial" w:cs="Arial"/>
          <w:bCs/>
          <w:sz w:val="20"/>
          <w:szCs w:val="20"/>
        </w:rPr>
        <w:t>map,  please</w:t>
      </w:r>
      <w:proofErr w:type="gramEnd"/>
      <w:r w:rsidRPr="00B927CF">
        <w:rPr>
          <w:rFonts w:ascii="Arial" w:hAnsi="Arial" w:cs="Arial"/>
          <w:bCs/>
          <w:sz w:val="20"/>
          <w:szCs w:val="20"/>
        </w:rPr>
        <w:t xml:space="preserve"> visit the University website on </w:t>
      </w:r>
      <w:hyperlink r:id="rId6" w:history="1">
        <w:r w:rsidRPr="000F4FC4">
          <w:rPr>
            <w:rStyle w:val="Hyperlink"/>
            <w:rFonts w:ascii="Arial" w:hAnsi="Arial" w:cs="Arial"/>
            <w:bCs/>
            <w:sz w:val="20"/>
            <w:szCs w:val="20"/>
          </w:rPr>
          <w:t>www.northumbria.ac.uk</w:t>
        </w:r>
      </w:hyperlink>
      <w:r>
        <w:rPr>
          <w:rFonts w:ascii="Arial" w:hAnsi="Arial" w:cs="Arial"/>
          <w:bCs/>
          <w:sz w:val="20"/>
          <w:szCs w:val="20"/>
        </w:rPr>
        <w:t xml:space="preserve"> </w:t>
      </w:r>
      <w:r w:rsidRPr="00B927CF">
        <w:rPr>
          <w:rFonts w:ascii="Arial" w:hAnsi="Arial" w:cs="Arial"/>
          <w:bCs/>
          <w:sz w:val="20"/>
          <w:szCs w:val="20"/>
        </w:rPr>
        <w:t>(click on ‘study’ from the top menu then ‘</w:t>
      </w:r>
      <w:r>
        <w:rPr>
          <w:rFonts w:ascii="Arial" w:hAnsi="Arial" w:cs="Arial"/>
          <w:bCs/>
          <w:sz w:val="20"/>
          <w:szCs w:val="20"/>
        </w:rPr>
        <w:t>On Campus</w:t>
      </w:r>
      <w:r w:rsidRPr="00B927CF">
        <w:rPr>
          <w:rFonts w:ascii="Arial" w:hAnsi="Arial" w:cs="Arial"/>
          <w:bCs/>
          <w:sz w:val="20"/>
          <w:szCs w:val="20"/>
        </w:rPr>
        <w:t xml:space="preserve">’ </w:t>
      </w:r>
      <w:r>
        <w:rPr>
          <w:rFonts w:ascii="Arial" w:hAnsi="Arial" w:cs="Arial"/>
          <w:bCs/>
          <w:sz w:val="20"/>
          <w:szCs w:val="20"/>
        </w:rPr>
        <w:t xml:space="preserve">and ‘Visiting’ </w:t>
      </w:r>
      <w:r w:rsidRPr="00B927CF">
        <w:rPr>
          <w:rFonts w:ascii="Arial" w:hAnsi="Arial" w:cs="Arial"/>
          <w:bCs/>
          <w:sz w:val="20"/>
          <w:szCs w:val="20"/>
        </w:rPr>
        <w:t>from the list that appears).</w:t>
      </w:r>
      <w:r w:rsidR="00957E54">
        <w:rPr>
          <w:rFonts w:ascii="Arial" w:hAnsi="Arial" w:cs="Arial"/>
          <w:bCs/>
          <w:sz w:val="20"/>
          <w:szCs w:val="20"/>
        </w:rPr>
        <w:t xml:space="preserve"> We do recommend that you use public transport because parking is limited around the University.</w:t>
      </w:r>
    </w:p>
    <w:p w14:paraId="3D34D9C7" w14:textId="77777777" w:rsidR="00B927CF" w:rsidRDefault="00B927CF" w:rsidP="00B70D10">
      <w:pPr>
        <w:rPr>
          <w:rFonts w:ascii="Arial" w:hAnsi="Arial" w:cs="Arial"/>
          <w:bCs/>
          <w:sz w:val="20"/>
          <w:szCs w:val="20"/>
        </w:rPr>
      </w:pPr>
    </w:p>
    <w:p w14:paraId="770982C0" w14:textId="049C230E" w:rsidR="00B70D10" w:rsidRPr="005E496C" w:rsidRDefault="00B927CF" w:rsidP="00B70D10">
      <w:pPr>
        <w:rPr>
          <w:rFonts w:ascii="Arial" w:hAnsi="Arial" w:cs="Arial"/>
          <w:sz w:val="20"/>
          <w:szCs w:val="20"/>
        </w:rPr>
      </w:pPr>
      <w:r>
        <w:rPr>
          <w:rFonts w:ascii="Arial" w:hAnsi="Arial" w:cs="Arial"/>
          <w:bCs/>
          <w:sz w:val="20"/>
          <w:szCs w:val="20"/>
        </w:rPr>
        <w:t>At the introductory session</w:t>
      </w:r>
      <w:r w:rsidR="006E26C8">
        <w:rPr>
          <w:rFonts w:ascii="Arial" w:hAnsi="Arial" w:cs="Arial"/>
          <w:sz w:val="20"/>
          <w:szCs w:val="20"/>
        </w:rPr>
        <w:t>,</w:t>
      </w:r>
      <w:r w:rsidR="00744003">
        <w:rPr>
          <w:rFonts w:ascii="Arial" w:hAnsi="Arial" w:cs="Arial"/>
          <w:sz w:val="20"/>
          <w:szCs w:val="20"/>
        </w:rPr>
        <w:t xml:space="preserve"> we will give </w:t>
      </w:r>
      <w:r w:rsidR="00744003" w:rsidRPr="00463C7C">
        <w:rPr>
          <w:rFonts w:ascii="Arial" w:hAnsi="Arial" w:cs="Arial"/>
          <w:noProof/>
          <w:sz w:val="20"/>
          <w:szCs w:val="20"/>
        </w:rPr>
        <w:t>you</w:t>
      </w:r>
      <w:r w:rsidR="00744003">
        <w:rPr>
          <w:rFonts w:ascii="Arial" w:hAnsi="Arial" w:cs="Arial"/>
          <w:sz w:val="20"/>
          <w:szCs w:val="20"/>
        </w:rPr>
        <w:t xml:space="preserve"> an outline of the course, talk about study techniques and introduce </w:t>
      </w:r>
      <w:r w:rsidR="00744003" w:rsidRPr="00463C7C">
        <w:rPr>
          <w:rFonts w:ascii="Arial" w:hAnsi="Arial" w:cs="Arial"/>
          <w:noProof/>
          <w:sz w:val="20"/>
          <w:szCs w:val="20"/>
        </w:rPr>
        <w:t>you</w:t>
      </w:r>
      <w:r w:rsidR="00744003">
        <w:rPr>
          <w:rFonts w:ascii="Arial" w:hAnsi="Arial" w:cs="Arial"/>
          <w:sz w:val="20"/>
          <w:szCs w:val="20"/>
        </w:rPr>
        <w:t xml:space="preserve"> to the facilities of the University, including the eLearning Portal, </w:t>
      </w:r>
      <w:r w:rsidR="00116575">
        <w:rPr>
          <w:rFonts w:ascii="Arial" w:hAnsi="Arial" w:cs="Arial"/>
          <w:sz w:val="20"/>
          <w:szCs w:val="20"/>
        </w:rPr>
        <w:t xml:space="preserve">which is </w:t>
      </w:r>
      <w:r w:rsidR="00744003">
        <w:rPr>
          <w:rFonts w:ascii="Arial" w:hAnsi="Arial" w:cs="Arial"/>
          <w:sz w:val="20"/>
          <w:szCs w:val="20"/>
        </w:rPr>
        <w:t xml:space="preserve">an online </w:t>
      </w:r>
      <w:r w:rsidR="00744003" w:rsidRPr="00463C7C">
        <w:rPr>
          <w:rFonts w:ascii="Arial" w:hAnsi="Arial" w:cs="Arial"/>
          <w:noProof/>
          <w:sz w:val="20"/>
          <w:szCs w:val="20"/>
        </w:rPr>
        <w:t>repository of course</w:t>
      </w:r>
      <w:r w:rsidR="00744003">
        <w:rPr>
          <w:rFonts w:ascii="Arial" w:hAnsi="Arial" w:cs="Arial"/>
          <w:sz w:val="20"/>
          <w:szCs w:val="20"/>
        </w:rPr>
        <w:t xml:space="preserve"> resources. It is also an important opportunity for the course </w:t>
      </w:r>
      <w:r w:rsidR="00B744EC" w:rsidRPr="005E496C">
        <w:rPr>
          <w:rFonts w:ascii="Arial" w:hAnsi="Arial" w:cs="Arial"/>
          <w:sz w:val="20"/>
          <w:szCs w:val="20"/>
        </w:rPr>
        <w:t>t</w:t>
      </w:r>
      <w:r w:rsidR="00F54136">
        <w:rPr>
          <w:rFonts w:ascii="Arial" w:hAnsi="Arial" w:cs="Arial"/>
          <w:sz w:val="20"/>
          <w:szCs w:val="20"/>
        </w:rPr>
        <w:t>eam</w:t>
      </w:r>
      <w:r w:rsidR="00B744EC" w:rsidRPr="005E496C">
        <w:rPr>
          <w:rFonts w:ascii="Arial" w:hAnsi="Arial" w:cs="Arial"/>
          <w:sz w:val="20"/>
          <w:szCs w:val="20"/>
        </w:rPr>
        <w:t xml:space="preserve"> </w:t>
      </w:r>
      <w:r w:rsidR="00744003">
        <w:rPr>
          <w:rFonts w:ascii="Arial" w:hAnsi="Arial" w:cs="Arial"/>
          <w:sz w:val="20"/>
          <w:szCs w:val="20"/>
        </w:rPr>
        <w:t xml:space="preserve">to </w:t>
      </w:r>
      <w:r w:rsidR="00F54136">
        <w:rPr>
          <w:rFonts w:ascii="Arial" w:hAnsi="Arial" w:cs="Arial"/>
          <w:sz w:val="20"/>
          <w:szCs w:val="20"/>
        </w:rPr>
        <w:t xml:space="preserve">have discussions with </w:t>
      </w:r>
      <w:r w:rsidR="000E1A06">
        <w:rPr>
          <w:rFonts w:ascii="Arial" w:hAnsi="Arial" w:cs="Arial"/>
          <w:sz w:val="20"/>
          <w:szCs w:val="20"/>
        </w:rPr>
        <w:t>our</w:t>
      </w:r>
      <w:r w:rsidR="00F54136">
        <w:rPr>
          <w:rFonts w:ascii="Arial" w:hAnsi="Arial" w:cs="Arial"/>
          <w:sz w:val="20"/>
          <w:szCs w:val="20"/>
        </w:rPr>
        <w:t xml:space="preserve"> new delegates, allowing us to </w:t>
      </w:r>
      <w:r w:rsidR="00744003">
        <w:rPr>
          <w:rFonts w:ascii="Arial" w:hAnsi="Arial" w:cs="Arial"/>
          <w:sz w:val="20"/>
          <w:szCs w:val="20"/>
        </w:rPr>
        <w:t xml:space="preserve">understand </w:t>
      </w:r>
      <w:r w:rsidR="00335B26">
        <w:rPr>
          <w:rFonts w:ascii="Arial" w:hAnsi="Arial" w:cs="Arial"/>
          <w:noProof/>
          <w:sz w:val="20"/>
          <w:szCs w:val="20"/>
        </w:rPr>
        <w:t>your</w:t>
      </w:r>
      <w:r w:rsidR="000E1A06">
        <w:rPr>
          <w:rFonts w:ascii="Arial" w:hAnsi="Arial" w:cs="Arial"/>
          <w:noProof/>
          <w:sz w:val="20"/>
          <w:szCs w:val="20"/>
        </w:rPr>
        <w:t xml:space="preserve"> range of</w:t>
      </w:r>
      <w:r w:rsidR="00744003">
        <w:rPr>
          <w:rFonts w:ascii="Arial" w:hAnsi="Arial" w:cs="Arial"/>
          <w:sz w:val="20"/>
          <w:szCs w:val="20"/>
        </w:rPr>
        <w:t xml:space="preserve"> </w:t>
      </w:r>
      <w:r w:rsidR="00E82FBF">
        <w:rPr>
          <w:rFonts w:ascii="Arial" w:hAnsi="Arial" w:cs="Arial"/>
          <w:sz w:val="20"/>
          <w:szCs w:val="20"/>
        </w:rPr>
        <w:t>background</w:t>
      </w:r>
      <w:r w:rsidR="00F54136">
        <w:rPr>
          <w:rFonts w:ascii="Arial" w:hAnsi="Arial" w:cs="Arial"/>
          <w:sz w:val="20"/>
          <w:szCs w:val="20"/>
        </w:rPr>
        <w:t>s</w:t>
      </w:r>
      <w:r w:rsidR="00B744EC" w:rsidRPr="005E496C">
        <w:rPr>
          <w:rFonts w:ascii="Arial" w:hAnsi="Arial" w:cs="Arial"/>
          <w:sz w:val="20"/>
          <w:szCs w:val="20"/>
        </w:rPr>
        <w:t xml:space="preserve"> </w:t>
      </w:r>
      <w:r w:rsidR="00F54136">
        <w:rPr>
          <w:rFonts w:ascii="Arial" w:hAnsi="Arial" w:cs="Arial"/>
          <w:sz w:val="20"/>
          <w:szCs w:val="20"/>
        </w:rPr>
        <w:t xml:space="preserve">and </w:t>
      </w:r>
      <w:r w:rsidR="00335B26">
        <w:rPr>
          <w:rFonts w:ascii="Arial" w:hAnsi="Arial" w:cs="Arial"/>
          <w:sz w:val="20"/>
          <w:szCs w:val="20"/>
        </w:rPr>
        <w:t>your</w:t>
      </w:r>
      <w:r w:rsidR="00F54136">
        <w:rPr>
          <w:rFonts w:ascii="Arial" w:hAnsi="Arial" w:cs="Arial"/>
          <w:sz w:val="20"/>
          <w:szCs w:val="20"/>
        </w:rPr>
        <w:t xml:space="preserve"> expectations </w:t>
      </w:r>
      <w:r w:rsidR="00744003">
        <w:rPr>
          <w:rFonts w:ascii="Arial" w:hAnsi="Arial" w:cs="Arial"/>
          <w:sz w:val="20"/>
          <w:szCs w:val="20"/>
        </w:rPr>
        <w:t>for the course</w:t>
      </w:r>
      <w:r w:rsidR="00B744EC" w:rsidRPr="005E496C">
        <w:rPr>
          <w:rFonts w:ascii="Arial" w:hAnsi="Arial" w:cs="Arial"/>
          <w:sz w:val="20"/>
          <w:szCs w:val="20"/>
        </w:rPr>
        <w:t xml:space="preserve">. </w:t>
      </w:r>
      <w:r>
        <w:rPr>
          <w:rFonts w:ascii="Arial" w:hAnsi="Arial" w:cs="Arial"/>
          <w:sz w:val="20"/>
          <w:szCs w:val="20"/>
        </w:rPr>
        <w:t>We will also hand out the course texts.</w:t>
      </w:r>
    </w:p>
    <w:p w14:paraId="42E9ED72" w14:textId="77777777" w:rsidR="00B744EC" w:rsidRPr="005E496C" w:rsidRDefault="00B744EC" w:rsidP="00B744EC">
      <w:pPr>
        <w:rPr>
          <w:rFonts w:ascii="Arial" w:hAnsi="Arial" w:cs="Arial"/>
          <w:sz w:val="20"/>
          <w:szCs w:val="20"/>
        </w:rPr>
      </w:pPr>
    </w:p>
    <w:p w14:paraId="2C307949" w14:textId="77777777" w:rsidR="009D622F" w:rsidRDefault="009D622F" w:rsidP="009D622F">
      <w:pPr>
        <w:rPr>
          <w:rFonts w:ascii="Arial" w:hAnsi="Arial" w:cs="Arial"/>
          <w:sz w:val="20"/>
          <w:szCs w:val="20"/>
        </w:rPr>
      </w:pPr>
      <w:r>
        <w:rPr>
          <w:rFonts w:ascii="Arial" w:hAnsi="Arial" w:cs="Arial"/>
          <w:sz w:val="20"/>
          <w:szCs w:val="20"/>
        </w:rPr>
        <w:t>In advance of attending th</w:t>
      </w:r>
      <w:r w:rsidR="0095745B">
        <w:rPr>
          <w:rFonts w:ascii="Arial" w:hAnsi="Arial" w:cs="Arial"/>
          <w:sz w:val="20"/>
          <w:szCs w:val="20"/>
        </w:rPr>
        <w:t>e</w:t>
      </w:r>
      <w:r>
        <w:rPr>
          <w:rFonts w:ascii="Arial" w:hAnsi="Arial" w:cs="Arial"/>
          <w:sz w:val="20"/>
          <w:szCs w:val="20"/>
        </w:rPr>
        <w:t xml:space="preserve"> introductory session, please ensure that </w:t>
      </w:r>
      <w:r w:rsidRPr="00463C7C">
        <w:rPr>
          <w:rFonts w:ascii="Arial" w:hAnsi="Arial" w:cs="Arial"/>
          <w:noProof/>
          <w:sz w:val="20"/>
          <w:szCs w:val="20"/>
        </w:rPr>
        <w:t>you</w:t>
      </w:r>
      <w:r>
        <w:rPr>
          <w:rFonts w:ascii="Arial" w:hAnsi="Arial" w:cs="Arial"/>
          <w:sz w:val="20"/>
          <w:szCs w:val="20"/>
        </w:rPr>
        <w:t xml:space="preserve"> have </w:t>
      </w:r>
      <w:r w:rsidRPr="008813AD">
        <w:rPr>
          <w:rFonts w:ascii="Arial" w:hAnsi="Arial" w:cs="Arial"/>
          <w:b/>
          <w:sz w:val="20"/>
          <w:szCs w:val="20"/>
        </w:rPr>
        <w:t xml:space="preserve">enrolled </w:t>
      </w:r>
      <w:r w:rsidRPr="00463C7C">
        <w:rPr>
          <w:rFonts w:ascii="Arial" w:hAnsi="Arial" w:cs="Arial"/>
          <w:b/>
          <w:noProof/>
          <w:sz w:val="20"/>
          <w:szCs w:val="20"/>
        </w:rPr>
        <w:t>onto</w:t>
      </w:r>
      <w:r w:rsidRPr="008813AD">
        <w:rPr>
          <w:rFonts w:ascii="Arial" w:hAnsi="Arial" w:cs="Arial"/>
          <w:b/>
          <w:sz w:val="20"/>
          <w:szCs w:val="20"/>
        </w:rPr>
        <w:t xml:space="preserve"> the course</w:t>
      </w:r>
      <w:r>
        <w:rPr>
          <w:rFonts w:ascii="Arial" w:hAnsi="Arial" w:cs="Arial"/>
          <w:sz w:val="20"/>
          <w:szCs w:val="20"/>
        </w:rPr>
        <w:t xml:space="preserve"> by following the procedure outlined in </w:t>
      </w:r>
      <w:r w:rsidRPr="00463C7C">
        <w:rPr>
          <w:rFonts w:ascii="Arial" w:hAnsi="Arial" w:cs="Arial"/>
          <w:noProof/>
          <w:sz w:val="20"/>
          <w:szCs w:val="20"/>
        </w:rPr>
        <w:t>your</w:t>
      </w:r>
      <w:r>
        <w:rPr>
          <w:rFonts w:ascii="Arial" w:hAnsi="Arial" w:cs="Arial"/>
          <w:sz w:val="20"/>
          <w:szCs w:val="20"/>
        </w:rPr>
        <w:t xml:space="preserve"> acceptance </w:t>
      </w:r>
      <w:r w:rsidRPr="000E1A06">
        <w:rPr>
          <w:rFonts w:ascii="Arial" w:hAnsi="Arial" w:cs="Arial"/>
          <w:noProof/>
          <w:sz w:val="20"/>
          <w:szCs w:val="20"/>
        </w:rPr>
        <w:t>letter</w:t>
      </w:r>
      <w:r w:rsidR="008A0EB4">
        <w:rPr>
          <w:rFonts w:ascii="Arial" w:hAnsi="Arial" w:cs="Arial"/>
          <w:sz w:val="20"/>
          <w:szCs w:val="20"/>
        </w:rPr>
        <w:t xml:space="preserve">, which will also contain your </w:t>
      </w:r>
      <w:r>
        <w:rPr>
          <w:rFonts w:ascii="Arial" w:hAnsi="Arial" w:cs="Arial"/>
          <w:sz w:val="20"/>
          <w:szCs w:val="20"/>
        </w:rPr>
        <w:t xml:space="preserve">username and password. </w:t>
      </w:r>
    </w:p>
    <w:p w14:paraId="5AA9A4D5" w14:textId="77777777" w:rsidR="009D622F" w:rsidRDefault="009D622F" w:rsidP="009D622F">
      <w:pPr>
        <w:rPr>
          <w:rFonts w:ascii="Arial" w:hAnsi="Arial" w:cs="Arial"/>
          <w:sz w:val="20"/>
          <w:szCs w:val="20"/>
        </w:rPr>
      </w:pPr>
    </w:p>
    <w:p w14:paraId="39256BE0" w14:textId="77777777" w:rsidR="009D622F" w:rsidRPr="005E496C" w:rsidRDefault="009D622F" w:rsidP="009D622F">
      <w:pPr>
        <w:rPr>
          <w:rFonts w:ascii="Arial" w:hAnsi="Arial" w:cs="Arial"/>
          <w:sz w:val="20"/>
          <w:szCs w:val="20"/>
        </w:rPr>
      </w:pPr>
      <w:r>
        <w:rPr>
          <w:rFonts w:ascii="Arial" w:hAnsi="Arial" w:cs="Arial"/>
          <w:sz w:val="20"/>
          <w:szCs w:val="20"/>
        </w:rPr>
        <w:t xml:space="preserve">If </w:t>
      </w:r>
      <w:r w:rsidR="008A0EB4">
        <w:rPr>
          <w:rFonts w:ascii="Arial" w:hAnsi="Arial" w:cs="Arial"/>
          <w:noProof/>
          <w:sz w:val="20"/>
          <w:szCs w:val="20"/>
        </w:rPr>
        <w:t>you are receiving sponsorship</w:t>
      </w:r>
      <w:r>
        <w:rPr>
          <w:rFonts w:ascii="Arial" w:hAnsi="Arial" w:cs="Arial"/>
          <w:sz w:val="20"/>
          <w:szCs w:val="20"/>
        </w:rPr>
        <w:t xml:space="preserve"> </w:t>
      </w:r>
      <w:r w:rsidR="0095745B">
        <w:rPr>
          <w:rFonts w:ascii="Arial" w:hAnsi="Arial" w:cs="Arial"/>
          <w:sz w:val="20"/>
          <w:szCs w:val="20"/>
        </w:rPr>
        <w:t>from</w:t>
      </w:r>
      <w:r>
        <w:rPr>
          <w:rFonts w:ascii="Arial" w:hAnsi="Arial" w:cs="Arial"/>
          <w:sz w:val="20"/>
          <w:szCs w:val="20"/>
        </w:rPr>
        <w:t xml:space="preserve"> </w:t>
      </w:r>
      <w:r w:rsidRPr="00463C7C">
        <w:rPr>
          <w:rFonts w:ascii="Arial" w:hAnsi="Arial" w:cs="Arial"/>
          <w:noProof/>
          <w:sz w:val="20"/>
          <w:szCs w:val="20"/>
        </w:rPr>
        <w:t>your</w:t>
      </w:r>
      <w:r>
        <w:rPr>
          <w:rFonts w:ascii="Arial" w:hAnsi="Arial" w:cs="Arial"/>
          <w:sz w:val="20"/>
          <w:szCs w:val="20"/>
        </w:rPr>
        <w:t xml:space="preserve"> place of work or another organisation, </w:t>
      </w:r>
      <w:r w:rsidRPr="007549BC">
        <w:rPr>
          <w:rFonts w:ascii="Arial" w:hAnsi="Arial" w:cs="Arial"/>
          <w:b/>
          <w:sz w:val="20"/>
          <w:szCs w:val="20"/>
        </w:rPr>
        <w:t xml:space="preserve">please </w:t>
      </w:r>
      <w:r w:rsidR="00CA6D0B">
        <w:rPr>
          <w:rFonts w:ascii="Arial" w:hAnsi="Arial" w:cs="Arial"/>
          <w:b/>
          <w:sz w:val="20"/>
          <w:szCs w:val="20"/>
        </w:rPr>
        <w:t>send your</w:t>
      </w:r>
      <w:r w:rsidRPr="007549BC">
        <w:rPr>
          <w:rFonts w:ascii="Arial" w:hAnsi="Arial" w:cs="Arial"/>
          <w:b/>
          <w:sz w:val="20"/>
          <w:szCs w:val="20"/>
        </w:rPr>
        <w:t xml:space="preserve"> sponsorship letter</w:t>
      </w:r>
      <w:r>
        <w:rPr>
          <w:rFonts w:ascii="Arial" w:hAnsi="Arial" w:cs="Arial"/>
          <w:sz w:val="20"/>
          <w:szCs w:val="20"/>
        </w:rPr>
        <w:t xml:space="preserve"> </w:t>
      </w:r>
      <w:r w:rsidR="00CA6D0B">
        <w:rPr>
          <w:rFonts w:ascii="Arial" w:hAnsi="Arial" w:cs="Arial"/>
          <w:sz w:val="20"/>
          <w:szCs w:val="20"/>
        </w:rPr>
        <w:t xml:space="preserve">to our CPD team: </w:t>
      </w:r>
      <w:hyperlink r:id="rId7" w:history="1">
        <w:r w:rsidR="00CA6D0B" w:rsidRPr="006C660A">
          <w:rPr>
            <w:rStyle w:val="Hyperlink"/>
            <w:rFonts w:ascii="Arial" w:hAnsi="Arial" w:cs="Arial"/>
            <w:sz w:val="20"/>
            <w:szCs w:val="20"/>
          </w:rPr>
          <w:t>cpd@northumbria.ac.uk</w:t>
        </w:r>
      </w:hyperlink>
      <w:r w:rsidR="00CA6D0B">
        <w:rPr>
          <w:rFonts w:ascii="Arial" w:hAnsi="Arial" w:cs="Arial"/>
          <w:sz w:val="20"/>
          <w:szCs w:val="20"/>
        </w:rPr>
        <w:t xml:space="preserve"> </w:t>
      </w:r>
      <w:r>
        <w:rPr>
          <w:rFonts w:ascii="Arial" w:hAnsi="Arial" w:cs="Arial"/>
          <w:sz w:val="20"/>
          <w:szCs w:val="20"/>
        </w:rPr>
        <w:t xml:space="preserve"> </w:t>
      </w:r>
    </w:p>
    <w:p w14:paraId="6BA84AD0" w14:textId="77777777" w:rsidR="00934131" w:rsidRDefault="00934131" w:rsidP="00B744EC">
      <w:pPr>
        <w:rPr>
          <w:rFonts w:ascii="Arial" w:hAnsi="Arial" w:cs="Arial"/>
          <w:sz w:val="20"/>
          <w:szCs w:val="20"/>
        </w:rPr>
      </w:pPr>
    </w:p>
    <w:p w14:paraId="324AF09E" w14:textId="6BC2A560" w:rsidR="006003E8" w:rsidRPr="005E496C" w:rsidRDefault="006003E8" w:rsidP="00B744EC">
      <w:pPr>
        <w:rPr>
          <w:rFonts w:ascii="Arial" w:hAnsi="Arial" w:cs="Arial"/>
          <w:sz w:val="20"/>
          <w:szCs w:val="20"/>
        </w:rPr>
      </w:pPr>
      <w:r>
        <w:rPr>
          <w:rFonts w:ascii="Arial" w:hAnsi="Arial" w:cs="Arial"/>
          <w:sz w:val="20"/>
          <w:szCs w:val="20"/>
        </w:rPr>
        <w:t xml:space="preserve">If </w:t>
      </w:r>
      <w:r w:rsidRPr="00463C7C">
        <w:rPr>
          <w:rFonts w:ascii="Arial" w:hAnsi="Arial" w:cs="Arial"/>
          <w:noProof/>
          <w:sz w:val="20"/>
          <w:szCs w:val="20"/>
        </w:rPr>
        <w:t>you</w:t>
      </w:r>
      <w:r>
        <w:rPr>
          <w:rFonts w:ascii="Arial" w:hAnsi="Arial" w:cs="Arial"/>
          <w:sz w:val="20"/>
          <w:szCs w:val="20"/>
        </w:rPr>
        <w:t xml:space="preserve"> not able to </w:t>
      </w:r>
      <w:r w:rsidR="00CA6D0B">
        <w:rPr>
          <w:rFonts w:ascii="Arial" w:hAnsi="Arial" w:cs="Arial"/>
          <w:sz w:val="20"/>
          <w:szCs w:val="20"/>
        </w:rPr>
        <w:t>join</w:t>
      </w:r>
      <w:r>
        <w:rPr>
          <w:rFonts w:ascii="Arial" w:hAnsi="Arial" w:cs="Arial"/>
          <w:sz w:val="20"/>
          <w:szCs w:val="20"/>
        </w:rPr>
        <w:t xml:space="preserve"> the introductory session, please </w:t>
      </w:r>
      <w:r w:rsidR="0095745B">
        <w:rPr>
          <w:rFonts w:ascii="Arial" w:hAnsi="Arial" w:cs="Arial"/>
          <w:sz w:val="20"/>
          <w:szCs w:val="20"/>
        </w:rPr>
        <w:t>let</w:t>
      </w:r>
      <w:r w:rsidR="000E1A06">
        <w:rPr>
          <w:rFonts w:ascii="Arial" w:hAnsi="Arial" w:cs="Arial"/>
          <w:sz w:val="20"/>
          <w:szCs w:val="20"/>
        </w:rPr>
        <w:t xml:space="preserve"> </w:t>
      </w:r>
      <w:r w:rsidR="000E1A06" w:rsidRPr="00463C7C">
        <w:rPr>
          <w:rFonts w:ascii="Arial" w:hAnsi="Arial" w:cs="Arial"/>
          <w:noProof/>
          <w:sz w:val="20"/>
          <w:szCs w:val="20"/>
        </w:rPr>
        <w:t>me</w:t>
      </w:r>
      <w:r>
        <w:rPr>
          <w:rFonts w:ascii="Arial" w:hAnsi="Arial" w:cs="Arial"/>
          <w:sz w:val="20"/>
          <w:szCs w:val="20"/>
        </w:rPr>
        <w:t xml:space="preserve"> know as soon as possible.</w:t>
      </w:r>
      <w:r w:rsidR="001C461A">
        <w:rPr>
          <w:rFonts w:ascii="Arial" w:hAnsi="Arial" w:cs="Arial"/>
          <w:sz w:val="20"/>
          <w:szCs w:val="20"/>
        </w:rPr>
        <w:t xml:space="preserve"> </w:t>
      </w:r>
    </w:p>
    <w:p w14:paraId="7FFDBC54" w14:textId="77777777" w:rsidR="00B744EC" w:rsidRPr="005E496C" w:rsidRDefault="00B744EC" w:rsidP="00B744EC">
      <w:pPr>
        <w:rPr>
          <w:rFonts w:ascii="Arial" w:hAnsi="Arial" w:cs="Arial"/>
          <w:sz w:val="20"/>
          <w:szCs w:val="20"/>
        </w:rPr>
      </w:pPr>
    </w:p>
    <w:p w14:paraId="442EE80A" w14:textId="780887CB" w:rsidR="00B744EC" w:rsidRPr="005E496C" w:rsidRDefault="00B744EC" w:rsidP="00B744EC">
      <w:pPr>
        <w:rPr>
          <w:rFonts w:ascii="Arial" w:hAnsi="Arial" w:cs="Arial"/>
          <w:sz w:val="20"/>
          <w:szCs w:val="20"/>
        </w:rPr>
      </w:pPr>
      <w:r w:rsidRPr="00463C7C">
        <w:rPr>
          <w:rFonts w:ascii="Arial" w:hAnsi="Arial" w:cs="Arial"/>
          <w:noProof/>
          <w:sz w:val="20"/>
          <w:szCs w:val="20"/>
        </w:rPr>
        <w:t>I</w:t>
      </w:r>
      <w:r w:rsidRPr="005E496C">
        <w:rPr>
          <w:rFonts w:ascii="Arial" w:hAnsi="Arial" w:cs="Arial"/>
          <w:sz w:val="20"/>
          <w:szCs w:val="20"/>
        </w:rPr>
        <w:t xml:space="preserve"> look forward to welcoming </w:t>
      </w:r>
      <w:r w:rsidRPr="00463C7C">
        <w:rPr>
          <w:rFonts w:ascii="Arial" w:hAnsi="Arial" w:cs="Arial"/>
          <w:noProof/>
          <w:sz w:val="20"/>
          <w:szCs w:val="20"/>
        </w:rPr>
        <w:t>you</w:t>
      </w:r>
      <w:r w:rsidRPr="005E496C">
        <w:rPr>
          <w:rFonts w:ascii="Arial" w:hAnsi="Arial" w:cs="Arial"/>
          <w:sz w:val="20"/>
          <w:szCs w:val="20"/>
        </w:rPr>
        <w:t xml:space="preserve"> onto the course. Please don’t hesitate to contact </w:t>
      </w:r>
      <w:r w:rsidRPr="00463C7C">
        <w:rPr>
          <w:rFonts w:ascii="Arial" w:hAnsi="Arial" w:cs="Arial"/>
          <w:noProof/>
          <w:sz w:val="20"/>
          <w:szCs w:val="20"/>
        </w:rPr>
        <w:t>me</w:t>
      </w:r>
      <w:r w:rsidRPr="005E496C">
        <w:rPr>
          <w:rFonts w:ascii="Arial" w:hAnsi="Arial" w:cs="Arial"/>
          <w:sz w:val="20"/>
          <w:szCs w:val="20"/>
        </w:rPr>
        <w:t xml:space="preserve"> if there is any additional information that </w:t>
      </w:r>
      <w:r w:rsidRPr="00463C7C">
        <w:rPr>
          <w:rFonts w:ascii="Arial" w:hAnsi="Arial" w:cs="Arial"/>
          <w:noProof/>
          <w:sz w:val="20"/>
          <w:szCs w:val="20"/>
        </w:rPr>
        <w:t>you</w:t>
      </w:r>
      <w:r w:rsidRPr="005E496C">
        <w:rPr>
          <w:rFonts w:ascii="Arial" w:hAnsi="Arial" w:cs="Arial"/>
          <w:sz w:val="20"/>
          <w:szCs w:val="20"/>
        </w:rPr>
        <w:t xml:space="preserve"> require</w:t>
      </w:r>
      <w:r w:rsidR="008D0B36">
        <w:rPr>
          <w:rFonts w:ascii="Arial" w:hAnsi="Arial" w:cs="Arial"/>
          <w:sz w:val="20"/>
          <w:szCs w:val="20"/>
        </w:rPr>
        <w:t xml:space="preserve"> (</w:t>
      </w:r>
      <w:hyperlink r:id="rId8" w:history="1">
        <w:r w:rsidR="00376E5E" w:rsidRPr="000F4FC4">
          <w:rPr>
            <w:rStyle w:val="Hyperlink"/>
            <w:rFonts w:ascii="Arial" w:hAnsi="Arial" w:cs="Arial"/>
            <w:sz w:val="20"/>
            <w:szCs w:val="20"/>
          </w:rPr>
          <w:t>michael.deary@northumbria.ac.uk</w:t>
        </w:r>
      </w:hyperlink>
      <w:r w:rsidR="008D0B36">
        <w:rPr>
          <w:rFonts w:ascii="Arial" w:hAnsi="Arial" w:cs="Arial"/>
          <w:sz w:val="20"/>
          <w:szCs w:val="20"/>
        </w:rPr>
        <w:t>)</w:t>
      </w:r>
      <w:r w:rsidR="00376E5E">
        <w:rPr>
          <w:rFonts w:ascii="Arial" w:hAnsi="Arial" w:cs="Arial"/>
          <w:sz w:val="20"/>
          <w:szCs w:val="20"/>
        </w:rPr>
        <w:t>.</w:t>
      </w:r>
    </w:p>
    <w:p w14:paraId="5688957B" w14:textId="77777777" w:rsidR="00B744EC" w:rsidRDefault="00B744EC" w:rsidP="00B744EC">
      <w:pPr>
        <w:rPr>
          <w:rFonts w:ascii="Arial" w:hAnsi="Arial" w:cs="Arial"/>
          <w:sz w:val="20"/>
          <w:szCs w:val="20"/>
        </w:rPr>
      </w:pPr>
    </w:p>
    <w:p w14:paraId="50DB8552" w14:textId="23EF5A7D" w:rsidR="00B744EC" w:rsidRPr="005E496C" w:rsidRDefault="009C00B2" w:rsidP="00B744EC">
      <w:pPr>
        <w:rPr>
          <w:rFonts w:ascii="Arial" w:hAnsi="Arial" w:cs="Arial"/>
          <w:sz w:val="20"/>
          <w:szCs w:val="20"/>
        </w:rPr>
      </w:pPr>
      <w:r>
        <w:rPr>
          <w:rFonts w:ascii="Arial" w:hAnsi="Arial" w:cs="Arial"/>
          <w:noProof/>
          <w:sz w:val="20"/>
          <w:szCs w:val="20"/>
        </w:rPr>
        <w:drawing>
          <wp:anchor distT="0" distB="0" distL="114300" distR="114300" simplePos="0" relativeHeight="251657728" behindDoc="1" locked="0" layoutInCell="1" allowOverlap="1" wp14:anchorId="35841A13" wp14:editId="1F94A0F3">
            <wp:simplePos x="0" y="0"/>
            <wp:positionH relativeFrom="column">
              <wp:posOffset>3810</wp:posOffset>
            </wp:positionH>
            <wp:positionV relativeFrom="paragraph">
              <wp:posOffset>124460</wp:posOffset>
            </wp:positionV>
            <wp:extent cx="607695" cy="835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EC" w:rsidRPr="00463C7C">
        <w:rPr>
          <w:rFonts w:ascii="Arial" w:hAnsi="Arial" w:cs="Arial"/>
          <w:noProof/>
          <w:sz w:val="20"/>
          <w:szCs w:val="20"/>
        </w:rPr>
        <w:t>Yours</w:t>
      </w:r>
      <w:r w:rsidR="00B744EC" w:rsidRPr="005E496C">
        <w:rPr>
          <w:rFonts w:ascii="Arial" w:hAnsi="Arial" w:cs="Arial"/>
          <w:sz w:val="20"/>
          <w:szCs w:val="20"/>
        </w:rPr>
        <w:t xml:space="preserve"> </w:t>
      </w:r>
      <w:r w:rsidR="008F0E96">
        <w:rPr>
          <w:rFonts w:ascii="Arial" w:hAnsi="Arial" w:cs="Arial"/>
          <w:sz w:val="20"/>
          <w:szCs w:val="20"/>
        </w:rPr>
        <w:t>faithfully</w:t>
      </w:r>
      <w:r w:rsidR="00B744EC" w:rsidRPr="005E496C">
        <w:rPr>
          <w:rFonts w:ascii="Arial" w:hAnsi="Arial" w:cs="Arial"/>
          <w:sz w:val="20"/>
          <w:szCs w:val="20"/>
        </w:rPr>
        <w:t>,</w:t>
      </w:r>
    </w:p>
    <w:p w14:paraId="10967B60" w14:textId="77777777" w:rsidR="00B744EC" w:rsidRPr="002A0763" w:rsidRDefault="00B744EC" w:rsidP="00B744EC">
      <w:pPr>
        <w:rPr>
          <w:rFonts w:ascii="Arial" w:hAnsi="Arial" w:cs="Arial"/>
          <w:sz w:val="22"/>
          <w:szCs w:val="22"/>
        </w:rPr>
      </w:pPr>
    </w:p>
    <w:p w14:paraId="7807CA85" w14:textId="77777777" w:rsidR="00B744EC" w:rsidRPr="002A0763" w:rsidRDefault="00B744EC" w:rsidP="00B744EC">
      <w:pPr>
        <w:rPr>
          <w:rFonts w:ascii="Arial" w:hAnsi="Arial" w:cs="Arial"/>
          <w:sz w:val="22"/>
          <w:szCs w:val="22"/>
        </w:rPr>
      </w:pPr>
    </w:p>
    <w:p w14:paraId="5DF13671" w14:textId="77777777" w:rsidR="00B744EC" w:rsidRPr="00D819B5" w:rsidRDefault="00B744EC" w:rsidP="00B744EC">
      <w:pPr>
        <w:rPr>
          <w:rFonts w:ascii="Arial" w:hAnsi="Arial" w:cs="Arial"/>
          <w:sz w:val="20"/>
          <w:szCs w:val="20"/>
        </w:rPr>
      </w:pPr>
    </w:p>
    <w:p w14:paraId="09C27D12" w14:textId="77777777" w:rsidR="00B744EC" w:rsidRDefault="00B744EC" w:rsidP="00B744EC">
      <w:pPr>
        <w:rPr>
          <w:rFonts w:ascii="Arial" w:hAnsi="Arial" w:cs="Arial"/>
          <w:sz w:val="20"/>
          <w:szCs w:val="20"/>
        </w:rPr>
      </w:pPr>
      <w:r w:rsidRPr="00D819B5">
        <w:rPr>
          <w:rFonts w:ascii="Arial" w:hAnsi="Arial" w:cs="Arial"/>
          <w:sz w:val="20"/>
          <w:szCs w:val="20"/>
        </w:rPr>
        <w:t>Dr Michael Deary</w:t>
      </w:r>
    </w:p>
    <w:p w14:paraId="0544E439" w14:textId="77777777" w:rsidR="002E6704" w:rsidRPr="00D819B5" w:rsidRDefault="002E6704" w:rsidP="00B744EC">
      <w:pPr>
        <w:rPr>
          <w:rFonts w:ascii="Arial" w:hAnsi="Arial" w:cs="Arial"/>
          <w:sz w:val="20"/>
          <w:szCs w:val="20"/>
        </w:rPr>
      </w:pPr>
      <w:r>
        <w:rPr>
          <w:rFonts w:ascii="Arial" w:hAnsi="Arial" w:cs="Arial"/>
          <w:sz w:val="20"/>
          <w:szCs w:val="20"/>
        </w:rPr>
        <w:t>Associate Professor</w:t>
      </w:r>
    </w:p>
    <w:p w14:paraId="3EF41987" w14:textId="77777777" w:rsidR="00DD58C3" w:rsidRDefault="006F0712">
      <w:r>
        <w:rPr>
          <w:rFonts w:ascii="Arial" w:hAnsi="Arial" w:cs="Arial"/>
          <w:sz w:val="20"/>
          <w:szCs w:val="20"/>
        </w:rPr>
        <w:t xml:space="preserve">Head of NEBOSH </w:t>
      </w:r>
      <w:r w:rsidR="007405F1">
        <w:rPr>
          <w:rFonts w:ascii="Arial" w:hAnsi="Arial" w:cs="Arial"/>
          <w:sz w:val="20"/>
          <w:szCs w:val="20"/>
        </w:rPr>
        <w:t>C</w:t>
      </w:r>
      <w:r>
        <w:rPr>
          <w:rFonts w:ascii="Arial" w:hAnsi="Arial" w:cs="Arial"/>
          <w:sz w:val="20"/>
          <w:szCs w:val="20"/>
        </w:rPr>
        <w:t>ourses</w:t>
      </w:r>
      <w:r w:rsidR="007405F1">
        <w:rPr>
          <w:rFonts w:ascii="Arial" w:hAnsi="Arial" w:cs="Arial"/>
          <w:sz w:val="20"/>
          <w:szCs w:val="20"/>
        </w:rPr>
        <w:t xml:space="preserve">, </w:t>
      </w:r>
      <w:r>
        <w:rPr>
          <w:rFonts w:ascii="Arial" w:hAnsi="Arial" w:cs="Arial"/>
          <w:sz w:val="20"/>
          <w:szCs w:val="20"/>
        </w:rPr>
        <w:t>Northumbria</w:t>
      </w:r>
      <w:r w:rsidR="007405F1">
        <w:rPr>
          <w:rFonts w:ascii="Arial" w:hAnsi="Arial" w:cs="Arial"/>
          <w:sz w:val="20"/>
          <w:szCs w:val="20"/>
        </w:rPr>
        <w:t xml:space="preserve"> University</w:t>
      </w:r>
    </w:p>
    <w:sectPr w:rsidR="00DD58C3" w:rsidSect="00D95BFC">
      <w:headerReference w:type="first" r:id="rId10"/>
      <w:pgSz w:w="11906" w:h="16838" w:code="9"/>
      <w:pgMar w:top="288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DD49" w14:textId="77777777" w:rsidR="00872B1C" w:rsidRDefault="00872B1C">
      <w:r>
        <w:separator/>
      </w:r>
    </w:p>
  </w:endnote>
  <w:endnote w:type="continuationSeparator" w:id="0">
    <w:p w14:paraId="5749C558" w14:textId="77777777" w:rsidR="00872B1C" w:rsidRDefault="0087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1517" w14:textId="77777777" w:rsidR="00872B1C" w:rsidRDefault="00872B1C">
      <w:r>
        <w:separator/>
      </w:r>
    </w:p>
  </w:footnote>
  <w:footnote w:type="continuationSeparator" w:id="0">
    <w:p w14:paraId="122B1C0D" w14:textId="77777777" w:rsidR="00872B1C" w:rsidRDefault="0087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A24F" w14:textId="1C0EE05C" w:rsidR="00D95BFC" w:rsidRDefault="009C00B2">
    <w:pPr>
      <w:pStyle w:val="Header"/>
    </w:pPr>
    <w:r>
      <w:rPr>
        <w:noProof/>
      </w:rPr>
      <w:drawing>
        <wp:anchor distT="0" distB="0" distL="114300" distR="114300" simplePos="0" relativeHeight="251658752" behindDoc="1" locked="0" layoutInCell="1" allowOverlap="1" wp14:anchorId="6AA6E288" wp14:editId="74592C8C">
          <wp:simplePos x="0" y="0"/>
          <wp:positionH relativeFrom="column">
            <wp:posOffset>3810</wp:posOffset>
          </wp:positionH>
          <wp:positionV relativeFrom="paragraph">
            <wp:posOffset>-135255</wp:posOffset>
          </wp:positionV>
          <wp:extent cx="894080" cy="1776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0" layoutInCell="1" allowOverlap="1" wp14:anchorId="1F4D6CED" wp14:editId="7CE15A0E">
          <wp:simplePos x="0" y="0"/>
          <wp:positionH relativeFrom="column">
            <wp:posOffset>4279900</wp:posOffset>
          </wp:positionH>
          <wp:positionV relativeFrom="paragraph">
            <wp:posOffset>-228600</wp:posOffset>
          </wp:positionV>
          <wp:extent cx="1681480" cy="53911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814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8587AB0" wp14:editId="2EE6FB95">
              <wp:simplePos x="0" y="0"/>
              <wp:positionH relativeFrom="column">
                <wp:posOffset>3321685</wp:posOffset>
              </wp:positionH>
              <wp:positionV relativeFrom="paragraph">
                <wp:posOffset>349885</wp:posOffset>
              </wp:positionV>
              <wp:extent cx="2736215" cy="13716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DFB" w14:textId="77777777" w:rsidR="00A9730D" w:rsidRDefault="00744003" w:rsidP="00A9730D">
                          <w:pPr>
                            <w:pStyle w:val="Footer"/>
                            <w:jc w:val="right"/>
                            <w:rPr>
                              <w:rFonts w:ascii="Arial" w:hAnsi="Arial" w:cs="Arial"/>
                              <w:sz w:val="14"/>
                            </w:rPr>
                          </w:pPr>
                          <w:r>
                            <w:rPr>
                              <w:rFonts w:ascii="Arial" w:hAnsi="Arial" w:cs="Arial"/>
                              <w:sz w:val="14"/>
                            </w:rPr>
                            <w:t>Faculty of Engineering and Environment</w:t>
                          </w:r>
                        </w:p>
                        <w:p w14:paraId="29AFF8AE" w14:textId="77777777" w:rsidR="00C43FC7" w:rsidRPr="00A9730D" w:rsidRDefault="00C43FC7" w:rsidP="00A9730D">
                          <w:pPr>
                            <w:pStyle w:val="Footer"/>
                            <w:jc w:val="right"/>
                            <w:rPr>
                              <w:rFonts w:ascii="Arial" w:hAnsi="Arial" w:cs="Arial"/>
                              <w:sz w:val="14"/>
                            </w:rPr>
                          </w:pPr>
                          <w:r>
                            <w:rPr>
                              <w:rFonts w:ascii="Arial" w:hAnsi="Arial" w:cs="Arial"/>
                              <w:sz w:val="14"/>
                            </w:rPr>
                            <w:t>Department of Geography</w:t>
                          </w:r>
                          <w:r w:rsidR="006E26C8">
                            <w:rPr>
                              <w:rFonts w:ascii="Arial" w:hAnsi="Arial" w:cs="Arial"/>
                              <w:sz w:val="14"/>
                            </w:rPr>
                            <w:t xml:space="preserve"> and Environmental Sciences</w:t>
                          </w:r>
                        </w:p>
                        <w:p w14:paraId="5EE40486" w14:textId="77777777" w:rsidR="00D95BFC" w:rsidRPr="00A9730D" w:rsidRDefault="00D95BFC" w:rsidP="00A9730D">
                          <w:pPr>
                            <w:pStyle w:val="Footer"/>
                            <w:jc w:val="right"/>
                            <w:rPr>
                              <w:rFonts w:ascii="Arial" w:hAnsi="Arial" w:cs="Arial"/>
                              <w:sz w:val="14"/>
                            </w:rPr>
                          </w:pPr>
                          <w:smartTag w:uri="urn:schemas-microsoft-com:office:smarttags" w:element="place">
                            <w:smartTag w:uri="urn:schemas-microsoft-com:office:smarttags" w:element="PlaceName">
                              <w:r w:rsidRPr="00A9730D">
                                <w:rPr>
                                  <w:rFonts w:ascii="Arial" w:hAnsi="Arial" w:cs="Arial"/>
                                  <w:sz w:val="14"/>
                                </w:rPr>
                                <w:t>Ellison</w:t>
                              </w:r>
                            </w:smartTag>
                            <w:r w:rsidRPr="00A9730D">
                              <w:rPr>
                                <w:rFonts w:ascii="Arial" w:hAnsi="Arial" w:cs="Arial"/>
                                <w:sz w:val="14"/>
                              </w:rPr>
                              <w:t xml:space="preserve"> </w:t>
                            </w:r>
                            <w:smartTag w:uri="urn:schemas-microsoft-com:office:smarttags" w:element="PlaceType">
                              <w:r w:rsidRPr="00A9730D">
                                <w:rPr>
                                  <w:rFonts w:ascii="Arial" w:hAnsi="Arial" w:cs="Arial"/>
                                  <w:sz w:val="14"/>
                                </w:rPr>
                                <w:t>Building</w:t>
                              </w:r>
                            </w:smartTag>
                          </w:smartTag>
                        </w:p>
                        <w:p w14:paraId="6C8E764C" w14:textId="77777777" w:rsidR="00D95BFC" w:rsidRPr="00A9730D" w:rsidRDefault="00D95BFC" w:rsidP="00D95BFC">
                          <w:pPr>
                            <w:pStyle w:val="Footer"/>
                            <w:jc w:val="right"/>
                            <w:rPr>
                              <w:rFonts w:ascii="Arial" w:hAnsi="Arial" w:cs="Arial"/>
                              <w:sz w:val="14"/>
                            </w:rPr>
                          </w:pPr>
                          <w:smartTag w:uri="urn:schemas-microsoft-com:office:smarttags" w:element="place">
                            <w:smartTag w:uri="urn:schemas-microsoft-com:office:smarttags" w:element="PlaceName">
                              <w:r w:rsidRPr="00A9730D">
                                <w:rPr>
                                  <w:rFonts w:ascii="Arial" w:hAnsi="Arial" w:cs="Arial"/>
                                  <w:sz w:val="14"/>
                                </w:rPr>
                                <w:t>Northumbria</w:t>
                              </w:r>
                            </w:smartTag>
                            <w:r w:rsidRPr="00A9730D">
                              <w:rPr>
                                <w:rFonts w:ascii="Arial" w:hAnsi="Arial" w:cs="Arial"/>
                                <w:sz w:val="14"/>
                              </w:rPr>
                              <w:t xml:space="preserve"> </w:t>
                            </w:r>
                            <w:smartTag w:uri="urn:schemas-microsoft-com:office:smarttags" w:element="PlaceType">
                              <w:r w:rsidRPr="00A9730D">
                                <w:rPr>
                                  <w:rFonts w:ascii="Arial" w:hAnsi="Arial" w:cs="Arial"/>
                                  <w:sz w:val="14"/>
                                </w:rPr>
                                <w:t>University</w:t>
                              </w:r>
                            </w:smartTag>
                          </w:smartTag>
                        </w:p>
                        <w:p w14:paraId="305D37D9" w14:textId="77777777" w:rsidR="00D95BFC" w:rsidRPr="00A9730D" w:rsidRDefault="00D95BFC" w:rsidP="00D95BFC">
                          <w:pPr>
                            <w:pStyle w:val="Footer"/>
                            <w:jc w:val="right"/>
                            <w:rPr>
                              <w:rFonts w:ascii="Arial" w:hAnsi="Arial" w:cs="Arial"/>
                              <w:sz w:val="14"/>
                            </w:rPr>
                          </w:pPr>
                          <w:r w:rsidRPr="00A9730D">
                            <w:rPr>
                              <w:rFonts w:ascii="Arial" w:hAnsi="Arial" w:cs="Arial"/>
                              <w:sz w:val="14"/>
                            </w:rPr>
                            <w:t>NE1 8ST</w:t>
                          </w:r>
                        </w:p>
                        <w:p w14:paraId="03344B97" w14:textId="3A1DF059" w:rsidR="00D95BFC" w:rsidRPr="00A9730D" w:rsidRDefault="00D95BFC" w:rsidP="00D95BFC">
                          <w:pPr>
                            <w:pStyle w:val="Footer"/>
                            <w:jc w:val="right"/>
                            <w:rPr>
                              <w:rFonts w:ascii="Arial" w:hAnsi="Arial" w:cs="Arial"/>
                              <w:sz w:val="14"/>
                            </w:rPr>
                          </w:pPr>
                          <w:r w:rsidRPr="00A9730D">
                            <w:rPr>
                              <w:rFonts w:ascii="Arial" w:hAnsi="Arial" w:cs="Arial"/>
                              <w:sz w:val="14"/>
                            </w:rPr>
                            <w:t xml:space="preserve">Tel +44 191 227 </w:t>
                          </w:r>
                          <w:r w:rsidR="00714B5C" w:rsidRPr="00A9730D">
                            <w:rPr>
                              <w:rFonts w:ascii="Arial" w:hAnsi="Arial" w:cs="Arial"/>
                              <w:sz w:val="14"/>
                            </w:rPr>
                            <w:t>3593</w:t>
                          </w:r>
                          <w:r w:rsidRPr="00A9730D">
                            <w:rPr>
                              <w:rFonts w:ascii="Arial" w:hAnsi="Arial" w:cs="Arial"/>
                              <w:sz w:val="14"/>
                            </w:rPr>
                            <w:t xml:space="preserve">     </w:t>
                          </w:r>
                        </w:p>
                        <w:p w14:paraId="47C12D7A" w14:textId="77777777" w:rsidR="00D95BFC" w:rsidRPr="00A9730D" w:rsidRDefault="00596495" w:rsidP="00714B5C">
                          <w:pPr>
                            <w:pStyle w:val="Footer"/>
                            <w:jc w:val="right"/>
                            <w:rPr>
                              <w:rFonts w:ascii="Arial" w:hAnsi="Arial" w:cs="Arial"/>
                              <w:sz w:val="14"/>
                            </w:rPr>
                          </w:pPr>
                          <w:hyperlink r:id="rId4" w:history="1">
                            <w:r w:rsidR="00714B5C" w:rsidRPr="00A9730D">
                              <w:rPr>
                                <w:rStyle w:val="Hyperlink"/>
                                <w:rFonts w:ascii="Arial" w:hAnsi="Arial" w:cs="Arial"/>
                                <w:sz w:val="14"/>
                              </w:rPr>
                              <w:t>michael.deary@unn.ac.uk</w:t>
                            </w:r>
                          </w:hyperlink>
                        </w:p>
                        <w:p w14:paraId="1EF9AB09" w14:textId="6754C532" w:rsidR="00A9730D" w:rsidRPr="00A9730D" w:rsidRDefault="00596495" w:rsidP="00F53449">
                          <w:pPr>
                            <w:pStyle w:val="Footer"/>
                            <w:jc w:val="right"/>
                            <w:rPr>
                              <w:rFonts w:ascii="Arial" w:hAnsi="Arial" w:cs="Arial"/>
                              <w:sz w:val="14"/>
                              <w:szCs w:val="14"/>
                            </w:rPr>
                          </w:pPr>
                          <w:hyperlink r:id="rId5" w:history="1">
                            <w:r w:rsidR="00F53449" w:rsidRPr="000F4FC4">
                              <w:rPr>
                                <w:rStyle w:val="Hyperlink"/>
                                <w:rFonts w:ascii="Arial" w:hAnsi="Arial" w:cs="Arial"/>
                                <w:sz w:val="14"/>
                              </w:rPr>
                              <w:t>cpd@northumbria.ac.uk</w:t>
                            </w:r>
                          </w:hyperlink>
                          <w:r w:rsidR="00F53449">
                            <w:rPr>
                              <w:rFonts w:ascii="Arial" w:hAnsi="Arial" w:cs="Arial"/>
                              <w:sz w:val="14"/>
                            </w:rPr>
                            <w:t xml:space="preserve"> </w:t>
                          </w:r>
                          <w:r w:rsidR="00F53449" w:rsidRPr="00A9730D">
                            <w:rPr>
                              <w:rFonts w:ascii="Arial" w:hAnsi="Arial" w:cs="Arial"/>
                              <w:sz w:val="14"/>
                              <w:szCs w:val="14"/>
                            </w:rPr>
                            <w:t xml:space="preserve"> </w:t>
                          </w:r>
                        </w:p>
                        <w:p w14:paraId="6B234212" w14:textId="77777777" w:rsidR="00A9730D" w:rsidRPr="00A9730D" w:rsidRDefault="00A9730D" w:rsidP="00714B5C">
                          <w:pPr>
                            <w:pStyle w:val="Footer"/>
                            <w:jc w:val="right"/>
                            <w:rPr>
                              <w:rFonts w:ascii="Arial" w:hAnsi="Arial" w:cs="Arial"/>
                              <w:sz w:val="14"/>
                            </w:rPr>
                          </w:pPr>
                        </w:p>
                        <w:p w14:paraId="42AAA985" w14:textId="77777777" w:rsidR="00714B5C" w:rsidRDefault="00714B5C" w:rsidP="00714B5C">
                          <w:pPr>
                            <w:pStyle w:val="Footer"/>
                            <w:jc w:val="right"/>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87AB0" id="_x0000_t202" coordsize="21600,21600" o:spt="202" path="m,l,21600r21600,l21600,xe">
              <v:stroke joinstyle="miter"/>
              <v:path gradientshapeok="t" o:connecttype="rect"/>
            </v:shapetype>
            <v:shape id="Text Box 1" o:spid="_x0000_s1026" type="#_x0000_t202" style="position:absolute;margin-left:261.55pt;margin-top:27.55pt;width:215.4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" filled="f" stroked="f">
              <v:textbox>
                <w:txbxContent>
                  <w:p w14:paraId="26691DFB" w14:textId="77777777" w:rsidR="00A9730D" w:rsidRDefault="00744003" w:rsidP="00A9730D">
                    <w:pPr>
                      <w:pStyle w:val="Footer"/>
                      <w:jc w:val="right"/>
                      <w:rPr>
                        <w:rFonts w:ascii="Arial" w:hAnsi="Arial" w:cs="Arial"/>
                        <w:sz w:val="14"/>
                      </w:rPr>
                    </w:pPr>
                    <w:r>
                      <w:rPr>
                        <w:rFonts w:ascii="Arial" w:hAnsi="Arial" w:cs="Arial"/>
                        <w:sz w:val="14"/>
                      </w:rPr>
                      <w:t>Faculty of Engineering and Environment</w:t>
                    </w:r>
                  </w:p>
                  <w:p w14:paraId="29AFF8AE" w14:textId="77777777" w:rsidR="00C43FC7" w:rsidRPr="00A9730D" w:rsidRDefault="00C43FC7" w:rsidP="00A9730D">
                    <w:pPr>
                      <w:pStyle w:val="Footer"/>
                      <w:jc w:val="right"/>
                      <w:rPr>
                        <w:rFonts w:ascii="Arial" w:hAnsi="Arial" w:cs="Arial"/>
                        <w:sz w:val="14"/>
                      </w:rPr>
                    </w:pPr>
                    <w:r>
                      <w:rPr>
                        <w:rFonts w:ascii="Arial" w:hAnsi="Arial" w:cs="Arial"/>
                        <w:sz w:val="14"/>
                      </w:rPr>
                      <w:t>Department of Geography</w:t>
                    </w:r>
                    <w:r w:rsidR="006E26C8">
                      <w:rPr>
                        <w:rFonts w:ascii="Arial" w:hAnsi="Arial" w:cs="Arial"/>
                        <w:sz w:val="14"/>
                      </w:rPr>
                      <w:t xml:space="preserve"> and Environmental Sciences</w:t>
                    </w:r>
                  </w:p>
                  <w:p w14:paraId="5EE40486" w14:textId="77777777" w:rsidR="00D95BFC" w:rsidRPr="00A9730D" w:rsidRDefault="00D95BFC" w:rsidP="00A9730D">
                    <w:pPr>
                      <w:pStyle w:val="Footer"/>
                      <w:jc w:val="right"/>
                      <w:rPr>
                        <w:rFonts w:ascii="Arial" w:hAnsi="Arial" w:cs="Arial"/>
                        <w:sz w:val="14"/>
                      </w:rPr>
                    </w:pPr>
                    <w:smartTag w:uri="urn:schemas-microsoft-com:office:smarttags" w:element="place">
                      <w:smartTag w:uri="urn:schemas-microsoft-com:office:smarttags" w:element="PlaceName">
                        <w:r w:rsidRPr="00A9730D">
                          <w:rPr>
                            <w:rFonts w:ascii="Arial" w:hAnsi="Arial" w:cs="Arial"/>
                            <w:sz w:val="14"/>
                          </w:rPr>
                          <w:t>Ellison</w:t>
                        </w:r>
                      </w:smartTag>
                      <w:r w:rsidRPr="00A9730D">
                        <w:rPr>
                          <w:rFonts w:ascii="Arial" w:hAnsi="Arial" w:cs="Arial"/>
                          <w:sz w:val="14"/>
                        </w:rPr>
                        <w:t xml:space="preserve"> </w:t>
                      </w:r>
                      <w:smartTag w:uri="urn:schemas-microsoft-com:office:smarttags" w:element="PlaceType">
                        <w:r w:rsidRPr="00A9730D">
                          <w:rPr>
                            <w:rFonts w:ascii="Arial" w:hAnsi="Arial" w:cs="Arial"/>
                            <w:sz w:val="14"/>
                          </w:rPr>
                          <w:t>Building</w:t>
                        </w:r>
                      </w:smartTag>
                    </w:smartTag>
                  </w:p>
                  <w:p w14:paraId="6C8E764C" w14:textId="77777777" w:rsidR="00D95BFC" w:rsidRPr="00A9730D" w:rsidRDefault="00D95BFC" w:rsidP="00D95BFC">
                    <w:pPr>
                      <w:pStyle w:val="Footer"/>
                      <w:jc w:val="right"/>
                      <w:rPr>
                        <w:rFonts w:ascii="Arial" w:hAnsi="Arial" w:cs="Arial"/>
                        <w:sz w:val="14"/>
                      </w:rPr>
                    </w:pPr>
                    <w:smartTag w:uri="urn:schemas-microsoft-com:office:smarttags" w:element="place">
                      <w:smartTag w:uri="urn:schemas-microsoft-com:office:smarttags" w:element="PlaceName">
                        <w:r w:rsidRPr="00A9730D">
                          <w:rPr>
                            <w:rFonts w:ascii="Arial" w:hAnsi="Arial" w:cs="Arial"/>
                            <w:sz w:val="14"/>
                          </w:rPr>
                          <w:t>Northumbria</w:t>
                        </w:r>
                      </w:smartTag>
                      <w:r w:rsidRPr="00A9730D">
                        <w:rPr>
                          <w:rFonts w:ascii="Arial" w:hAnsi="Arial" w:cs="Arial"/>
                          <w:sz w:val="14"/>
                        </w:rPr>
                        <w:t xml:space="preserve"> </w:t>
                      </w:r>
                      <w:smartTag w:uri="urn:schemas-microsoft-com:office:smarttags" w:element="PlaceType">
                        <w:r w:rsidRPr="00A9730D">
                          <w:rPr>
                            <w:rFonts w:ascii="Arial" w:hAnsi="Arial" w:cs="Arial"/>
                            <w:sz w:val="14"/>
                          </w:rPr>
                          <w:t>University</w:t>
                        </w:r>
                      </w:smartTag>
                    </w:smartTag>
                  </w:p>
                  <w:p w14:paraId="305D37D9" w14:textId="77777777" w:rsidR="00D95BFC" w:rsidRPr="00A9730D" w:rsidRDefault="00D95BFC" w:rsidP="00D95BFC">
                    <w:pPr>
                      <w:pStyle w:val="Footer"/>
                      <w:jc w:val="right"/>
                      <w:rPr>
                        <w:rFonts w:ascii="Arial" w:hAnsi="Arial" w:cs="Arial"/>
                        <w:sz w:val="14"/>
                      </w:rPr>
                    </w:pPr>
                    <w:r w:rsidRPr="00A9730D">
                      <w:rPr>
                        <w:rFonts w:ascii="Arial" w:hAnsi="Arial" w:cs="Arial"/>
                        <w:sz w:val="14"/>
                      </w:rPr>
                      <w:t>NE1 8ST</w:t>
                    </w:r>
                  </w:p>
                  <w:p w14:paraId="03344B97" w14:textId="3A1DF059" w:rsidR="00D95BFC" w:rsidRPr="00A9730D" w:rsidRDefault="00D95BFC" w:rsidP="00D95BFC">
                    <w:pPr>
                      <w:pStyle w:val="Footer"/>
                      <w:jc w:val="right"/>
                      <w:rPr>
                        <w:rFonts w:ascii="Arial" w:hAnsi="Arial" w:cs="Arial"/>
                        <w:sz w:val="14"/>
                      </w:rPr>
                    </w:pPr>
                    <w:r w:rsidRPr="00A9730D">
                      <w:rPr>
                        <w:rFonts w:ascii="Arial" w:hAnsi="Arial" w:cs="Arial"/>
                        <w:sz w:val="14"/>
                      </w:rPr>
                      <w:t xml:space="preserve">Tel +44 191 227 </w:t>
                    </w:r>
                    <w:r w:rsidR="00714B5C" w:rsidRPr="00A9730D">
                      <w:rPr>
                        <w:rFonts w:ascii="Arial" w:hAnsi="Arial" w:cs="Arial"/>
                        <w:sz w:val="14"/>
                      </w:rPr>
                      <w:t>3593</w:t>
                    </w:r>
                    <w:r w:rsidRPr="00A9730D">
                      <w:rPr>
                        <w:rFonts w:ascii="Arial" w:hAnsi="Arial" w:cs="Arial"/>
                        <w:sz w:val="14"/>
                      </w:rPr>
                      <w:t xml:space="preserve">     </w:t>
                    </w:r>
                  </w:p>
                  <w:p w14:paraId="47C12D7A" w14:textId="77777777" w:rsidR="00D95BFC" w:rsidRPr="00A9730D" w:rsidRDefault="0020635C" w:rsidP="00714B5C">
                    <w:pPr>
                      <w:pStyle w:val="Footer"/>
                      <w:jc w:val="right"/>
                      <w:rPr>
                        <w:rFonts w:ascii="Arial" w:hAnsi="Arial" w:cs="Arial"/>
                        <w:sz w:val="14"/>
                      </w:rPr>
                    </w:pPr>
                    <w:hyperlink r:id="rId6" w:history="1">
                      <w:r w:rsidR="00714B5C" w:rsidRPr="00A9730D">
                        <w:rPr>
                          <w:rStyle w:val="Hyperlink"/>
                          <w:rFonts w:ascii="Arial" w:hAnsi="Arial" w:cs="Arial"/>
                          <w:sz w:val="14"/>
                        </w:rPr>
                        <w:t>michael.deary@unn.ac.uk</w:t>
                      </w:r>
                    </w:hyperlink>
                  </w:p>
                  <w:p w14:paraId="1EF9AB09" w14:textId="6754C532" w:rsidR="00A9730D" w:rsidRPr="00A9730D" w:rsidRDefault="00F53449" w:rsidP="00F53449">
                    <w:pPr>
                      <w:pStyle w:val="Footer"/>
                      <w:jc w:val="right"/>
                      <w:rPr>
                        <w:rFonts w:ascii="Arial" w:hAnsi="Arial" w:cs="Arial"/>
                        <w:sz w:val="14"/>
                        <w:szCs w:val="14"/>
                      </w:rPr>
                    </w:pPr>
                    <w:hyperlink r:id="rId7" w:history="1">
                      <w:r w:rsidRPr="000F4FC4">
                        <w:rPr>
                          <w:rStyle w:val="Hyperlink"/>
                          <w:rFonts w:ascii="Arial" w:hAnsi="Arial" w:cs="Arial"/>
                          <w:sz w:val="14"/>
                        </w:rPr>
                        <w:t>cpd@northumbria.ac.uk</w:t>
                      </w:r>
                    </w:hyperlink>
                    <w:r>
                      <w:rPr>
                        <w:rFonts w:ascii="Arial" w:hAnsi="Arial" w:cs="Arial"/>
                        <w:sz w:val="14"/>
                      </w:rPr>
                      <w:t xml:space="preserve"> </w:t>
                    </w:r>
                    <w:r w:rsidRPr="00A9730D">
                      <w:rPr>
                        <w:rFonts w:ascii="Arial" w:hAnsi="Arial" w:cs="Arial"/>
                        <w:sz w:val="14"/>
                        <w:szCs w:val="14"/>
                      </w:rPr>
                      <w:t xml:space="preserve"> </w:t>
                    </w:r>
                  </w:p>
                  <w:p w14:paraId="6B234212" w14:textId="77777777" w:rsidR="00A9730D" w:rsidRPr="00A9730D" w:rsidRDefault="00A9730D" w:rsidP="00714B5C">
                    <w:pPr>
                      <w:pStyle w:val="Footer"/>
                      <w:jc w:val="right"/>
                      <w:rPr>
                        <w:rFonts w:ascii="Arial" w:hAnsi="Arial" w:cs="Arial"/>
                        <w:sz w:val="14"/>
                      </w:rPr>
                    </w:pPr>
                  </w:p>
                  <w:p w14:paraId="42AAA985" w14:textId="77777777" w:rsidR="00714B5C" w:rsidRDefault="00714B5C" w:rsidP="00714B5C">
                    <w:pPr>
                      <w:pStyle w:val="Footer"/>
                      <w:jc w:val="right"/>
                      <w:rPr>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UxMDMzNzC2MDE0MjJX0lEKTi0uzszPAykwNKoFAOh1ufctAAAA"/>
    <w:docVar w:name="dgnword-docGUID" w:val="{6DE6A3F4-F03E-42E3-9636-3ED3175A10F1}"/>
    <w:docVar w:name="dgnword-eventsink" w:val="2129874476240"/>
  </w:docVars>
  <w:rsids>
    <w:rsidRoot w:val="001A520C"/>
    <w:rsid w:val="00000725"/>
    <w:rsid w:val="00003726"/>
    <w:rsid w:val="00013F79"/>
    <w:rsid w:val="00053885"/>
    <w:rsid w:val="000973DE"/>
    <w:rsid w:val="000B400E"/>
    <w:rsid w:val="000B7A13"/>
    <w:rsid w:val="000D2524"/>
    <w:rsid w:val="000E1A06"/>
    <w:rsid w:val="000F27A6"/>
    <w:rsid w:val="000F6AD0"/>
    <w:rsid w:val="001143CD"/>
    <w:rsid w:val="00116575"/>
    <w:rsid w:val="00134116"/>
    <w:rsid w:val="001374BB"/>
    <w:rsid w:val="00137FA8"/>
    <w:rsid w:val="00153A21"/>
    <w:rsid w:val="00164FF7"/>
    <w:rsid w:val="001A520C"/>
    <w:rsid w:val="001C461A"/>
    <w:rsid w:val="001C46C7"/>
    <w:rsid w:val="00200CCF"/>
    <w:rsid w:val="0020635C"/>
    <w:rsid w:val="002109C7"/>
    <w:rsid w:val="002312C9"/>
    <w:rsid w:val="002414E9"/>
    <w:rsid w:val="0026764A"/>
    <w:rsid w:val="00271B9D"/>
    <w:rsid w:val="002A6E84"/>
    <w:rsid w:val="002D2E17"/>
    <w:rsid w:val="002D2E54"/>
    <w:rsid w:val="002D30FD"/>
    <w:rsid w:val="002E6704"/>
    <w:rsid w:val="00323506"/>
    <w:rsid w:val="00330311"/>
    <w:rsid w:val="00331155"/>
    <w:rsid w:val="00334589"/>
    <w:rsid w:val="00335B26"/>
    <w:rsid w:val="003678C6"/>
    <w:rsid w:val="00376E5E"/>
    <w:rsid w:val="003810DA"/>
    <w:rsid w:val="003E07E9"/>
    <w:rsid w:val="003F2F91"/>
    <w:rsid w:val="00410B22"/>
    <w:rsid w:val="0041159B"/>
    <w:rsid w:val="004500A4"/>
    <w:rsid w:val="00463C7C"/>
    <w:rsid w:val="00497760"/>
    <w:rsid w:val="004A12C0"/>
    <w:rsid w:val="004A3CD2"/>
    <w:rsid w:val="004A788D"/>
    <w:rsid w:val="004C58D7"/>
    <w:rsid w:val="004C5ECC"/>
    <w:rsid w:val="004C6B3B"/>
    <w:rsid w:val="004F4C27"/>
    <w:rsid w:val="00520EDC"/>
    <w:rsid w:val="00534148"/>
    <w:rsid w:val="00543990"/>
    <w:rsid w:val="0054712F"/>
    <w:rsid w:val="005529D2"/>
    <w:rsid w:val="00580383"/>
    <w:rsid w:val="00593A6E"/>
    <w:rsid w:val="00596495"/>
    <w:rsid w:val="0059760B"/>
    <w:rsid w:val="005A40ED"/>
    <w:rsid w:val="005A6FD4"/>
    <w:rsid w:val="005C0299"/>
    <w:rsid w:val="005C103F"/>
    <w:rsid w:val="005C4ECA"/>
    <w:rsid w:val="006003E8"/>
    <w:rsid w:val="00631F60"/>
    <w:rsid w:val="006541A2"/>
    <w:rsid w:val="00657A56"/>
    <w:rsid w:val="00661E39"/>
    <w:rsid w:val="006755EF"/>
    <w:rsid w:val="00681B5C"/>
    <w:rsid w:val="00694251"/>
    <w:rsid w:val="006B64F5"/>
    <w:rsid w:val="006D32D6"/>
    <w:rsid w:val="006E1699"/>
    <w:rsid w:val="006E1802"/>
    <w:rsid w:val="006E26C8"/>
    <w:rsid w:val="006F0712"/>
    <w:rsid w:val="006F0EB1"/>
    <w:rsid w:val="006F56AC"/>
    <w:rsid w:val="0070703C"/>
    <w:rsid w:val="00714B5C"/>
    <w:rsid w:val="0071620D"/>
    <w:rsid w:val="007232AB"/>
    <w:rsid w:val="007405F1"/>
    <w:rsid w:val="00743EC3"/>
    <w:rsid w:val="00744003"/>
    <w:rsid w:val="00747A54"/>
    <w:rsid w:val="007525ED"/>
    <w:rsid w:val="00761C5A"/>
    <w:rsid w:val="007826D5"/>
    <w:rsid w:val="007C44AA"/>
    <w:rsid w:val="007D1232"/>
    <w:rsid w:val="008011D0"/>
    <w:rsid w:val="0085493C"/>
    <w:rsid w:val="00855AC8"/>
    <w:rsid w:val="00872B1C"/>
    <w:rsid w:val="008A0EB4"/>
    <w:rsid w:val="008A20AA"/>
    <w:rsid w:val="008C4C36"/>
    <w:rsid w:val="008D0B36"/>
    <w:rsid w:val="008D2AD9"/>
    <w:rsid w:val="008F0E96"/>
    <w:rsid w:val="00916DAE"/>
    <w:rsid w:val="00920C21"/>
    <w:rsid w:val="00934131"/>
    <w:rsid w:val="00943175"/>
    <w:rsid w:val="00954C80"/>
    <w:rsid w:val="0095745B"/>
    <w:rsid w:val="00957E54"/>
    <w:rsid w:val="00962D8B"/>
    <w:rsid w:val="0097722C"/>
    <w:rsid w:val="009968D1"/>
    <w:rsid w:val="009B1F96"/>
    <w:rsid w:val="009C00B2"/>
    <w:rsid w:val="009D622F"/>
    <w:rsid w:val="009D6722"/>
    <w:rsid w:val="00A01EB3"/>
    <w:rsid w:val="00A0220A"/>
    <w:rsid w:val="00A23274"/>
    <w:rsid w:val="00A248C2"/>
    <w:rsid w:val="00A25775"/>
    <w:rsid w:val="00A60543"/>
    <w:rsid w:val="00A83689"/>
    <w:rsid w:val="00A9730D"/>
    <w:rsid w:val="00AB156D"/>
    <w:rsid w:val="00AD0BBA"/>
    <w:rsid w:val="00AD6FA3"/>
    <w:rsid w:val="00AF1D5A"/>
    <w:rsid w:val="00B3707A"/>
    <w:rsid w:val="00B41F11"/>
    <w:rsid w:val="00B41F60"/>
    <w:rsid w:val="00B4561B"/>
    <w:rsid w:val="00B46CC5"/>
    <w:rsid w:val="00B5255F"/>
    <w:rsid w:val="00B627A5"/>
    <w:rsid w:val="00B70D10"/>
    <w:rsid w:val="00B744EC"/>
    <w:rsid w:val="00B927CF"/>
    <w:rsid w:val="00BD145E"/>
    <w:rsid w:val="00C02A34"/>
    <w:rsid w:val="00C2653A"/>
    <w:rsid w:val="00C306E5"/>
    <w:rsid w:val="00C30E36"/>
    <w:rsid w:val="00C32535"/>
    <w:rsid w:val="00C43FC7"/>
    <w:rsid w:val="00C62C41"/>
    <w:rsid w:val="00C7793D"/>
    <w:rsid w:val="00C909C5"/>
    <w:rsid w:val="00CA5785"/>
    <w:rsid w:val="00CA6D0B"/>
    <w:rsid w:val="00CB135E"/>
    <w:rsid w:val="00CB5874"/>
    <w:rsid w:val="00CB66BD"/>
    <w:rsid w:val="00CC7F44"/>
    <w:rsid w:val="00CD7A24"/>
    <w:rsid w:val="00CE7709"/>
    <w:rsid w:val="00CF3E52"/>
    <w:rsid w:val="00CF42B6"/>
    <w:rsid w:val="00D3030F"/>
    <w:rsid w:val="00D32E26"/>
    <w:rsid w:val="00D52E41"/>
    <w:rsid w:val="00D659F7"/>
    <w:rsid w:val="00D76E36"/>
    <w:rsid w:val="00D95BFC"/>
    <w:rsid w:val="00DA083E"/>
    <w:rsid w:val="00DB33E8"/>
    <w:rsid w:val="00DD58C3"/>
    <w:rsid w:val="00DE3FE3"/>
    <w:rsid w:val="00DF793A"/>
    <w:rsid w:val="00E14CA5"/>
    <w:rsid w:val="00E25B1D"/>
    <w:rsid w:val="00E82FBF"/>
    <w:rsid w:val="00E84372"/>
    <w:rsid w:val="00EB495E"/>
    <w:rsid w:val="00ED1D72"/>
    <w:rsid w:val="00EF7523"/>
    <w:rsid w:val="00F27BCE"/>
    <w:rsid w:val="00F31FE6"/>
    <w:rsid w:val="00F42199"/>
    <w:rsid w:val="00F4500B"/>
    <w:rsid w:val="00F53449"/>
    <w:rsid w:val="00F54136"/>
    <w:rsid w:val="00F575A8"/>
    <w:rsid w:val="00FB65CA"/>
    <w:rsid w:val="00FB797B"/>
    <w:rsid w:val="00FD1512"/>
    <w:rsid w:val="00FD28C8"/>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2E79AF2"/>
  <w15:chartTrackingRefBased/>
  <w15:docId w15:val="{0C3D2F4A-9FC1-4828-8F4C-2571F4BF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4EC"/>
    <w:rPr>
      <w:sz w:val="24"/>
      <w:szCs w:val="24"/>
    </w:rPr>
  </w:style>
  <w:style w:type="paragraph" w:styleId="Heading1">
    <w:name w:val="heading 1"/>
    <w:basedOn w:val="Normal"/>
    <w:next w:val="Normal"/>
    <w:link w:val="Heading1Char"/>
    <w:qFormat/>
    <w:rsid w:val="00B744EC"/>
    <w:pPr>
      <w:keepNext/>
      <w:outlineLvl w:val="0"/>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BFC"/>
    <w:pPr>
      <w:tabs>
        <w:tab w:val="center" w:pos="4153"/>
        <w:tab w:val="right" w:pos="8306"/>
      </w:tabs>
    </w:pPr>
  </w:style>
  <w:style w:type="paragraph" w:styleId="Footer">
    <w:name w:val="footer"/>
    <w:basedOn w:val="Normal"/>
    <w:rsid w:val="00D95BFC"/>
    <w:pPr>
      <w:tabs>
        <w:tab w:val="center" w:pos="4153"/>
        <w:tab w:val="right" w:pos="8306"/>
      </w:tabs>
    </w:pPr>
  </w:style>
  <w:style w:type="character" w:styleId="Hyperlink">
    <w:name w:val="Hyperlink"/>
    <w:rsid w:val="00D95BFC"/>
    <w:rPr>
      <w:color w:val="0000FF"/>
      <w:u w:val="single"/>
    </w:rPr>
  </w:style>
  <w:style w:type="paragraph" w:styleId="BodyText">
    <w:name w:val="Body Text"/>
    <w:basedOn w:val="Normal"/>
    <w:rsid w:val="00D95BFC"/>
    <w:rPr>
      <w:rFonts w:ascii="Antique Olive" w:hAnsi="Antique Olive" w:cs="Arial"/>
      <w:b/>
      <w:bCs/>
      <w:i/>
      <w:iCs/>
      <w:sz w:val="22"/>
      <w:lang w:eastAsia="en-US"/>
    </w:rPr>
  </w:style>
  <w:style w:type="character" w:customStyle="1" w:styleId="Heading1Char">
    <w:name w:val="Heading 1 Char"/>
    <w:link w:val="Heading1"/>
    <w:rsid w:val="00B744EC"/>
    <w:rPr>
      <w:b/>
      <w:bCs/>
      <w:sz w:val="24"/>
      <w:szCs w:val="24"/>
      <w:u w:val="single"/>
      <w:lang w:eastAsia="en-US"/>
    </w:rPr>
  </w:style>
  <w:style w:type="character" w:styleId="FollowedHyperlink">
    <w:name w:val="FollowedHyperlink"/>
    <w:rsid w:val="001C461A"/>
    <w:rPr>
      <w:color w:val="800080"/>
      <w:u w:val="single"/>
    </w:rPr>
  </w:style>
  <w:style w:type="character" w:styleId="UnresolvedMention">
    <w:name w:val="Unresolved Mention"/>
    <w:uiPriority w:val="99"/>
    <w:semiHidden/>
    <w:unhideWhenUsed/>
    <w:rsid w:val="00CA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512">
      <w:bodyDiv w:val="1"/>
      <w:marLeft w:val="0"/>
      <w:marRight w:val="0"/>
      <w:marTop w:val="0"/>
      <w:marBottom w:val="0"/>
      <w:divBdr>
        <w:top w:val="none" w:sz="0" w:space="0" w:color="auto"/>
        <w:left w:val="none" w:sz="0" w:space="0" w:color="auto"/>
        <w:bottom w:val="none" w:sz="0" w:space="0" w:color="auto"/>
        <w:right w:val="none" w:sz="0" w:space="0" w:color="auto"/>
      </w:divBdr>
    </w:div>
    <w:div w:id="19081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deary@northumbria.ac.uk" TargetMode="External"/><Relationship Id="rId3" Type="http://schemas.openxmlformats.org/officeDocument/2006/relationships/webSettings" Target="webSettings.xml"/><Relationship Id="rId7" Type="http://schemas.openxmlformats.org/officeDocument/2006/relationships/hyperlink" Target="mailto:cpd@northumbria.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umbria.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cid:image001.png@01D3D0ED.246965B0" TargetMode="External"/><Relationship Id="rId7" Type="http://schemas.openxmlformats.org/officeDocument/2006/relationships/hyperlink" Target="mailto:cpd@northumbria.ac.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michael.deary@unn.ac.uk" TargetMode="External"/><Relationship Id="rId5" Type="http://schemas.openxmlformats.org/officeDocument/2006/relationships/hyperlink" Target="mailto:cpd@northumbria.ac.uk" TargetMode="External"/><Relationship Id="rId4" Type="http://schemas.openxmlformats.org/officeDocument/2006/relationships/hyperlink" Target="mailto:michael.deary@un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md1\Application%20Data\Microsoft\Templates\Netrec_2010_BuiltEn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Netrec_2010_BuiltEnv.dotx</Template>
  <TotalTime>5</TotalTime>
  <Pages>1</Pages>
  <Words>401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University - Zone 2 - IT Services</Company>
  <LinksUpToDate>false</LinksUpToDate>
  <CharactersWithSpaces>2724</CharactersWithSpaces>
  <SharedDoc>false</SharedDoc>
  <HLinks>
    <vt:vector size="36" baseType="variant">
      <vt:variant>
        <vt:i4>4915239</vt:i4>
      </vt:variant>
      <vt:variant>
        <vt:i4>3</vt:i4>
      </vt:variant>
      <vt:variant>
        <vt:i4>0</vt:i4>
      </vt:variant>
      <vt:variant>
        <vt:i4>5</vt:i4>
      </vt:variant>
      <vt:variant>
        <vt:lpwstr>mailto:cpd@northumbria.ac.uk</vt:lpwstr>
      </vt:variant>
      <vt:variant>
        <vt:lpwstr/>
      </vt:variant>
      <vt:variant>
        <vt:i4>3342346</vt:i4>
      </vt:variant>
      <vt:variant>
        <vt:i4>0</vt:i4>
      </vt:variant>
      <vt:variant>
        <vt:i4>0</vt:i4>
      </vt:variant>
      <vt:variant>
        <vt:i4>5</vt:i4>
      </vt:variant>
      <vt:variant>
        <vt:lpwstr>mailto:michael.deary@northumbria.ac.uk</vt:lpwstr>
      </vt:variant>
      <vt:variant>
        <vt:lpwstr/>
      </vt:variant>
      <vt:variant>
        <vt:i4>7995432</vt:i4>
      </vt:variant>
      <vt:variant>
        <vt:i4>6</vt:i4>
      </vt:variant>
      <vt:variant>
        <vt:i4>0</vt:i4>
      </vt:variant>
      <vt:variant>
        <vt:i4>5</vt:i4>
      </vt:variant>
      <vt:variant>
        <vt:lpwstr>http://www.northumbria.ac.uk/nebosh</vt:lpwstr>
      </vt:variant>
      <vt:variant>
        <vt:lpwstr/>
      </vt:variant>
      <vt:variant>
        <vt:i4>109</vt:i4>
      </vt:variant>
      <vt:variant>
        <vt:i4>3</vt:i4>
      </vt:variant>
      <vt:variant>
        <vt:i4>0</vt:i4>
      </vt:variant>
      <vt:variant>
        <vt:i4>5</vt:i4>
      </vt:variant>
      <vt:variant>
        <vt:lpwstr>mailto:nebosh@northumbria.ac.uk</vt:lpwstr>
      </vt:variant>
      <vt:variant>
        <vt:lpwstr/>
      </vt:variant>
      <vt:variant>
        <vt:i4>2228225</vt:i4>
      </vt:variant>
      <vt:variant>
        <vt:i4>0</vt:i4>
      </vt:variant>
      <vt:variant>
        <vt:i4>0</vt:i4>
      </vt:variant>
      <vt:variant>
        <vt:i4>5</vt:i4>
      </vt:variant>
      <vt:variant>
        <vt:lpwstr>mailto:michael.deary@unn.ac.uk</vt:lpwstr>
      </vt:variant>
      <vt:variant>
        <vt:lpwstr/>
      </vt:variant>
      <vt:variant>
        <vt:i4>3932252</vt:i4>
      </vt:variant>
      <vt:variant>
        <vt:i4>-1</vt:i4>
      </vt:variant>
      <vt:variant>
        <vt:i4>2056</vt:i4>
      </vt:variant>
      <vt:variant>
        <vt:i4>1</vt:i4>
      </vt:variant>
      <vt:variant>
        <vt:lpwstr>cid:image001.png@01D3D0ED.246965B0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chmd1</dc:creator>
  <cp:keywords/>
  <cp:lastModifiedBy>Michael Deary</cp:lastModifiedBy>
  <cp:revision>6</cp:revision>
  <cp:lastPrinted>2020-08-28T13:10:00Z</cp:lastPrinted>
  <dcterms:created xsi:type="dcterms:W3CDTF">2022-08-08T18:16:00Z</dcterms:created>
  <dcterms:modified xsi:type="dcterms:W3CDTF">2022-08-23T12:32:00Z</dcterms:modified>
</cp:coreProperties>
</file>