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BFF8F" w14:textId="47F1DB04" w:rsidR="002C1521" w:rsidRPr="00E9075C" w:rsidRDefault="006613F3" w:rsidP="00800382">
      <w:pPr>
        <w:pStyle w:val="NoSpacing"/>
        <w:jc w:val="center"/>
        <w:rPr>
          <w:rStyle w:val="TitleChar"/>
        </w:rPr>
      </w:pPr>
      <w:sdt>
        <w:sdtPr>
          <w:rPr>
            <w:rStyle w:val="TitleChar"/>
          </w:rPr>
          <w:alias w:val="Title"/>
          <w:tag w:val=""/>
          <w:id w:val="768356390"/>
          <w:placeholder>
            <w:docPart w:val="8388120D6E874EBA8794A2C75A922E6B"/>
          </w:placeholder>
          <w:dataBinding w:prefixMappings="xmlns:ns0='http://purl.org/dc/elements/1.1/' xmlns:ns1='http://schemas.openxmlformats.org/package/2006/metadata/core-properties' " w:xpath="/ns1:coreProperties[1]/ns0:title[1]" w:storeItemID="{6C3C8BC8-F283-45AE-878A-BAB7291924A1}"/>
          <w:text/>
        </w:sdtPr>
        <w:sdtContent>
          <w:r w:rsidR="00506924">
            <w:rPr>
              <w:rStyle w:val="TitleChar"/>
              <w:lang w:val="en-GB"/>
            </w:rPr>
            <w:t xml:space="preserve">Standard Emergency Evacuation Plan for Visitors with Mobility Impairment </w:t>
          </w:r>
        </w:sdtContent>
      </w:sdt>
    </w:p>
    <w:p w14:paraId="0867FE33" w14:textId="7251903B" w:rsidR="004978C1" w:rsidRDefault="00506924"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7C7C7B3E" w14:textId="45C87E45" w:rsidR="00495066" w:rsidRPr="00506924" w:rsidRDefault="00506924" w:rsidP="00506924">
      <w:pPr>
        <w:pStyle w:val="Heading1"/>
        <w:rPr>
          <w:rFonts w:ascii="Myriad Pro" w:hAnsi="Myriad Pro"/>
        </w:rPr>
      </w:pPr>
      <w:r w:rsidRPr="00506924">
        <w:rPr>
          <w:rFonts w:ascii="Myriad Pro" w:hAnsi="Myriad Pro"/>
        </w:rPr>
        <w:t xml:space="preserve">Summary </w:t>
      </w:r>
    </w:p>
    <w:p w14:paraId="4E90E725" w14:textId="77777777" w:rsidR="00495066" w:rsidRPr="00833494" w:rsidRDefault="00495066" w:rsidP="00495066">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40C82237B3C4463EB4D3DD817A4A12F5"/>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8004664" w14:textId="5B673BAE" w:rsidR="002C1521" w:rsidRPr="00833494" w:rsidRDefault="00506924" w:rsidP="002C1521">
          <w:pPr>
            <w:pStyle w:val="NoSpacing"/>
            <w:rPr>
              <w:rFonts w:ascii="Myriad Pro" w:eastAsia="Times New Roman" w:hAnsi="Myriad Pro" w:cs="Arial"/>
              <w:color w:val="000000" w:themeColor="text1"/>
              <w:lang w:val="en" w:eastAsia="en-GB"/>
            </w:rPr>
          </w:pPr>
          <w:r w:rsidRPr="00833494">
            <w:rPr>
              <w:rFonts w:ascii="Myriad Pro" w:eastAsia="Times New Roman" w:hAnsi="Myriad Pro" w:cs="Arial"/>
              <w:color w:val="000000" w:themeColor="text1"/>
              <w:lang w:eastAsia="en-GB"/>
            </w:rPr>
            <w:t xml:space="preserve">This document outlines the standard emergency evacuation plan for visitors with mobility impairment visiting Claude Gibb. </w:t>
          </w:r>
        </w:p>
      </w:sdtContent>
    </w:sdt>
    <w:p w14:paraId="58C0406C" w14:textId="77777777" w:rsidR="00506924" w:rsidRPr="009A659C" w:rsidRDefault="00506924" w:rsidP="00833494">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t>Claude Gibb Hall</w:t>
      </w:r>
      <w:bookmarkStart w:id="0" w:name="_GoBack"/>
      <w:bookmarkEnd w:id="0"/>
    </w:p>
    <w:p w14:paraId="62744627" w14:textId="77777777" w:rsidR="00506924" w:rsidRPr="009A659C" w:rsidRDefault="00506924" w:rsidP="00833494">
      <w:pPr>
        <w:pStyle w:val="Heading1"/>
        <w:rPr>
          <w:rFonts w:ascii="Myriad Pro" w:hAnsi="Myriad Pro"/>
        </w:rPr>
      </w:pPr>
      <w:r w:rsidRPr="009A659C">
        <w:rPr>
          <w:rFonts w:ascii="Myriad Pro" w:hAnsi="Myriad Pro"/>
        </w:rPr>
        <w:t>Awareness of Alarm</w:t>
      </w:r>
    </w:p>
    <w:p w14:paraId="34A97F49" w14:textId="77777777" w:rsidR="00506924" w:rsidRPr="00506924" w:rsidRDefault="00506924" w:rsidP="00506924">
      <w:pPr>
        <w:rPr>
          <w:rFonts w:ascii="Myriad Pro" w:hAnsi="Myriad Pro" w:cs="Arial"/>
          <w:b/>
          <w:sz w:val="28"/>
          <w:szCs w:val="28"/>
        </w:rPr>
      </w:pPr>
    </w:p>
    <w:p w14:paraId="21B42BA0" w14:textId="77777777" w:rsidR="00506924" w:rsidRPr="00506924" w:rsidRDefault="00506924" w:rsidP="00506924">
      <w:pPr>
        <w:rPr>
          <w:rFonts w:ascii="Myriad Pro" w:hAnsi="Myriad Pro" w:cs="Arial"/>
        </w:rPr>
      </w:pPr>
      <w:r w:rsidRPr="00506924">
        <w:rPr>
          <w:rFonts w:ascii="Myriad Pro" w:hAnsi="Myriad Pro" w:cs="Arial"/>
        </w:rPr>
        <w:t>Visitors are made aware of a fire emergency requiring evacuation by the buildings fire alarm system.</w:t>
      </w:r>
    </w:p>
    <w:p w14:paraId="17FA4A5B" w14:textId="77777777" w:rsidR="00506924" w:rsidRPr="009A659C" w:rsidRDefault="00506924" w:rsidP="00833494">
      <w:pPr>
        <w:pStyle w:val="Heading1"/>
        <w:rPr>
          <w:rFonts w:ascii="Myriad Pro" w:hAnsi="Myriad Pro"/>
        </w:rPr>
      </w:pPr>
      <w:r w:rsidRPr="009A659C">
        <w:rPr>
          <w:rFonts w:ascii="Myriad Pro" w:hAnsi="Myriad Pro"/>
        </w:rPr>
        <w:t>Methods of Assistance:</w:t>
      </w:r>
    </w:p>
    <w:p w14:paraId="7F308CBC" w14:textId="77777777" w:rsidR="00506924" w:rsidRPr="00506924" w:rsidRDefault="00506924" w:rsidP="00506924">
      <w:pPr>
        <w:rPr>
          <w:rFonts w:ascii="Myriad Pro" w:hAnsi="Myriad Pro" w:cs="Arial"/>
        </w:rPr>
      </w:pPr>
    </w:p>
    <w:p w14:paraId="7803457E" w14:textId="77777777" w:rsidR="00506924" w:rsidRPr="00506924" w:rsidRDefault="00506924" w:rsidP="00506924">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0493F88B" w14:textId="77777777" w:rsidR="00506924" w:rsidRPr="00506924" w:rsidRDefault="00506924" w:rsidP="00506924">
      <w:pPr>
        <w:rPr>
          <w:rFonts w:ascii="Myriad Pro" w:hAnsi="Myriad Pro" w:cs="Arial"/>
        </w:rPr>
      </w:pPr>
    </w:p>
    <w:p w14:paraId="3BB2A3B8" w14:textId="77777777" w:rsidR="00506924" w:rsidRPr="00506924" w:rsidRDefault="00506924" w:rsidP="00506924">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308DFB12" w14:textId="4F3F9EA9" w:rsidR="00506924" w:rsidRPr="00506924" w:rsidRDefault="00506924" w:rsidP="00506924">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43688EEB" w14:textId="77777777" w:rsidR="00506924" w:rsidRPr="00506924" w:rsidRDefault="00506924" w:rsidP="00506924">
      <w:pPr>
        <w:rPr>
          <w:rFonts w:ascii="Myriad Pro" w:hAnsi="Myriad Pro" w:cs="Arial"/>
          <w:b/>
          <w:sz w:val="28"/>
          <w:szCs w:val="28"/>
        </w:rPr>
      </w:pPr>
    </w:p>
    <w:p w14:paraId="0ED3C234" w14:textId="77777777" w:rsidR="009A659C" w:rsidRDefault="009A659C" w:rsidP="00833494">
      <w:pPr>
        <w:pStyle w:val="Heading1"/>
        <w:rPr>
          <w:rFonts w:ascii="Myriad Pro" w:hAnsi="Myriad Pro"/>
        </w:rPr>
      </w:pPr>
    </w:p>
    <w:p w14:paraId="3716C4CB" w14:textId="77777777" w:rsidR="009A659C" w:rsidRDefault="009A659C" w:rsidP="009A659C">
      <w:pPr>
        <w:rPr>
          <w:rFonts w:eastAsiaTheme="majorEastAsia" w:cstheme="majorBidi"/>
          <w:color w:val="345A8A" w:themeColor="accent1" w:themeShade="B5"/>
          <w:sz w:val="32"/>
          <w:szCs w:val="32"/>
        </w:rPr>
      </w:pPr>
      <w:r>
        <w:br w:type="page"/>
      </w:r>
    </w:p>
    <w:p w14:paraId="51E5A499" w14:textId="6CCE0806" w:rsidR="00506924" w:rsidRPr="009A659C" w:rsidRDefault="00506924" w:rsidP="00833494">
      <w:pPr>
        <w:pStyle w:val="Heading1"/>
        <w:rPr>
          <w:rFonts w:ascii="Myriad Pro" w:hAnsi="Myriad Pro"/>
        </w:rPr>
      </w:pPr>
      <w:r w:rsidRPr="009A659C">
        <w:rPr>
          <w:rFonts w:ascii="Myriad Pro" w:hAnsi="Myriad Pro"/>
        </w:rPr>
        <w:lastRenderedPageBreak/>
        <w:t>Evacuation Procedure:</w:t>
      </w:r>
    </w:p>
    <w:p w14:paraId="6584E9FC" w14:textId="77777777" w:rsidR="00506924" w:rsidRPr="00506924" w:rsidRDefault="00506924" w:rsidP="00506924">
      <w:pPr>
        <w:rPr>
          <w:rFonts w:ascii="Myriad Pro" w:hAnsi="Myriad Pro" w:cs="Arial"/>
          <w:b/>
        </w:rPr>
      </w:pPr>
    </w:p>
    <w:p w14:paraId="71E87139" w14:textId="77777777" w:rsidR="00506924" w:rsidRPr="00FE5FE2" w:rsidRDefault="00506924" w:rsidP="00833494">
      <w:pPr>
        <w:pStyle w:val="Heading2"/>
        <w:rPr>
          <w:rFonts w:ascii="Myriad Pro" w:hAnsi="Myriad Pro"/>
          <w:color w:val="1F497D" w:themeColor="text2"/>
        </w:rPr>
      </w:pPr>
      <w:r w:rsidRPr="00FE5FE2">
        <w:rPr>
          <w:rFonts w:ascii="Myriad Pro" w:hAnsi="Myriad Pro"/>
          <w:color w:val="1F497D" w:themeColor="text2"/>
        </w:rPr>
        <w:t>Ground Floor</w:t>
      </w:r>
    </w:p>
    <w:p w14:paraId="2CB6E309" w14:textId="77777777" w:rsidR="00506924" w:rsidRPr="00506924" w:rsidRDefault="00506924" w:rsidP="00506924">
      <w:pPr>
        <w:rPr>
          <w:rFonts w:ascii="Myriad Pro" w:hAnsi="Myriad Pro" w:cs="Arial"/>
        </w:rPr>
      </w:pPr>
    </w:p>
    <w:p w14:paraId="371159EA" w14:textId="77777777" w:rsidR="00506924" w:rsidRPr="00506924" w:rsidRDefault="00506924" w:rsidP="00506924">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Pr="00506924">
        <w:rPr>
          <w:rFonts w:ascii="Myriad Pro" w:hAnsi="Myriad Pro" w:cs="Arial"/>
          <w:b/>
        </w:rPr>
        <w:t>(FAP 3)</w:t>
      </w:r>
      <w:r w:rsidRPr="00506924">
        <w:rPr>
          <w:rFonts w:ascii="Myriad Pro" w:hAnsi="Myriad Pro" w:cs="Arial"/>
        </w:rPr>
        <w:t xml:space="preserve">.  </w:t>
      </w:r>
    </w:p>
    <w:p w14:paraId="22541A08" w14:textId="77777777" w:rsidR="00FE5FE2" w:rsidRDefault="00FE5FE2" w:rsidP="00506924">
      <w:pPr>
        <w:rPr>
          <w:rFonts w:ascii="Myriad Pro" w:hAnsi="Myriad Pro" w:cs="Arial"/>
        </w:rPr>
      </w:pPr>
    </w:p>
    <w:p w14:paraId="7D4C8A45" w14:textId="2FB33908" w:rsidR="00506924" w:rsidRPr="00506924" w:rsidRDefault="00506924" w:rsidP="00506924">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1D3F9EAC" w14:textId="77777777" w:rsidR="00506924" w:rsidRPr="00506924" w:rsidRDefault="00506924" w:rsidP="00506924">
      <w:pPr>
        <w:rPr>
          <w:rFonts w:ascii="Myriad Pro" w:hAnsi="Myriad Pro" w:cs="Arial"/>
          <w:b/>
        </w:rPr>
      </w:pPr>
    </w:p>
    <w:p w14:paraId="7C616EED" w14:textId="77777777" w:rsidR="00506924" w:rsidRPr="00FE5FE2" w:rsidRDefault="00506924" w:rsidP="00833494">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099FA547" w14:textId="77777777" w:rsidR="00506924" w:rsidRPr="00506924" w:rsidRDefault="00506924" w:rsidP="00506924">
      <w:pPr>
        <w:rPr>
          <w:rFonts w:ascii="Myriad Pro" w:hAnsi="Myriad Pro" w:cs="Arial"/>
          <w:b/>
        </w:rPr>
      </w:pPr>
    </w:p>
    <w:p w14:paraId="40E96FA9" w14:textId="77777777" w:rsidR="00506924" w:rsidRPr="00506924" w:rsidRDefault="00506924" w:rsidP="00506924">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6E498062" w14:textId="77777777" w:rsidR="00506924" w:rsidRPr="00506924" w:rsidRDefault="00506924" w:rsidP="00506924">
      <w:pPr>
        <w:rPr>
          <w:rFonts w:ascii="Myriad Pro" w:hAnsi="Myriad Pro" w:cs="Arial"/>
        </w:rPr>
      </w:pPr>
    </w:p>
    <w:p w14:paraId="566D8015" w14:textId="77777777" w:rsidR="00506924" w:rsidRPr="00506924" w:rsidRDefault="00506924" w:rsidP="00506924">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4C943F34" w14:textId="77777777" w:rsidR="00506924" w:rsidRPr="00506924" w:rsidRDefault="00506924" w:rsidP="00506924">
      <w:pPr>
        <w:rPr>
          <w:rFonts w:ascii="Myriad Pro" w:hAnsi="Myriad Pro" w:cs="Arial"/>
        </w:rPr>
      </w:pPr>
    </w:p>
    <w:p w14:paraId="41D78FBA" w14:textId="77777777" w:rsidR="00506924" w:rsidRPr="00506924" w:rsidRDefault="00506924" w:rsidP="00506924">
      <w:pPr>
        <w:rPr>
          <w:rFonts w:ascii="Myriad Pro" w:hAnsi="Myriad Pro" w:cs="Arial"/>
        </w:rPr>
      </w:pPr>
      <w:r w:rsidRPr="00506924">
        <w:rPr>
          <w:rFonts w:ascii="Myriad Pro" w:hAnsi="Myriad Pro" w:cs="Arial"/>
        </w:rPr>
        <w:t>The Fire Response Team will then collect the nearest ‘Evac-Chair’ and make their way to assist the visitor.</w:t>
      </w:r>
    </w:p>
    <w:p w14:paraId="6B55A469" w14:textId="77777777" w:rsidR="00506924" w:rsidRPr="00506924" w:rsidRDefault="00506924" w:rsidP="00506924">
      <w:pPr>
        <w:rPr>
          <w:rFonts w:ascii="Myriad Pro" w:hAnsi="Myriad Pro" w:cs="Arial"/>
        </w:rPr>
      </w:pPr>
    </w:p>
    <w:p w14:paraId="05B1B435" w14:textId="77777777" w:rsidR="00506924" w:rsidRPr="00506924" w:rsidRDefault="00506924" w:rsidP="00506924">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4F914661" w14:textId="77777777" w:rsidR="00506924" w:rsidRPr="00506924" w:rsidRDefault="00506924" w:rsidP="00506924">
      <w:pPr>
        <w:rPr>
          <w:rFonts w:ascii="Myriad Pro" w:hAnsi="Myriad Pro" w:cs="Arial"/>
        </w:rPr>
      </w:pPr>
    </w:p>
    <w:p w14:paraId="0D5AFC5F" w14:textId="77777777" w:rsidR="00506924" w:rsidRPr="00506924" w:rsidRDefault="00506924" w:rsidP="00506924">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769074F1" w14:textId="77777777" w:rsidR="00506924" w:rsidRPr="009A659C" w:rsidRDefault="00506924" w:rsidP="00833494">
      <w:pPr>
        <w:pStyle w:val="Heading1"/>
        <w:rPr>
          <w:rFonts w:ascii="Myriad Pro" w:hAnsi="Myriad Pro"/>
        </w:rPr>
      </w:pPr>
      <w:r w:rsidRPr="009A659C">
        <w:rPr>
          <w:rFonts w:ascii="Myriad Pro" w:hAnsi="Myriad Pro"/>
        </w:rPr>
        <w:t>Safe Route:</w:t>
      </w:r>
    </w:p>
    <w:p w14:paraId="7C10544B" w14:textId="77777777" w:rsidR="00506924" w:rsidRPr="00506924" w:rsidRDefault="00506924" w:rsidP="00506924">
      <w:pPr>
        <w:rPr>
          <w:rFonts w:ascii="Myriad Pro" w:hAnsi="Myriad Pro" w:cs="Arial"/>
          <w:b/>
          <w:sz w:val="28"/>
          <w:szCs w:val="28"/>
        </w:rPr>
      </w:pPr>
    </w:p>
    <w:p w14:paraId="1EE336BE" w14:textId="1345E935" w:rsidR="00506924" w:rsidRPr="00506924" w:rsidRDefault="00506924" w:rsidP="00506924">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197EAA60" w14:textId="77777777" w:rsidR="00506924" w:rsidRPr="00506924" w:rsidRDefault="00506924" w:rsidP="00506924">
      <w:pPr>
        <w:rPr>
          <w:rFonts w:ascii="Myriad Pro" w:hAnsi="Myriad Pro" w:cs="Arial"/>
        </w:rPr>
      </w:pPr>
    </w:p>
    <w:p w14:paraId="0DB7CDCD" w14:textId="77777777" w:rsidR="00506924" w:rsidRPr="00506924" w:rsidRDefault="00506924" w:rsidP="00506924">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5F5EDC7B" w14:textId="77777777" w:rsidR="00506924" w:rsidRPr="00506924" w:rsidRDefault="00506924" w:rsidP="00506924">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5A90286E" w14:textId="77777777" w:rsidR="00506924" w:rsidRPr="00506924" w:rsidRDefault="00506924" w:rsidP="00506924">
      <w:pPr>
        <w:rPr>
          <w:rFonts w:ascii="Myriad Pro" w:hAnsi="Myriad Pro" w:cs="Arial"/>
          <w:b/>
        </w:rPr>
      </w:pPr>
    </w:p>
    <w:p w14:paraId="797F256E" w14:textId="7932B9E3" w:rsidR="00506924" w:rsidRPr="00506924" w:rsidRDefault="00506924" w:rsidP="00506924">
      <w:pPr>
        <w:rPr>
          <w:rFonts w:ascii="Myriad Pro" w:hAnsi="Myriad Pro" w:cs="Arial"/>
          <w:b/>
        </w:rPr>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sidR="009A659C">
        <w:rPr>
          <w:rFonts w:ascii="Myriad Pro" w:hAnsi="Myriad Pro" w:cs="Arial"/>
          <w:b/>
        </w:rPr>
        <w:t xml:space="preserve">at </w:t>
      </w:r>
      <w:hyperlink r:id="rId13" w:history="1">
        <w:r w:rsidR="009A659C" w:rsidRPr="008E7070">
          <w:rPr>
            <w:rStyle w:val="Hyperlink"/>
            <w:rFonts w:ascii="Myriad Pro" w:hAnsi="Myriad Pro" w:cs="Arial"/>
            <w:b/>
          </w:rPr>
          <w:t>http://www.safezoneapp.com/.</w:t>
        </w:r>
      </w:hyperlink>
      <w:r w:rsidRPr="00506924">
        <w:rPr>
          <w:rFonts w:ascii="Myriad Pro" w:hAnsi="Myriad Pro" w:cs="Arial"/>
          <w:b/>
        </w:rPr>
        <w:tab/>
      </w:r>
    </w:p>
    <w:sectPr w:rsidR="00506924" w:rsidRPr="00506924"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97E99" w14:textId="77777777" w:rsidR="006613F3" w:rsidRDefault="006613F3" w:rsidP="009033E1">
      <w:r>
        <w:separator/>
      </w:r>
    </w:p>
  </w:endnote>
  <w:endnote w:type="continuationSeparator" w:id="0">
    <w:p w14:paraId="7721DA8D" w14:textId="77777777" w:rsidR="006613F3" w:rsidRDefault="006613F3" w:rsidP="009033E1">
      <w:r>
        <w:continuationSeparator/>
      </w:r>
    </w:p>
  </w:endnote>
  <w:endnote w:type="continuationNotice" w:id="1">
    <w:p w14:paraId="27E914AF" w14:textId="77777777" w:rsidR="004C4DE5" w:rsidRDefault="004C4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C314" w14:textId="77777777" w:rsidR="006613F3" w:rsidRDefault="006613F3"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288492" w14:textId="77777777" w:rsidR="006613F3" w:rsidRPr="00D7723F" w:rsidRDefault="006613F3"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18599" w14:textId="77777777" w:rsidR="006613F3" w:rsidRPr="00026B1C" w:rsidRDefault="006613F3"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4C4DE5">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3B0F369E" w14:textId="5D677703" w:rsidR="006613F3" w:rsidRPr="0028130F" w:rsidRDefault="006613F3"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58242" behindDoc="1" locked="0" layoutInCell="1" allowOverlap="1" wp14:anchorId="0663BA48" wp14:editId="3AEE00DF">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E6B39A773BE4476DA7DE76D9F9AB31BD"/>
        </w:placeholder>
        <w:dataBinding w:prefixMappings="xmlns:ns0='http://purl.org/dc/elements/1.1/' xmlns:ns1='http://schemas.openxmlformats.org/package/2006/metadata/core-properties' " w:xpath="/ns1:coreProperties[1]/ns0:title[1]" w:storeItemID="{6C3C8BC8-F283-45AE-878A-BAB7291924A1}"/>
        <w:text/>
      </w:sdtPr>
      <w:sdtContent>
        <w:r>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4FAAF" w14:textId="77777777" w:rsidR="006613F3" w:rsidRDefault="006613F3" w:rsidP="009033E1">
      <w:r>
        <w:separator/>
      </w:r>
    </w:p>
  </w:footnote>
  <w:footnote w:type="continuationSeparator" w:id="0">
    <w:p w14:paraId="6CE1BEC9" w14:textId="77777777" w:rsidR="006613F3" w:rsidRDefault="006613F3" w:rsidP="009033E1">
      <w:r>
        <w:continuationSeparator/>
      </w:r>
    </w:p>
  </w:footnote>
  <w:footnote w:type="continuationNotice" w:id="1">
    <w:p w14:paraId="40DF5104" w14:textId="77777777" w:rsidR="004C4DE5" w:rsidRDefault="004C4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27D4" w14:textId="77777777" w:rsidR="006613F3" w:rsidRDefault="006613F3">
    <w:pPr>
      <w:pStyle w:val="Header"/>
    </w:pPr>
    <w:r>
      <w:rPr>
        <w:noProof/>
        <w:lang w:eastAsia="en-GB"/>
      </w:rPr>
      <w:drawing>
        <wp:anchor distT="0" distB="0" distL="114300" distR="114300" simplePos="0" relativeHeight="251658241" behindDoc="0" locked="0" layoutInCell="1" allowOverlap="1" wp14:anchorId="2AB3576D" wp14:editId="3D2DBC9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EA83449" wp14:editId="35EAA90A">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7A44500" w14:textId="77777777" w:rsidR="006613F3" w:rsidRDefault="006613F3"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7A44500" w14:textId="77777777" w:rsidR="006613F3" w:rsidRDefault="006613F3"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86"/>
    <w:rsid w:val="00026B1C"/>
    <w:rsid w:val="000B2A27"/>
    <w:rsid w:val="000C7406"/>
    <w:rsid w:val="001E733A"/>
    <w:rsid w:val="0028130F"/>
    <w:rsid w:val="002C1521"/>
    <w:rsid w:val="002E752A"/>
    <w:rsid w:val="00313CD3"/>
    <w:rsid w:val="003769BC"/>
    <w:rsid w:val="00393F79"/>
    <w:rsid w:val="00423453"/>
    <w:rsid w:val="00446CAD"/>
    <w:rsid w:val="00495066"/>
    <w:rsid w:val="00495088"/>
    <w:rsid w:val="004978C1"/>
    <w:rsid w:val="004A1F80"/>
    <w:rsid w:val="004C4DE5"/>
    <w:rsid w:val="004E0E79"/>
    <w:rsid w:val="00506924"/>
    <w:rsid w:val="005B1D1A"/>
    <w:rsid w:val="006613F3"/>
    <w:rsid w:val="0069284A"/>
    <w:rsid w:val="006E42F8"/>
    <w:rsid w:val="007138FE"/>
    <w:rsid w:val="00733602"/>
    <w:rsid w:val="007412A4"/>
    <w:rsid w:val="00800382"/>
    <w:rsid w:val="00815AB3"/>
    <w:rsid w:val="00833494"/>
    <w:rsid w:val="008917D2"/>
    <w:rsid w:val="008E7070"/>
    <w:rsid w:val="009033E1"/>
    <w:rsid w:val="00940A3A"/>
    <w:rsid w:val="009446A1"/>
    <w:rsid w:val="009A659C"/>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51E86"/>
    <w:rsid w:val="00E9075C"/>
    <w:rsid w:val="00EC7772"/>
    <w:rsid w:val="00F3349A"/>
    <w:rsid w:val="00F54608"/>
    <w:rsid w:val="00F56F9C"/>
    <w:rsid w:val="00FC3C28"/>
    <w:rsid w:val="00FE5F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3528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34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3349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E7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34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3349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E7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88120D6E874EBA8794A2C75A922E6B"/>
        <w:category>
          <w:name w:val="General"/>
          <w:gallery w:val="placeholder"/>
        </w:category>
        <w:types>
          <w:type w:val="bbPlcHdr"/>
        </w:types>
        <w:behaviors>
          <w:behavior w:val="content"/>
        </w:behaviors>
        <w:guid w:val="{80B0BE3A-C49F-4116-B6F4-888839C69166}"/>
      </w:docPartPr>
      <w:docPartBody>
        <w:p w14:paraId="7E80CEE1" w14:textId="77777777" w:rsidR="008D06CD" w:rsidRDefault="008D06CD">
          <w:pPr>
            <w:pStyle w:val="8388120D6E874EBA8794A2C75A922E6B"/>
          </w:pPr>
          <w:r w:rsidRPr="00C230A9">
            <w:rPr>
              <w:rStyle w:val="PlaceholderText"/>
            </w:rPr>
            <w:t>[Title]</w:t>
          </w:r>
        </w:p>
      </w:docPartBody>
    </w:docPart>
    <w:docPart>
      <w:docPartPr>
        <w:name w:val="E6B39A773BE4476DA7DE76D9F9AB31BD"/>
        <w:category>
          <w:name w:val="General"/>
          <w:gallery w:val="placeholder"/>
        </w:category>
        <w:types>
          <w:type w:val="bbPlcHdr"/>
        </w:types>
        <w:behaviors>
          <w:behavior w:val="content"/>
        </w:behaviors>
        <w:guid w:val="{CBA460D9-46F8-4AE9-9F1E-6E595E673A2B}"/>
      </w:docPartPr>
      <w:docPartBody>
        <w:p w14:paraId="7E80CEE3" w14:textId="77777777" w:rsidR="008D06CD" w:rsidRDefault="008D06CD">
          <w:pPr>
            <w:pStyle w:val="E6B39A773BE4476DA7DE76D9F9AB31BD"/>
          </w:pPr>
          <w:r w:rsidRPr="0026581D">
            <w:rPr>
              <w:rStyle w:val="PlaceholderText"/>
            </w:rPr>
            <w:t>[Content Owner]</w:t>
          </w:r>
        </w:p>
      </w:docPartBody>
    </w:docPart>
    <w:docPart>
      <w:docPartPr>
        <w:name w:val="40C82237B3C4463EB4D3DD817A4A12F5"/>
        <w:category>
          <w:name w:val="General"/>
          <w:gallery w:val="placeholder"/>
        </w:category>
        <w:types>
          <w:type w:val="bbPlcHdr"/>
        </w:types>
        <w:behaviors>
          <w:behavior w:val="content"/>
        </w:behaviors>
        <w:guid w:val="{9BA29BDF-54DB-4407-BF8B-789965BEA10C}"/>
      </w:docPartPr>
      <w:docPartBody>
        <w:p w14:paraId="7E80CEE6" w14:textId="77777777" w:rsidR="008D06CD" w:rsidRDefault="008D06CD">
          <w:pPr>
            <w:pStyle w:val="40C82237B3C4463EB4D3DD817A4A12F5"/>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CD"/>
    <w:rsid w:val="00371D04"/>
    <w:rsid w:val="008D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80CEE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88120D6E874EBA8794A2C75A922E6B">
    <w:name w:val="8388120D6E874EBA8794A2C75A922E6B"/>
  </w:style>
  <w:style w:type="paragraph" w:customStyle="1" w:styleId="FA1BF7861EF443A9836471068E2C7BAD">
    <w:name w:val="FA1BF7861EF443A9836471068E2C7BAD"/>
  </w:style>
  <w:style w:type="paragraph" w:customStyle="1" w:styleId="E6B39A773BE4476DA7DE76D9F9AB31BD">
    <w:name w:val="E6B39A773BE4476DA7DE76D9F9AB31BD"/>
  </w:style>
  <w:style w:type="paragraph" w:customStyle="1" w:styleId="23B0AD6A5EE54ACB8C225C2D451FF8BD">
    <w:name w:val="23B0AD6A5EE54ACB8C225C2D451FF8BD"/>
  </w:style>
  <w:style w:type="paragraph" w:customStyle="1" w:styleId="B92072B8A9F54380A5D62CCB004367FE">
    <w:name w:val="B92072B8A9F54380A5D62CCB004367FE"/>
  </w:style>
  <w:style w:type="paragraph" w:customStyle="1" w:styleId="40C82237B3C4463EB4D3DD817A4A12F5">
    <w:name w:val="40C82237B3C4463EB4D3DD817A4A12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88120D6E874EBA8794A2C75A922E6B">
    <w:name w:val="8388120D6E874EBA8794A2C75A922E6B"/>
  </w:style>
  <w:style w:type="paragraph" w:customStyle="1" w:styleId="FA1BF7861EF443A9836471068E2C7BAD">
    <w:name w:val="FA1BF7861EF443A9836471068E2C7BAD"/>
  </w:style>
  <w:style w:type="paragraph" w:customStyle="1" w:styleId="E6B39A773BE4476DA7DE76D9F9AB31BD">
    <w:name w:val="E6B39A773BE4476DA7DE76D9F9AB31BD"/>
  </w:style>
  <w:style w:type="paragraph" w:customStyle="1" w:styleId="23B0AD6A5EE54ACB8C225C2D451FF8BD">
    <w:name w:val="23B0AD6A5EE54ACB8C225C2D451FF8BD"/>
  </w:style>
  <w:style w:type="paragraph" w:customStyle="1" w:styleId="B92072B8A9F54380A5D62CCB004367FE">
    <w:name w:val="B92072B8A9F54380A5D62CCB004367FE"/>
  </w:style>
  <w:style w:type="paragraph" w:customStyle="1" w:styleId="40C82237B3C4463EB4D3DD817A4A12F5">
    <w:name w:val="40C82237B3C4463EB4D3DD817A4A1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3B923907-A497-4A52-A08A-820C52BF40AE}"/>
</file>

<file path=customXml/itemProps5.xml><?xml version="1.0" encoding="utf-8"?>
<ds:datastoreItem xmlns:ds="http://schemas.openxmlformats.org/officeDocument/2006/customXml" ds:itemID="{5301C212-0CFF-4A95-87DB-7915860273B7}"/>
</file>

<file path=docProps/app.xml><?xml version="1.0" encoding="utf-8"?>
<Properties xmlns="http://schemas.openxmlformats.org/officeDocument/2006/extended-properties" xmlns:vt="http://schemas.openxmlformats.org/officeDocument/2006/docPropsVTypes">
  <Template>Controlled%20Document%20Template%20v1.1</Template>
  <TotalTime>107</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 </vt:lpstr>
    </vt:vector>
  </TitlesOfParts>
  <Company>Northumbria University</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Claude Gibb. </dc:description>
  <cp:lastModifiedBy>Marketa Vagnerova</cp:lastModifiedBy>
  <cp:revision>12</cp:revision>
  <dcterms:created xsi:type="dcterms:W3CDTF">2016-02-11T15:56:00Z</dcterms:created>
  <dcterms:modified xsi:type="dcterms:W3CDTF">2016-02-16T10:40:00Z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