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655DE" w14:textId="2122876E" w:rsidR="002C1521" w:rsidRPr="00E9075C" w:rsidRDefault="00432790" w:rsidP="00800382">
      <w:pPr>
        <w:pStyle w:val="NoSpacing"/>
        <w:jc w:val="center"/>
        <w:rPr>
          <w:rStyle w:val="TitleChar"/>
        </w:rPr>
      </w:pPr>
      <w:sdt>
        <w:sdtPr>
          <w:rPr>
            <w:rStyle w:val="TitleChar"/>
          </w:rPr>
          <w:alias w:val="Title"/>
          <w:tag w:val=""/>
          <w:id w:val="768356390"/>
          <w:placeholder>
            <w:docPart w:val="6B3DC7A048C842ACB0A4221A96007A1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Mobility Impairment</w:t>
          </w:r>
        </w:sdtContent>
      </w:sdt>
    </w:p>
    <w:p w14:paraId="25690BFC" w14:textId="622DCDC7" w:rsidR="004978C1" w:rsidRDefault="008B1BF1"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C4CFC7F" w14:textId="4850CBF7" w:rsidR="00495066" w:rsidRPr="008B1BF1" w:rsidRDefault="008B1BF1" w:rsidP="008B1BF1">
      <w:pPr>
        <w:pStyle w:val="Heading1"/>
        <w:rPr>
          <w:rFonts w:ascii="Myriad Pro" w:hAnsi="Myriad Pro"/>
        </w:rPr>
      </w:pPr>
      <w:r w:rsidRPr="008B1BF1">
        <w:rPr>
          <w:rFonts w:ascii="Myriad Pro" w:hAnsi="Myriad Pro"/>
        </w:rPr>
        <w:t xml:space="preserve">Summary </w:t>
      </w:r>
    </w:p>
    <w:p w14:paraId="007F394E"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BE4B7F4991FD486DAFC581ED69E271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BC61C69" w14:textId="73DCBEEB" w:rsidR="002C1521" w:rsidRPr="00FA0F99" w:rsidRDefault="00432790" w:rsidP="002C1521">
          <w:pPr>
            <w:pStyle w:val="NoSpacing"/>
            <w:rPr>
              <w:rFonts w:ascii="Myriad Pro" w:eastAsia="Times New Roman" w:hAnsi="Myriad Pro" w:cs="Arial"/>
              <w:color w:val="000000" w:themeColor="text1"/>
              <w:lang w:val="en" w:eastAsia="en-GB"/>
            </w:rPr>
          </w:pPr>
          <w:r>
            <w:rPr>
              <w:rFonts w:ascii="Myriad Pro" w:eastAsia="Times New Roman" w:hAnsi="Myriad Pro" w:cs="Arial"/>
              <w:color w:val="000000" w:themeColor="text1"/>
              <w:lang w:eastAsia="en-GB"/>
            </w:rPr>
            <w:t>This document outlines the standard emergency evacuation plan for visitors with mobility impairment visiting Coach Lane E.</w:t>
          </w:r>
        </w:p>
      </w:sdtContent>
    </w:sdt>
    <w:p w14:paraId="0F86D36F" w14:textId="1A8C8977" w:rsidR="008B1BF1" w:rsidRPr="009A659C" w:rsidRDefault="008B1BF1" w:rsidP="008B1BF1">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Coach Lane E </w:t>
      </w:r>
    </w:p>
    <w:p w14:paraId="4269F3E2" w14:textId="77777777" w:rsidR="008B1BF1" w:rsidRPr="009A659C" w:rsidRDefault="008B1BF1" w:rsidP="008B1BF1">
      <w:pPr>
        <w:pStyle w:val="Heading1"/>
        <w:rPr>
          <w:rFonts w:ascii="Myriad Pro" w:hAnsi="Myriad Pro"/>
        </w:rPr>
      </w:pPr>
      <w:r w:rsidRPr="009A659C">
        <w:rPr>
          <w:rFonts w:ascii="Myriad Pro" w:hAnsi="Myriad Pro"/>
        </w:rPr>
        <w:t>Awareness of Alarm</w:t>
      </w:r>
    </w:p>
    <w:p w14:paraId="75BE0588" w14:textId="77777777" w:rsidR="008B1BF1" w:rsidRPr="00506924" w:rsidRDefault="008B1BF1" w:rsidP="008B1BF1">
      <w:pPr>
        <w:rPr>
          <w:rFonts w:ascii="Myriad Pro" w:hAnsi="Myriad Pro" w:cs="Arial"/>
          <w:b/>
          <w:sz w:val="28"/>
          <w:szCs w:val="28"/>
        </w:rPr>
      </w:pPr>
    </w:p>
    <w:p w14:paraId="15E729D8" w14:textId="77777777" w:rsidR="008B1BF1" w:rsidRPr="00506924" w:rsidRDefault="008B1BF1" w:rsidP="008B1BF1">
      <w:pPr>
        <w:rPr>
          <w:rFonts w:ascii="Myriad Pro" w:hAnsi="Myriad Pro" w:cs="Arial"/>
        </w:rPr>
      </w:pPr>
      <w:r w:rsidRPr="00506924">
        <w:rPr>
          <w:rFonts w:ascii="Myriad Pro" w:hAnsi="Myriad Pro" w:cs="Arial"/>
        </w:rPr>
        <w:t>Visitors are made aware of a fire emergency requiring evacuation by the buildings fire alarm system.</w:t>
      </w:r>
    </w:p>
    <w:p w14:paraId="603D0B79" w14:textId="77777777" w:rsidR="008B1BF1" w:rsidRPr="009A659C" w:rsidRDefault="008B1BF1" w:rsidP="008B1BF1">
      <w:pPr>
        <w:pStyle w:val="Heading1"/>
        <w:rPr>
          <w:rFonts w:ascii="Myriad Pro" w:hAnsi="Myriad Pro"/>
        </w:rPr>
      </w:pPr>
      <w:r w:rsidRPr="009A659C">
        <w:rPr>
          <w:rFonts w:ascii="Myriad Pro" w:hAnsi="Myriad Pro"/>
        </w:rPr>
        <w:t>Methods of Assistance:</w:t>
      </w:r>
    </w:p>
    <w:p w14:paraId="20EE1027" w14:textId="77777777" w:rsidR="008B1BF1" w:rsidRPr="00506924" w:rsidRDefault="008B1BF1" w:rsidP="008B1BF1">
      <w:pPr>
        <w:rPr>
          <w:rFonts w:ascii="Myriad Pro" w:hAnsi="Myriad Pro" w:cs="Arial"/>
        </w:rPr>
      </w:pPr>
    </w:p>
    <w:p w14:paraId="67EE70EC" w14:textId="77777777" w:rsidR="008B1BF1" w:rsidRPr="00506924" w:rsidRDefault="008B1BF1" w:rsidP="008B1BF1">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416EF5E3" w14:textId="77777777" w:rsidR="008B1BF1" w:rsidRPr="00506924" w:rsidRDefault="008B1BF1" w:rsidP="008B1BF1">
      <w:pPr>
        <w:rPr>
          <w:rFonts w:ascii="Myriad Pro" w:hAnsi="Myriad Pro" w:cs="Arial"/>
        </w:rPr>
      </w:pPr>
    </w:p>
    <w:p w14:paraId="58DBCB5F" w14:textId="77777777" w:rsidR="008B1BF1" w:rsidRPr="00506924" w:rsidRDefault="008B1BF1" w:rsidP="008B1BF1">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4BED2120" w14:textId="70D8B66E" w:rsidR="001812D7" w:rsidRPr="001812D7" w:rsidRDefault="008B1BF1" w:rsidP="008B1BF1">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77190B87" w14:textId="748B6873" w:rsidR="008B1BF1" w:rsidRPr="009A659C" w:rsidRDefault="001812D7" w:rsidP="008B1BF1">
      <w:pPr>
        <w:pStyle w:val="Heading1"/>
        <w:rPr>
          <w:rFonts w:ascii="Myriad Pro" w:hAnsi="Myriad Pro"/>
        </w:rPr>
      </w:pPr>
      <w:r>
        <w:rPr>
          <w:rFonts w:ascii="Myriad Pro" w:hAnsi="Myriad Pro"/>
        </w:rPr>
        <w:t>E</w:t>
      </w:r>
      <w:r w:rsidR="008B1BF1" w:rsidRPr="009A659C">
        <w:rPr>
          <w:rFonts w:ascii="Myriad Pro" w:hAnsi="Myriad Pro"/>
        </w:rPr>
        <w:t>vacuation Procedure:</w:t>
      </w:r>
    </w:p>
    <w:p w14:paraId="6FCF73B0" w14:textId="77777777" w:rsidR="003B78F0" w:rsidRDefault="003B78F0" w:rsidP="008B1BF1">
      <w:pPr>
        <w:pStyle w:val="Heading2"/>
        <w:rPr>
          <w:rFonts w:ascii="Myriad Pro" w:hAnsi="Myriad Pro"/>
          <w:color w:val="1F497D" w:themeColor="text2"/>
        </w:rPr>
      </w:pPr>
    </w:p>
    <w:p w14:paraId="15D0C162" w14:textId="04960B32" w:rsidR="008B1BF1" w:rsidRPr="00FE5FE2" w:rsidRDefault="008B1BF1" w:rsidP="008B1BF1">
      <w:pPr>
        <w:pStyle w:val="Heading2"/>
        <w:rPr>
          <w:rFonts w:ascii="Myriad Pro" w:hAnsi="Myriad Pro"/>
          <w:color w:val="1F497D" w:themeColor="text2"/>
        </w:rPr>
      </w:pPr>
      <w:bookmarkStart w:id="0" w:name="_GoBack"/>
      <w:bookmarkEnd w:id="0"/>
      <w:r w:rsidRPr="00FE5FE2">
        <w:rPr>
          <w:rFonts w:ascii="Myriad Pro" w:hAnsi="Myriad Pro"/>
          <w:color w:val="1F497D" w:themeColor="text2"/>
        </w:rPr>
        <w:t>Ground Floor</w:t>
      </w:r>
    </w:p>
    <w:p w14:paraId="04978D0B" w14:textId="77777777" w:rsidR="008B1BF1" w:rsidRPr="00506924" w:rsidRDefault="008B1BF1" w:rsidP="008B1BF1">
      <w:pPr>
        <w:rPr>
          <w:rFonts w:ascii="Myriad Pro" w:hAnsi="Myriad Pro" w:cs="Arial"/>
        </w:rPr>
      </w:pPr>
    </w:p>
    <w:p w14:paraId="450A9A90" w14:textId="7DADC483" w:rsidR="008B1BF1" w:rsidRPr="00506924" w:rsidRDefault="008B1BF1" w:rsidP="008B1BF1">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FA0F99" w:rsidRPr="00FA0F99">
        <w:rPr>
          <w:rFonts w:ascii="Myriad Pro" w:hAnsi="Myriad Pro" w:cs="Arial"/>
          <w:b/>
        </w:rPr>
        <w:t>(FAP 1)</w:t>
      </w:r>
      <w:r w:rsidR="00FA0F99" w:rsidRPr="00FA0F99">
        <w:rPr>
          <w:rFonts w:ascii="Myriad Pro" w:hAnsi="Myriad Pro" w:cs="Arial"/>
        </w:rPr>
        <w:t>.</w:t>
      </w:r>
      <w:r w:rsidR="00FA0F99">
        <w:rPr>
          <w:rFonts w:ascii="Arial" w:hAnsi="Arial" w:cs="Arial"/>
        </w:rPr>
        <w:t xml:space="preserve">  </w:t>
      </w:r>
    </w:p>
    <w:p w14:paraId="42D86FA9" w14:textId="77777777" w:rsidR="008B1BF1" w:rsidRDefault="008B1BF1" w:rsidP="008B1BF1">
      <w:pPr>
        <w:rPr>
          <w:rFonts w:ascii="Myriad Pro" w:hAnsi="Myriad Pro" w:cs="Arial"/>
        </w:rPr>
      </w:pPr>
    </w:p>
    <w:p w14:paraId="04408F13" w14:textId="77777777" w:rsidR="008B1BF1" w:rsidRPr="00506924" w:rsidRDefault="008B1BF1" w:rsidP="008B1BF1">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3BBD75DD" w14:textId="77777777" w:rsidR="008B1BF1" w:rsidRPr="00506924" w:rsidRDefault="008B1BF1" w:rsidP="008B1BF1">
      <w:pPr>
        <w:rPr>
          <w:rFonts w:ascii="Myriad Pro" w:hAnsi="Myriad Pro" w:cs="Arial"/>
          <w:b/>
        </w:rPr>
      </w:pPr>
    </w:p>
    <w:p w14:paraId="3703D706" w14:textId="77777777" w:rsidR="001812D7" w:rsidRDefault="001812D7">
      <w:pPr>
        <w:rPr>
          <w:rFonts w:ascii="Myriad Pro" w:eastAsiaTheme="majorEastAsia" w:hAnsi="Myriad Pro" w:cstheme="majorBidi"/>
          <w:b/>
          <w:bCs/>
          <w:color w:val="1F497D" w:themeColor="text2"/>
          <w:sz w:val="26"/>
          <w:szCs w:val="26"/>
        </w:rPr>
      </w:pPr>
      <w:r>
        <w:rPr>
          <w:rFonts w:ascii="Myriad Pro" w:hAnsi="Myriad Pro"/>
          <w:color w:val="1F497D" w:themeColor="text2"/>
        </w:rPr>
        <w:br w:type="page"/>
      </w:r>
    </w:p>
    <w:p w14:paraId="6E5F6E55" w14:textId="44DB9585" w:rsidR="008B1BF1" w:rsidRPr="00FE5FE2" w:rsidRDefault="008B1BF1" w:rsidP="008B1BF1">
      <w:pPr>
        <w:pStyle w:val="Heading2"/>
        <w:rPr>
          <w:rFonts w:ascii="Myriad Pro" w:hAnsi="Myriad Pro"/>
          <w:color w:val="1F497D" w:themeColor="text2"/>
        </w:rPr>
      </w:pPr>
      <w:r w:rsidRPr="00FE5FE2">
        <w:rPr>
          <w:rFonts w:ascii="Myriad Pro" w:hAnsi="Myriad Pro"/>
          <w:color w:val="1F497D" w:themeColor="text2"/>
        </w:rPr>
        <w:lastRenderedPageBreak/>
        <w:t>Floors above or below the ground floor</w:t>
      </w:r>
    </w:p>
    <w:p w14:paraId="5E18A4EB" w14:textId="77777777" w:rsidR="008B1BF1" w:rsidRPr="00506924" w:rsidRDefault="008B1BF1" w:rsidP="008B1BF1">
      <w:pPr>
        <w:rPr>
          <w:rFonts w:ascii="Myriad Pro" w:hAnsi="Myriad Pro" w:cs="Arial"/>
          <w:b/>
        </w:rPr>
      </w:pPr>
    </w:p>
    <w:p w14:paraId="727BB6BE" w14:textId="77777777" w:rsidR="008B1BF1" w:rsidRPr="00506924" w:rsidRDefault="008B1BF1" w:rsidP="008B1BF1">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0F1E7C08" w14:textId="77777777" w:rsidR="008B1BF1" w:rsidRPr="00506924" w:rsidRDefault="008B1BF1" w:rsidP="008B1BF1">
      <w:pPr>
        <w:rPr>
          <w:rFonts w:ascii="Myriad Pro" w:hAnsi="Myriad Pro" w:cs="Arial"/>
        </w:rPr>
      </w:pPr>
    </w:p>
    <w:p w14:paraId="1F88ECB1" w14:textId="77777777" w:rsidR="008B1BF1" w:rsidRPr="00506924" w:rsidRDefault="008B1BF1" w:rsidP="008B1BF1">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62ECF51A" w14:textId="77777777" w:rsidR="008B1BF1" w:rsidRPr="00506924" w:rsidRDefault="008B1BF1" w:rsidP="008B1BF1">
      <w:pPr>
        <w:rPr>
          <w:rFonts w:ascii="Myriad Pro" w:hAnsi="Myriad Pro" w:cs="Arial"/>
        </w:rPr>
      </w:pPr>
    </w:p>
    <w:p w14:paraId="3783C621" w14:textId="77777777" w:rsidR="008B1BF1" w:rsidRPr="00506924" w:rsidRDefault="008B1BF1" w:rsidP="008B1BF1">
      <w:pPr>
        <w:rPr>
          <w:rFonts w:ascii="Myriad Pro" w:hAnsi="Myriad Pro" w:cs="Arial"/>
        </w:rPr>
      </w:pPr>
      <w:r w:rsidRPr="00506924">
        <w:rPr>
          <w:rFonts w:ascii="Myriad Pro" w:hAnsi="Myriad Pro" w:cs="Arial"/>
        </w:rPr>
        <w:t>The Fire Response Team will then collect the nearest ‘Evac-Chair’ and make their way to assist the visitor.</w:t>
      </w:r>
    </w:p>
    <w:p w14:paraId="5554B81A" w14:textId="77777777" w:rsidR="008B1BF1" w:rsidRPr="00506924" w:rsidRDefault="008B1BF1" w:rsidP="008B1BF1">
      <w:pPr>
        <w:rPr>
          <w:rFonts w:ascii="Myriad Pro" w:hAnsi="Myriad Pro" w:cs="Arial"/>
        </w:rPr>
      </w:pPr>
    </w:p>
    <w:p w14:paraId="2E27AEAA" w14:textId="77777777" w:rsidR="008B1BF1" w:rsidRPr="00506924" w:rsidRDefault="008B1BF1" w:rsidP="008B1BF1">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36474D8" w14:textId="77777777" w:rsidR="008B1BF1" w:rsidRPr="00506924" w:rsidRDefault="008B1BF1" w:rsidP="008B1BF1">
      <w:pPr>
        <w:rPr>
          <w:rFonts w:ascii="Myriad Pro" w:hAnsi="Myriad Pro" w:cs="Arial"/>
        </w:rPr>
      </w:pPr>
    </w:p>
    <w:p w14:paraId="7FE34813" w14:textId="77777777" w:rsidR="008B1BF1" w:rsidRPr="00506924" w:rsidRDefault="008B1BF1" w:rsidP="008B1BF1">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4D50F74A" w14:textId="77777777" w:rsidR="008B1BF1" w:rsidRPr="009A659C" w:rsidRDefault="008B1BF1" w:rsidP="008B1BF1">
      <w:pPr>
        <w:pStyle w:val="Heading1"/>
        <w:rPr>
          <w:rFonts w:ascii="Myriad Pro" w:hAnsi="Myriad Pro"/>
        </w:rPr>
      </w:pPr>
      <w:r w:rsidRPr="009A659C">
        <w:rPr>
          <w:rFonts w:ascii="Myriad Pro" w:hAnsi="Myriad Pro"/>
        </w:rPr>
        <w:t>Safe Route:</w:t>
      </w:r>
    </w:p>
    <w:p w14:paraId="362BAB6C" w14:textId="77777777" w:rsidR="008B1BF1" w:rsidRPr="00506924" w:rsidRDefault="008B1BF1" w:rsidP="008B1BF1">
      <w:pPr>
        <w:rPr>
          <w:rFonts w:ascii="Myriad Pro" w:hAnsi="Myriad Pro" w:cs="Arial"/>
          <w:b/>
          <w:sz w:val="28"/>
          <w:szCs w:val="28"/>
        </w:rPr>
      </w:pPr>
    </w:p>
    <w:p w14:paraId="445C2A65" w14:textId="77777777" w:rsidR="008B1BF1" w:rsidRPr="00506924" w:rsidRDefault="008B1BF1" w:rsidP="008B1BF1">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1ED34E91" w14:textId="77777777" w:rsidR="008B1BF1" w:rsidRPr="00506924" w:rsidRDefault="008B1BF1" w:rsidP="008B1BF1">
      <w:pPr>
        <w:rPr>
          <w:rFonts w:ascii="Myriad Pro" w:hAnsi="Myriad Pro" w:cs="Arial"/>
        </w:rPr>
      </w:pPr>
    </w:p>
    <w:p w14:paraId="2B79DD67" w14:textId="77777777" w:rsidR="008B1BF1" w:rsidRPr="00506924" w:rsidRDefault="008B1BF1" w:rsidP="008B1BF1">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7D2F9241" w14:textId="77777777" w:rsidR="008B1BF1" w:rsidRPr="00506924" w:rsidRDefault="008B1BF1" w:rsidP="008B1BF1">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250ABFA6" w14:textId="77777777" w:rsidR="008B1BF1" w:rsidRPr="00506924" w:rsidRDefault="008B1BF1" w:rsidP="008B1BF1">
      <w:pPr>
        <w:rPr>
          <w:rFonts w:ascii="Myriad Pro" w:hAnsi="Myriad Pro" w:cs="Arial"/>
          <w:b/>
        </w:rPr>
      </w:pPr>
    </w:p>
    <w:p w14:paraId="1C9788B6" w14:textId="28671CB2" w:rsidR="008B1BF1" w:rsidRDefault="008B1BF1" w:rsidP="008B1BF1">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8B1BF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03EF8" w14:textId="77777777" w:rsidR="004255B8" w:rsidRDefault="004255B8" w:rsidP="009033E1">
      <w:r>
        <w:separator/>
      </w:r>
    </w:p>
  </w:endnote>
  <w:endnote w:type="continuationSeparator" w:id="0">
    <w:p w14:paraId="2C48E1DD" w14:textId="77777777" w:rsidR="004255B8" w:rsidRDefault="004255B8"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500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8295D4"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9126"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43279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6544B14" w14:textId="5251B13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CE3E91A" wp14:editId="3E724E55">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A022D1682FA34C4198323EB5F74C1539"/>
        </w:placeholder>
        <w:dataBinding w:prefixMappings="xmlns:ns0='http://purl.org/dc/elements/1.1/' xmlns:ns1='http://schemas.openxmlformats.org/package/2006/metadata/core-properties' " w:xpath="/ns1:coreProperties[1]/ns0:title[1]" w:storeItemID="{6C3C8BC8-F283-45AE-878A-BAB7291924A1}"/>
        <w:text/>
      </w:sdtPr>
      <w:sdtEndPr/>
      <w:sdtContent>
        <w:r w:rsidR="00432790">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EE7B0" w14:textId="77777777" w:rsidR="004255B8" w:rsidRDefault="004255B8" w:rsidP="009033E1">
      <w:r>
        <w:separator/>
      </w:r>
    </w:p>
  </w:footnote>
  <w:footnote w:type="continuationSeparator" w:id="0">
    <w:p w14:paraId="0EF5C156" w14:textId="77777777" w:rsidR="004255B8" w:rsidRDefault="004255B8"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D046" w14:textId="77777777" w:rsidR="0028130F" w:rsidRDefault="0028130F">
    <w:pPr>
      <w:pStyle w:val="Header"/>
    </w:pPr>
    <w:r>
      <w:rPr>
        <w:noProof/>
        <w:lang w:eastAsia="en-GB"/>
      </w:rPr>
      <w:drawing>
        <wp:anchor distT="0" distB="0" distL="114300" distR="114300" simplePos="0" relativeHeight="251660288" behindDoc="0" locked="0" layoutInCell="1" allowOverlap="1" wp14:anchorId="496750B4" wp14:editId="1B8FE52E">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57DCBD" wp14:editId="17BC465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233DC16"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233DC16"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B8"/>
    <w:rsid w:val="00026B1C"/>
    <w:rsid w:val="000C7406"/>
    <w:rsid w:val="001812D7"/>
    <w:rsid w:val="001E733A"/>
    <w:rsid w:val="0028130F"/>
    <w:rsid w:val="002C1521"/>
    <w:rsid w:val="002E752A"/>
    <w:rsid w:val="00313CD3"/>
    <w:rsid w:val="003769BC"/>
    <w:rsid w:val="00393F79"/>
    <w:rsid w:val="003B78F0"/>
    <w:rsid w:val="00403BC6"/>
    <w:rsid w:val="00423453"/>
    <w:rsid w:val="004255B8"/>
    <w:rsid w:val="00432790"/>
    <w:rsid w:val="00446CAD"/>
    <w:rsid w:val="00495066"/>
    <w:rsid w:val="00495088"/>
    <w:rsid w:val="004978C1"/>
    <w:rsid w:val="004E0E79"/>
    <w:rsid w:val="0069284A"/>
    <w:rsid w:val="006E42F8"/>
    <w:rsid w:val="007138FE"/>
    <w:rsid w:val="007412A4"/>
    <w:rsid w:val="00800382"/>
    <w:rsid w:val="00815AB3"/>
    <w:rsid w:val="008917D2"/>
    <w:rsid w:val="008B1BF1"/>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93DD2"/>
    <w:rsid w:val="00DD536E"/>
    <w:rsid w:val="00E1281E"/>
    <w:rsid w:val="00E50347"/>
    <w:rsid w:val="00E9075C"/>
    <w:rsid w:val="00F3349A"/>
    <w:rsid w:val="00F515E3"/>
    <w:rsid w:val="00F54608"/>
    <w:rsid w:val="00F56F9C"/>
    <w:rsid w:val="00FA0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5AD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B1B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1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F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B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B1B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1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3DC7A048C842ACB0A4221A96007A10"/>
        <w:category>
          <w:name w:val="General"/>
          <w:gallery w:val="placeholder"/>
        </w:category>
        <w:types>
          <w:type w:val="bbPlcHdr"/>
        </w:types>
        <w:behaviors>
          <w:behavior w:val="content"/>
        </w:behaviors>
        <w:guid w:val="{8B6BC6AF-2C02-4483-BF8E-4E957A212558}"/>
      </w:docPartPr>
      <w:docPartBody>
        <w:p w14:paraId="48061327" w14:textId="77777777" w:rsidR="00196B45" w:rsidRDefault="00196B45">
          <w:pPr>
            <w:pStyle w:val="6B3DC7A048C842ACB0A4221A96007A10"/>
          </w:pPr>
          <w:r w:rsidRPr="00C230A9">
            <w:rPr>
              <w:rStyle w:val="PlaceholderText"/>
            </w:rPr>
            <w:t>[Title]</w:t>
          </w:r>
        </w:p>
      </w:docPartBody>
    </w:docPart>
    <w:docPart>
      <w:docPartPr>
        <w:name w:val="A022D1682FA34C4198323EB5F74C1539"/>
        <w:category>
          <w:name w:val="General"/>
          <w:gallery w:val="placeholder"/>
        </w:category>
        <w:types>
          <w:type w:val="bbPlcHdr"/>
        </w:types>
        <w:behaviors>
          <w:behavior w:val="content"/>
        </w:behaviors>
        <w:guid w:val="{712C3F42-F56D-4262-BCC2-1C64F22BBB15}"/>
      </w:docPartPr>
      <w:docPartBody>
        <w:p w14:paraId="48061329" w14:textId="77777777" w:rsidR="00196B45" w:rsidRDefault="00196B45">
          <w:pPr>
            <w:pStyle w:val="A022D1682FA34C4198323EB5F74C1539"/>
          </w:pPr>
          <w:r w:rsidRPr="0026581D">
            <w:rPr>
              <w:rStyle w:val="PlaceholderText"/>
            </w:rPr>
            <w:t>[Content Owner]</w:t>
          </w:r>
        </w:p>
      </w:docPartBody>
    </w:docPart>
    <w:docPart>
      <w:docPartPr>
        <w:name w:val="BE4B7F4991FD486DAFC581ED69E27182"/>
        <w:category>
          <w:name w:val="General"/>
          <w:gallery w:val="placeholder"/>
        </w:category>
        <w:types>
          <w:type w:val="bbPlcHdr"/>
        </w:types>
        <w:behaviors>
          <w:behavior w:val="content"/>
        </w:behaviors>
        <w:guid w:val="{10566D3A-89BE-4FD0-9D10-EE4F608EE3F5}"/>
      </w:docPartPr>
      <w:docPartBody>
        <w:p w14:paraId="4806132C" w14:textId="77777777" w:rsidR="00196B45" w:rsidRDefault="00196B45">
          <w:pPr>
            <w:pStyle w:val="BE4B7F4991FD486DAFC581ED69E2718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45"/>
    <w:rsid w:val="0019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613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DC7A048C842ACB0A4221A96007A10">
    <w:name w:val="6B3DC7A048C842ACB0A4221A96007A10"/>
  </w:style>
  <w:style w:type="paragraph" w:customStyle="1" w:styleId="3CC5DAE7632440E3AD4206DED2D6E95A">
    <w:name w:val="3CC5DAE7632440E3AD4206DED2D6E95A"/>
  </w:style>
  <w:style w:type="paragraph" w:customStyle="1" w:styleId="A022D1682FA34C4198323EB5F74C1539">
    <w:name w:val="A022D1682FA34C4198323EB5F74C1539"/>
  </w:style>
  <w:style w:type="paragraph" w:customStyle="1" w:styleId="5817F813620B4C1E856A4261196076A3">
    <w:name w:val="5817F813620B4C1E856A4261196076A3"/>
  </w:style>
  <w:style w:type="paragraph" w:customStyle="1" w:styleId="F4BC8BC2487F4DF89512780A114AFC42">
    <w:name w:val="F4BC8BC2487F4DF89512780A114AFC42"/>
  </w:style>
  <w:style w:type="paragraph" w:customStyle="1" w:styleId="BE4B7F4991FD486DAFC581ED69E27182">
    <w:name w:val="BE4B7F4991FD486DAFC581ED69E271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DC7A048C842ACB0A4221A96007A10">
    <w:name w:val="6B3DC7A048C842ACB0A4221A96007A10"/>
  </w:style>
  <w:style w:type="paragraph" w:customStyle="1" w:styleId="3CC5DAE7632440E3AD4206DED2D6E95A">
    <w:name w:val="3CC5DAE7632440E3AD4206DED2D6E95A"/>
  </w:style>
  <w:style w:type="paragraph" w:customStyle="1" w:styleId="A022D1682FA34C4198323EB5F74C1539">
    <w:name w:val="A022D1682FA34C4198323EB5F74C1539"/>
  </w:style>
  <w:style w:type="paragraph" w:customStyle="1" w:styleId="5817F813620B4C1E856A4261196076A3">
    <w:name w:val="5817F813620B4C1E856A4261196076A3"/>
  </w:style>
  <w:style w:type="paragraph" w:customStyle="1" w:styleId="F4BC8BC2487F4DF89512780A114AFC42">
    <w:name w:val="F4BC8BC2487F4DF89512780A114AFC42"/>
  </w:style>
  <w:style w:type="paragraph" w:customStyle="1" w:styleId="BE4B7F4991FD486DAFC581ED69E27182">
    <w:name w:val="BE4B7F4991FD486DAFC581ED69E2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30018E05-ABF3-41F6-AA71-47320DEC0B73}"/>
</file>

<file path=customXml/itemProps5.xml><?xml version="1.0" encoding="utf-8"?>
<ds:datastoreItem xmlns:ds="http://schemas.openxmlformats.org/officeDocument/2006/customXml" ds:itemID="{870810D0-3730-4C11-857B-2597D6CD355A}"/>
</file>

<file path=docProps/app.xml><?xml version="1.0" encoding="utf-8"?>
<Properties xmlns="http://schemas.openxmlformats.org/officeDocument/2006/extended-properties" xmlns:vt="http://schemas.openxmlformats.org/officeDocument/2006/docPropsVTypes">
  <Template>Controlled%20Document%20Template%20v1.1</Template>
  <TotalTime>10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Marketa Vagnerova</dc:creator>
  <dc:description>This document outlines the standard emergency evacuation plan for visitors with mobility impairment visiting Coach Lane E.</dc:description>
  <cp:lastModifiedBy>Marketa Vagnerova</cp:lastModifiedBy>
  <cp:revision>9</cp:revision>
  <cp:lastPrinted>2016-03-18T15:41:00Z</cp:lastPrinted>
  <dcterms:created xsi:type="dcterms:W3CDTF">2016-02-12T10:50:00Z</dcterms:created>
  <dcterms:modified xsi:type="dcterms:W3CDTF">2016-03-18T15:42:00Z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