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2FE00" w14:textId="2FC8E073" w:rsidR="002C1521" w:rsidRPr="00E9075C" w:rsidRDefault="00242F88" w:rsidP="00800382">
      <w:pPr>
        <w:pStyle w:val="NoSpacing"/>
        <w:jc w:val="center"/>
        <w:rPr>
          <w:rStyle w:val="TitleChar"/>
        </w:rPr>
      </w:pPr>
      <w:sdt>
        <w:sdtPr>
          <w:rPr>
            <w:rStyle w:val="TitleChar"/>
          </w:rPr>
          <w:alias w:val="Title"/>
          <w:tag w:val=""/>
          <w:id w:val="768356390"/>
          <w:placeholder>
            <w:docPart w:val="B9B9B928C70441BBA876A62E8D3DEA33"/>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2977E7">
            <w:rPr>
              <w:rStyle w:val="TitleChar"/>
              <w:lang w:val="en-GB"/>
            </w:rPr>
            <w:t>Standard Emergency Evacuation Plan for Visitors with Mobility Impairment</w:t>
          </w:r>
        </w:sdtContent>
      </w:sdt>
    </w:p>
    <w:p w14:paraId="009516A4" w14:textId="77777777" w:rsidR="0066613B" w:rsidRDefault="0066613B" w:rsidP="0066613B">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2E0BE24E" w14:textId="0803ACDA" w:rsidR="002977E7" w:rsidRDefault="002977E7" w:rsidP="0066613B">
      <w:pPr>
        <w:pStyle w:val="Heading1"/>
        <w:rPr>
          <w:rFonts w:ascii="Myriad Pro" w:hAnsi="Myriad Pro"/>
        </w:rPr>
      </w:pPr>
      <w:r w:rsidRPr="00443980">
        <w:rPr>
          <w:rFonts w:ascii="Myriad Pro" w:hAnsi="Myriad Pro"/>
        </w:rPr>
        <w:t xml:space="preserve">Summary </w:t>
      </w:r>
    </w:p>
    <w:p w14:paraId="56C61440" w14:textId="77777777" w:rsidR="0066613B" w:rsidRPr="0066613B" w:rsidRDefault="0066613B" w:rsidP="0066613B"/>
    <w:sdt>
      <w:sdtPr>
        <w:rPr>
          <w:rFonts w:ascii="Myriad Pro" w:eastAsia="Times New Roman" w:hAnsi="Myriad Pro" w:cs="Arial"/>
          <w:color w:val="000000" w:themeColor="text1"/>
          <w:lang w:val="en" w:eastAsia="en-GB"/>
        </w:rPr>
        <w:alias w:val="Comments"/>
        <w:tag w:val=""/>
        <w:id w:val="-1990470617"/>
        <w:placeholder>
          <w:docPart w:val="59F13E249A184BEF91862ACBACC4B69B"/>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18F5A8F9" w14:textId="3E777430" w:rsidR="002977E7" w:rsidRPr="00FC4E98" w:rsidRDefault="002977E7" w:rsidP="002977E7">
          <w:pPr>
            <w:pStyle w:val="NoSpacing"/>
            <w:rPr>
              <w:rFonts w:ascii="Myriad Pro" w:eastAsia="Times New Roman" w:hAnsi="Myriad Pro" w:cs="Arial"/>
              <w:color w:val="000000" w:themeColor="text1"/>
              <w:lang w:val="en" w:eastAsia="en-GB"/>
            </w:rPr>
          </w:pPr>
          <w:r>
            <w:rPr>
              <w:rFonts w:ascii="Myriad Pro" w:eastAsia="Times New Roman" w:hAnsi="Myriad Pro" w:cs="Arial"/>
              <w:color w:val="000000" w:themeColor="text1"/>
              <w:lang w:eastAsia="en-GB"/>
            </w:rPr>
            <w:t>This document outlines the standard emergency evacuation plan for visitors with m</w:t>
          </w:r>
          <w:r w:rsidR="00C801D9">
            <w:rPr>
              <w:rFonts w:ascii="Myriad Pro" w:eastAsia="Times New Roman" w:hAnsi="Myriad Pro" w:cs="Arial"/>
              <w:color w:val="000000" w:themeColor="text1"/>
              <w:lang w:eastAsia="en-GB"/>
            </w:rPr>
            <w:t>obility impairment visiting New</w:t>
          </w:r>
          <w:r w:rsidR="00242F88">
            <w:rPr>
              <w:rFonts w:ascii="Myriad Pro" w:eastAsia="Times New Roman" w:hAnsi="Myriad Pro" w:cs="Arial"/>
              <w:color w:val="000000" w:themeColor="text1"/>
              <w:lang w:eastAsia="en-GB"/>
            </w:rPr>
            <w:t xml:space="preserve"> B</w:t>
          </w:r>
          <w:r w:rsidR="00C801D9">
            <w:rPr>
              <w:rFonts w:ascii="Myriad Pro" w:eastAsia="Times New Roman" w:hAnsi="Myriad Pro" w:cs="Arial"/>
              <w:color w:val="000000" w:themeColor="text1"/>
              <w:lang w:eastAsia="en-GB"/>
            </w:rPr>
            <w:t>ridge</w:t>
          </w:r>
          <w:r>
            <w:rPr>
              <w:rFonts w:ascii="Myriad Pro" w:eastAsia="Times New Roman" w:hAnsi="Myriad Pro" w:cs="Arial"/>
              <w:color w:val="000000" w:themeColor="text1"/>
              <w:lang w:eastAsia="en-GB"/>
            </w:rPr>
            <w:t xml:space="preserve"> Street.</w:t>
          </w:r>
        </w:p>
      </w:sdtContent>
    </w:sdt>
    <w:p w14:paraId="23601BBF" w14:textId="6B1D9999" w:rsidR="002977E7" w:rsidRPr="00F9250C" w:rsidRDefault="002977E7" w:rsidP="002977E7">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Pr="00AD7B5B">
        <w:rPr>
          <w:rFonts w:ascii="Myriad Pro" w:hAnsi="Myriad Pro"/>
        </w:rPr>
        <w:t>New</w:t>
      </w:r>
      <w:r w:rsidR="00242F88">
        <w:rPr>
          <w:rFonts w:ascii="Myriad Pro" w:hAnsi="Myriad Pro"/>
        </w:rPr>
        <w:t xml:space="preserve"> B</w:t>
      </w:r>
      <w:r w:rsidRPr="00AD7B5B">
        <w:rPr>
          <w:rFonts w:ascii="Myriad Pro" w:hAnsi="Myriad Pro"/>
        </w:rPr>
        <w:t>ridge Street</w:t>
      </w:r>
      <w:r>
        <w:rPr>
          <w:rFonts w:ascii="Myriad Pro" w:hAnsi="Myriad Pro"/>
        </w:rPr>
        <w:t xml:space="preserve"> </w:t>
      </w:r>
    </w:p>
    <w:p w14:paraId="39152636" w14:textId="77777777" w:rsidR="002977E7" w:rsidRDefault="002977E7" w:rsidP="002977E7">
      <w:pPr>
        <w:pStyle w:val="Heading1"/>
        <w:jc w:val="both"/>
        <w:rPr>
          <w:rFonts w:ascii="Myriad Pro" w:eastAsia="Myriad Pro" w:hAnsi="Myriad Pro" w:cs="Myriad Pro"/>
        </w:rPr>
      </w:pPr>
      <w:r w:rsidRPr="4260D682">
        <w:rPr>
          <w:rFonts w:ascii="Myriad Pro" w:eastAsia="Myriad Pro" w:hAnsi="Myriad Pro" w:cs="Myriad Pro"/>
        </w:rPr>
        <w:t>Awareness of Procedure</w:t>
      </w:r>
      <w:bookmarkStart w:id="0" w:name="_GoBack"/>
      <w:bookmarkEnd w:id="0"/>
    </w:p>
    <w:p w14:paraId="7B67A574" w14:textId="77777777" w:rsidR="002977E7" w:rsidRPr="00706F18" w:rsidRDefault="002977E7" w:rsidP="002977E7"/>
    <w:p w14:paraId="52434A0D" w14:textId="77777777" w:rsidR="002977E7" w:rsidRDefault="002977E7" w:rsidP="002977E7">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7A7CB8C0" w14:textId="77777777" w:rsidR="002977E7" w:rsidRDefault="002977E7" w:rsidP="002977E7">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1DC88A66" w14:textId="77777777" w:rsidR="002977E7" w:rsidRPr="00706F18" w:rsidRDefault="002977E7" w:rsidP="002977E7"/>
    <w:p w14:paraId="31722D11" w14:textId="5D44CB2D" w:rsidR="002977E7" w:rsidRDefault="002977E7" w:rsidP="002977E7">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w:t>
      </w:r>
      <w:r w:rsidR="008C6982">
        <w:rPr>
          <w:rFonts w:ascii="Myriad Pro" w:eastAsia="Myriad Pro" w:hAnsi="Myriad Pro" w:cs="Myriad Pro"/>
        </w:rPr>
        <w:t>mobility</w:t>
      </w:r>
      <w:r w:rsidRPr="4260D682">
        <w:rPr>
          <w:rFonts w:ascii="Myriad Pro" w:eastAsia="Myriad Pro" w:hAnsi="Myriad Pro" w:cs="Myriad Pro"/>
        </w:rPr>
        <w:t xml:space="preserve"> impairment.  </w:t>
      </w:r>
    </w:p>
    <w:p w14:paraId="0437BFFE" w14:textId="77777777" w:rsidR="002977E7" w:rsidRPr="005024A3" w:rsidRDefault="002977E7" w:rsidP="002977E7">
      <w:pPr>
        <w:pStyle w:val="Heading1"/>
        <w:jc w:val="both"/>
      </w:pPr>
      <w:r w:rsidRPr="4260D682">
        <w:rPr>
          <w:rFonts w:ascii="Myriad Pro" w:eastAsia="Myriad Pro" w:hAnsi="Myriad Pro" w:cs="Myriad Pro"/>
        </w:rPr>
        <w:t>Evacuation Procedure:</w:t>
      </w:r>
    </w:p>
    <w:p w14:paraId="69CD2C71" w14:textId="77777777" w:rsidR="002977E7" w:rsidRDefault="002977E7" w:rsidP="002977E7">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7F2EDB97" w14:textId="77777777" w:rsidR="002977E7" w:rsidRPr="00706F18" w:rsidRDefault="002977E7" w:rsidP="002977E7"/>
    <w:p w14:paraId="43AB2950" w14:textId="52F3F848" w:rsidR="002977E7" w:rsidRDefault="002977E7" w:rsidP="002977E7">
      <w:pPr>
        <w:jc w:val="both"/>
        <w:rPr>
          <w:rFonts w:ascii="Arial" w:hAnsi="Arial" w:cs="Arial"/>
        </w:rPr>
      </w:pPr>
      <w:r w:rsidRPr="4260D682">
        <w:rPr>
          <w:rFonts w:ascii="Myriad Pro" w:eastAsia="Myriad Pro" w:hAnsi="Myriad Pro" w:cs="Myriad Pro"/>
        </w:rPr>
        <w:t>On hearing the alarm the University host/staff should escort the visitor from the building. The visitor should then be accompanied by the University host/staff member and will make their way to the nearest fire exit on the ground floor from there to the Fi</w:t>
      </w:r>
      <w:r w:rsidR="00C801D9">
        <w:rPr>
          <w:rFonts w:ascii="Myriad Pro" w:eastAsia="Myriad Pro" w:hAnsi="Myriad Pro" w:cs="Myriad Pro"/>
        </w:rPr>
        <w:t xml:space="preserve">re Assembly Point </w:t>
      </w: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185CCCD7" w14:textId="77777777" w:rsidR="002977E7" w:rsidRDefault="002977E7" w:rsidP="002977E7">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3B2B015D" w14:textId="77777777" w:rsidR="002977E7" w:rsidRPr="00706F18" w:rsidRDefault="002977E7" w:rsidP="002977E7"/>
    <w:p w14:paraId="7BE01B88" w14:textId="77777777" w:rsidR="002977E7" w:rsidRDefault="002977E7" w:rsidP="002977E7">
      <w:pPr>
        <w:jc w:val="both"/>
        <w:rPr>
          <w:rFonts w:ascii="Arial" w:hAnsi="Arial" w:cs="Arial"/>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5F8D2CEF" w14:textId="77777777" w:rsidR="002977E7" w:rsidRDefault="002977E7" w:rsidP="002977E7">
      <w:pPr>
        <w:jc w:val="both"/>
        <w:rPr>
          <w:rFonts w:ascii="Arial" w:hAnsi="Arial" w:cs="Arial"/>
        </w:rPr>
      </w:pPr>
    </w:p>
    <w:p w14:paraId="4601C8AE" w14:textId="77777777" w:rsidR="002977E7" w:rsidRDefault="002977E7" w:rsidP="002977E7">
      <w:pPr>
        <w:jc w:val="both"/>
        <w:rPr>
          <w:rFonts w:ascii="Arial" w:hAnsi="Arial" w:cs="Arial"/>
        </w:rPr>
      </w:pPr>
    </w:p>
    <w:p w14:paraId="100AD342" w14:textId="77777777" w:rsidR="0066613B" w:rsidRDefault="0066613B" w:rsidP="002977E7">
      <w:pPr>
        <w:jc w:val="both"/>
        <w:rPr>
          <w:rFonts w:ascii="Arial" w:hAnsi="Arial" w:cs="Arial"/>
        </w:rPr>
      </w:pPr>
    </w:p>
    <w:p w14:paraId="4D7C9EB7" w14:textId="77777777" w:rsidR="002977E7" w:rsidRPr="005024A3" w:rsidRDefault="002977E7" w:rsidP="002977E7">
      <w:pPr>
        <w:jc w:val="both"/>
        <w:rPr>
          <w:rFonts w:ascii="Arial" w:hAnsi="Arial" w:cs="Arial"/>
        </w:rPr>
      </w:pPr>
    </w:p>
    <w:p w14:paraId="40E1B4B6" w14:textId="245B107E" w:rsidR="002977E7" w:rsidRDefault="002977E7" w:rsidP="002977E7">
      <w:pPr>
        <w:jc w:val="both"/>
        <w:rPr>
          <w:rFonts w:ascii="Arial" w:hAnsi="Arial" w:cs="Arial"/>
        </w:rPr>
      </w:pPr>
      <w:r w:rsidRPr="4260D682">
        <w:rPr>
          <w:rFonts w:ascii="Myriad Pro" w:eastAsia="Myriad Pro" w:hAnsi="Myriad Pro" w:cs="Myriad Pro"/>
        </w:rPr>
        <w:lastRenderedPageBreak/>
        <w:t xml:space="preserve">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w:t>
      </w:r>
      <w:r w:rsidR="008C6982">
        <w:rPr>
          <w:rFonts w:ascii="Myriad Pro" w:eastAsia="Myriad Pro" w:hAnsi="Myriad Pro" w:cs="Myriad Pro"/>
        </w:rPr>
        <w:t>mobility</w:t>
      </w:r>
      <w:r w:rsidRPr="4260D682">
        <w:rPr>
          <w:rFonts w:ascii="Myriad Pro" w:eastAsia="Myriad Pro" w:hAnsi="Myriad Pro" w:cs="Myriad Pro"/>
        </w:rPr>
        <w:t xml:space="preserve"> impairment who may not have evacuated from the building and their location within the building.  The visitor’s evacuation will then be the first priority of the Fire Response Team.</w:t>
      </w:r>
    </w:p>
    <w:p w14:paraId="2DDE88FA" w14:textId="77777777" w:rsidR="002977E7" w:rsidRDefault="002977E7" w:rsidP="002977E7">
      <w:pPr>
        <w:pStyle w:val="Heading1"/>
        <w:jc w:val="both"/>
        <w:rPr>
          <w:rFonts w:ascii="Myriad Pro" w:eastAsia="Myriad Pro" w:hAnsi="Myriad Pro" w:cs="Myriad Pro"/>
        </w:rPr>
      </w:pPr>
      <w:r w:rsidRPr="4260D682">
        <w:rPr>
          <w:rFonts w:ascii="Myriad Pro" w:eastAsia="Myriad Pro" w:hAnsi="Myriad Pro" w:cs="Myriad Pro"/>
        </w:rPr>
        <w:t>Safe Route:</w:t>
      </w:r>
    </w:p>
    <w:p w14:paraId="4D39B703" w14:textId="77777777" w:rsidR="002977E7" w:rsidRPr="00706F18" w:rsidRDefault="002977E7" w:rsidP="002977E7"/>
    <w:p w14:paraId="3A2EBFEA" w14:textId="77777777" w:rsidR="002977E7" w:rsidRDefault="002977E7" w:rsidP="002977E7">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2E8534F9" w14:textId="77777777" w:rsidR="002977E7" w:rsidRDefault="002977E7" w:rsidP="002977E7">
      <w:pPr>
        <w:jc w:val="both"/>
        <w:rPr>
          <w:rFonts w:ascii="Arial" w:hAnsi="Arial" w:cs="Arial"/>
        </w:rPr>
      </w:pPr>
    </w:p>
    <w:p w14:paraId="474DFA71" w14:textId="77777777" w:rsidR="002977E7" w:rsidRDefault="002977E7" w:rsidP="002977E7">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158D8D8E" w14:textId="77777777" w:rsidR="002977E7" w:rsidRDefault="002977E7" w:rsidP="002977E7">
      <w:pPr>
        <w:jc w:val="both"/>
        <w:rPr>
          <w:rFonts w:ascii="Arial" w:hAnsi="Arial" w:cs="Arial"/>
        </w:rPr>
      </w:pPr>
    </w:p>
    <w:p w14:paraId="727C4584" w14:textId="77777777" w:rsidR="002977E7" w:rsidRPr="005024A3" w:rsidRDefault="002977E7" w:rsidP="002977E7">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2483DD5A" w14:textId="77777777" w:rsidR="002977E7" w:rsidRDefault="002977E7" w:rsidP="002977E7">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71CF9E08" w14:textId="77777777" w:rsidR="002977E7" w:rsidRDefault="002977E7" w:rsidP="002977E7">
      <w:pPr>
        <w:jc w:val="both"/>
        <w:rPr>
          <w:rFonts w:ascii="Arial" w:hAnsi="Arial" w:cs="Arial"/>
        </w:rPr>
      </w:pPr>
    </w:p>
    <w:p w14:paraId="44EE9F07" w14:textId="77777777" w:rsidR="002977E7" w:rsidRDefault="002977E7" w:rsidP="002977E7">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1157AEA1" w14:textId="77777777" w:rsidR="002977E7" w:rsidRPr="003C202C" w:rsidRDefault="002977E7" w:rsidP="002977E7">
      <w:pPr>
        <w:jc w:val="both"/>
        <w:rPr>
          <w:rFonts w:ascii="Myriad Pro" w:eastAsia="Myriad Pro" w:hAnsi="Myriad Pro" w:cs="Myriad Pro"/>
          <w:b/>
          <w:bCs/>
        </w:rPr>
      </w:pPr>
      <w:r w:rsidRPr="4260D682">
        <w:rPr>
          <w:rFonts w:ascii="Myriad Pro" w:eastAsia="Myriad Pro" w:hAnsi="Myriad Pro" w:cs="Myriad Pro"/>
          <w:b/>
          <w:bCs/>
        </w:rPr>
        <w:t xml:space="preserve"> </w:t>
      </w:r>
    </w:p>
    <w:p w14:paraId="6BD31D38" w14:textId="77777777" w:rsidR="002977E7" w:rsidRDefault="002977E7" w:rsidP="002977E7">
      <w:pPr>
        <w:pStyle w:val="NoSpacing"/>
        <w:rPr>
          <w:rFonts w:ascii="Myriad Pro" w:eastAsia="Times New Roman" w:hAnsi="Myriad Pro" w:cs="Arial"/>
          <w:color w:val="595959" w:themeColor="text1" w:themeTint="A6"/>
          <w:lang w:val="en" w:eastAsia="en-GB"/>
        </w:rPr>
      </w:pPr>
    </w:p>
    <w:p w14:paraId="1D14D92B" w14:textId="77777777" w:rsidR="002977E7" w:rsidRDefault="002977E7" w:rsidP="002977E7">
      <w:pPr>
        <w:pStyle w:val="NoSpacing"/>
        <w:rPr>
          <w:rFonts w:ascii="Myriad Pro" w:eastAsia="Times New Roman" w:hAnsi="Myriad Pro" w:cs="Arial"/>
          <w:color w:val="595959" w:themeColor="text1" w:themeTint="A6"/>
          <w:lang w:val="en" w:eastAsia="en-GB"/>
        </w:rPr>
      </w:pPr>
    </w:p>
    <w:p w14:paraId="56F5160D" w14:textId="77777777" w:rsidR="002C1521" w:rsidRDefault="002C1521" w:rsidP="002977E7">
      <w:pPr>
        <w:pStyle w:val="NoSpacing"/>
        <w:rPr>
          <w:rFonts w:ascii="Myriad Pro" w:eastAsia="Times New Roman" w:hAnsi="Myriad Pro" w:cs="Arial"/>
          <w:color w:val="595959" w:themeColor="text1" w:themeTint="A6"/>
          <w:lang w:val="en" w:eastAsia="en-GB"/>
        </w:rPr>
      </w:pPr>
    </w:p>
    <w:sectPr w:rsidR="002C1521"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A7D97" w14:textId="77777777" w:rsidR="00A828A1" w:rsidRDefault="00A828A1" w:rsidP="009033E1">
      <w:r>
        <w:separator/>
      </w:r>
    </w:p>
  </w:endnote>
  <w:endnote w:type="continuationSeparator" w:id="0">
    <w:p w14:paraId="2BB13CF4" w14:textId="77777777" w:rsidR="00A828A1" w:rsidRDefault="00A828A1"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B6C00"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DB27F8"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18738"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242F88">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65DD71DE" w14:textId="5A7DDBB7"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536C7881" wp14:editId="0357DF48">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2977E7">
          <w:rPr>
            <w:rFonts w:ascii="Myriad Pro" w:hAnsi="Myriad Pro"/>
            <w:color w:val="808080" w:themeColor="background1" w:themeShade="80"/>
          </w:rPr>
          <w:t>Standard Emergency Evacuation Plan for Visitors with Mobility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BA39E" w14:textId="77777777" w:rsidR="00A828A1" w:rsidRDefault="00A828A1" w:rsidP="009033E1">
      <w:r>
        <w:separator/>
      </w:r>
    </w:p>
  </w:footnote>
  <w:footnote w:type="continuationSeparator" w:id="0">
    <w:p w14:paraId="16F10E75" w14:textId="77777777" w:rsidR="00A828A1" w:rsidRDefault="00A828A1"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3567C" w14:textId="77777777" w:rsidR="0028130F" w:rsidRDefault="0028130F">
    <w:pPr>
      <w:pStyle w:val="Header"/>
    </w:pPr>
    <w:r>
      <w:rPr>
        <w:noProof/>
        <w:lang w:eastAsia="en-GB"/>
      </w:rPr>
      <w:drawing>
        <wp:anchor distT="0" distB="0" distL="114300" distR="114300" simplePos="0" relativeHeight="251660288" behindDoc="0" locked="0" layoutInCell="1" allowOverlap="1" wp14:anchorId="39477F9F" wp14:editId="06F7C870">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AD123B6" wp14:editId="7453F1B4">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5D1D8EA4"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5D1D8EA4"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A1"/>
    <w:rsid w:val="00026B1C"/>
    <w:rsid w:val="000C7406"/>
    <w:rsid w:val="0014125F"/>
    <w:rsid w:val="001E733A"/>
    <w:rsid w:val="00242F88"/>
    <w:rsid w:val="0028130F"/>
    <w:rsid w:val="002977E7"/>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6613B"/>
    <w:rsid w:val="0069284A"/>
    <w:rsid w:val="006E42F8"/>
    <w:rsid w:val="007138FE"/>
    <w:rsid w:val="007412A4"/>
    <w:rsid w:val="00800382"/>
    <w:rsid w:val="00815AB3"/>
    <w:rsid w:val="008917D2"/>
    <w:rsid w:val="008C6982"/>
    <w:rsid w:val="009033E1"/>
    <w:rsid w:val="00940A3A"/>
    <w:rsid w:val="009446A1"/>
    <w:rsid w:val="00990F7E"/>
    <w:rsid w:val="00A0220F"/>
    <w:rsid w:val="00A243DE"/>
    <w:rsid w:val="00A551B8"/>
    <w:rsid w:val="00A6263A"/>
    <w:rsid w:val="00A773F5"/>
    <w:rsid w:val="00A828A1"/>
    <w:rsid w:val="00A86D83"/>
    <w:rsid w:val="00BA6E70"/>
    <w:rsid w:val="00BC62D0"/>
    <w:rsid w:val="00BD0413"/>
    <w:rsid w:val="00C775C8"/>
    <w:rsid w:val="00C801D9"/>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AAB1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E7"/>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77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2977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977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E7"/>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77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2977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977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B9B928C70441BBA876A62E8D3DEA33"/>
        <w:category>
          <w:name w:val="General"/>
          <w:gallery w:val="placeholder"/>
        </w:category>
        <w:types>
          <w:type w:val="bbPlcHdr"/>
        </w:types>
        <w:behaviors>
          <w:behavior w:val="content"/>
        </w:behaviors>
        <w:guid w:val="{4243C2C6-C736-46C9-AF0C-812B00D31AA6}"/>
      </w:docPartPr>
      <w:docPartBody>
        <w:p w14:paraId="77D38E21" w14:textId="77777777" w:rsidR="00004E10" w:rsidRDefault="00004E10">
          <w:pPr>
            <w:pStyle w:val="B9B9B928C70441BBA876A62E8D3DEA33"/>
          </w:pPr>
          <w:r w:rsidRPr="00C230A9">
            <w:rPr>
              <w:rStyle w:val="PlaceholderText"/>
            </w:rPr>
            <w:t>[Title]</w:t>
          </w:r>
        </w:p>
      </w:docPartBody>
    </w:docPart>
    <w:docPart>
      <w:docPartPr>
        <w:name w:val="59F13E249A184BEF91862ACBACC4B69B"/>
        <w:category>
          <w:name w:val="General"/>
          <w:gallery w:val="placeholder"/>
        </w:category>
        <w:types>
          <w:type w:val="bbPlcHdr"/>
        </w:types>
        <w:behaviors>
          <w:behavior w:val="content"/>
        </w:behaviors>
        <w:guid w:val="{772B46DB-E617-4D91-9256-040123DA7BD9}"/>
      </w:docPartPr>
      <w:docPartBody>
        <w:p w14:paraId="08C07214" w14:textId="21AF332A" w:rsidR="001D7C14" w:rsidRDefault="00004E10" w:rsidP="00004E10">
          <w:pPr>
            <w:pStyle w:val="59F13E249A184BEF91862ACBACC4B69B"/>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10"/>
    <w:rsid w:val="00004E10"/>
    <w:rsid w:val="001D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D38E2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E10"/>
    <w:rPr>
      <w:color w:val="808080"/>
    </w:rPr>
  </w:style>
  <w:style w:type="paragraph" w:customStyle="1" w:styleId="B9B9B928C70441BBA876A62E8D3DEA33">
    <w:name w:val="B9B9B928C70441BBA876A62E8D3DEA33"/>
  </w:style>
  <w:style w:type="paragraph" w:customStyle="1" w:styleId="9FB7B0518AEB48BABC433FFD4E048468">
    <w:name w:val="9FB7B0518AEB48BABC433FFD4E048468"/>
  </w:style>
  <w:style w:type="paragraph" w:customStyle="1" w:styleId="59F13E249A184BEF91862ACBACC4B69B">
    <w:name w:val="59F13E249A184BEF91862ACBACC4B69B"/>
    <w:rsid w:val="00004E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E10"/>
    <w:rPr>
      <w:color w:val="808080"/>
    </w:rPr>
  </w:style>
  <w:style w:type="paragraph" w:customStyle="1" w:styleId="B9B9B928C70441BBA876A62E8D3DEA33">
    <w:name w:val="B9B9B928C70441BBA876A62E8D3DEA33"/>
  </w:style>
  <w:style w:type="paragraph" w:customStyle="1" w:styleId="9FB7B0518AEB48BABC433FFD4E048468">
    <w:name w:val="9FB7B0518AEB48BABC433FFD4E048468"/>
  </w:style>
  <w:style w:type="paragraph" w:customStyle="1" w:styleId="59F13E249A184BEF91862ACBACC4B69B">
    <w:name w:val="59F13E249A184BEF91862ACBACC4B69B"/>
    <w:rsid w:val="00004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A0C3E716-4C71-4FEA-A547-9D7AB090C3D7}"/>
</file>

<file path=docProps/app.xml><?xml version="1.0" encoding="utf-8"?>
<Properties xmlns="http://schemas.openxmlformats.org/officeDocument/2006/extended-properties" xmlns:vt="http://schemas.openxmlformats.org/officeDocument/2006/docPropsVTypes">
  <Template>Policy%20and%20Procedure%20Template</Template>
  <TotalTime>7</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dc:title>
  <dc:creator>Rajwinder Khosah</dc:creator>
  <dc:description>This document outlines the standard emergency evacuation plan for visitors with mobility impairment visiting New Bridge Street.</dc:description>
  <cp:lastModifiedBy>Marketa Vagnerova</cp:lastModifiedBy>
  <cp:revision>6</cp:revision>
  <dcterms:created xsi:type="dcterms:W3CDTF">2016-02-18T14:07:00Z</dcterms:created>
  <dcterms:modified xsi:type="dcterms:W3CDTF">2016-03-14T16:16:00Z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