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F74A" w14:textId="29E90CE4" w:rsidR="002C1521" w:rsidRPr="00E9075C" w:rsidRDefault="000D4081" w:rsidP="00800382">
      <w:pPr>
        <w:pStyle w:val="NoSpacing"/>
        <w:jc w:val="center"/>
        <w:rPr>
          <w:rStyle w:val="TitleChar"/>
        </w:rPr>
      </w:pPr>
      <w:sdt>
        <w:sdtPr>
          <w:rPr>
            <w:rStyle w:val="TitleChar"/>
          </w:rPr>
          <w:alias w:val="Title"/>
          <w:tag w:val=""/>
          <w:id w:val="768356390"/>
          <w:placeholder>
            <w:docPart w:val="F2D0EA0DFAE54BABAD376958AF5BF00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84244">
            <w:rPr>
              <w:rStyle w:val="TitleChar"/>
              <w:lang w:val="en-GB"/>
            </w:rPr>
            <w:t>Standard Emergency Evacuation Plan for Visitors with Visual Impairment</w:t>
          </w:r>
        </w:sdtContent>
      </w:sdt>
    </w:p>
    <w:p w14:paraId="251ADE0E" w14:textId="77777777" w:rsidR="00684244" w:rsidRDefault="00684244" w:rsidP="00684244">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72B4C6AA" w14:textId="0E13BF7A" w:rsidR="00495066" w:rsidRDefault="00684244" w:rsidP="000D4081">
      <w:pPr>
        <w:pStyle w:val="Heading1"/>
        <w:rPr>
          <w:rFonts w:ascii="Myriad Pro" w:hAnsi="Myriad Pro"/>
        </w:rPr>
      </w:pPr>
      <w:r w:rsidRPr="00684244">
        <w:rPr>
          <w:rFonts w:ascii="Myriad Pro" w:hAnsi="Myriad Pro"/>
        </w:rPr>
        <w:t xml:space="preserve">Summary </w:t>
      </w:r>
    </w:p>
    <w:p w14:paraId="7D85B8E9" w14:textId="77777777" w:rsidR="000D4081" w:rsidRPr="000D4081" w:rsidRDefault="000D4081" w:rsidP="000D4081"/>
    <w:sdt>
      <w:sdtPr>
        <w:rPr>
          <w:rFonts w:ascii="Myriad Pro" w:eastAsia="Times New Roman" w:hAnsi="Myriad Pro" w:cs="Arial"/>
          <w:color w:val="000000" w:themeColor="text1"/>
          <w:lang w:val="en" w:eastAsia="en-GB"/>
        </w:rPr>
        <w:alias w:val="Comments"/>
        <w:tag w:val=""/>
        <w:id w:val="-1990470617"/>
        <w:placeholder>
          <w:docPart w:val="0C14B383752649ADB912D9C4797244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C3659BA" w14:textId="55C25331" w:rsidR="002C1521" w:rsidRDefault="00684244" w:rsidP="002C1521">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000000" w:themeColor="text1"/>
              <w:lang w:eastAsia="en-GB"/>
            </w:rPr>
            <w:t xml:space="preserve">This document outlines the standard emergency evacuation plan for visitors with visual impairment visiting Lovaine Hall. </w:t>
          </w:r>
        </w:p>
      </w:sdtContent>
    </w:sdt>
    <w:p w14:paraId="5E3EC042" w14:textId="7F23D6B1" w:rsidR="00684244" w:rsidRPr="00F9250C" w:rsidRDefault="00684244" w:rsidP="00684244">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684244">
        <w:rPr>
          <w:rFonts w:ascii="Myriad Pro" w:hAnsi="Myriad Pro"/>
        </w:rPr>
        <w:t>Lovaine Hall</w:t>
      </w:r>
      <w:r>
        <w:rPr>
          <w:rFonts w:ascii="Myriad Pro" w:hAnsi="Myriad Pro"/>
        </w:rPr>
        <w:t xml:space="preserve"> </w:t>
      </w:r>
    </w:p>
    <w:p w14:paraId="28629A97" w14:textId="77777777" w:rsidR="00684244" w:rsidRDefault="00684244" w:rsidP="00684244">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69D15AEF" w14:textId="77777777" w:rsidR="00684244" w:rsidRPr="00706F18" w:rsidRDefault="00684244" w:rsidP="00684244"/>
    <w:p w14:paraId="1F9A78FD" w14:textId="77777777" w:rsidR="00684244" w:rsidRDefault="00684244" w:rsidP="00684244">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0420468C" w14:textId="77777777" w:rsidR="00684244" w:rsidRDefault="00684244" w:rsidP="00684244">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653F2B05" w14:textId="77777777" w:rsidR="00684244" w:rsidRPr="00706F18" w:rsidRDefault="00684244" w:rsidP="00684244"/>
    <w:p w14:paraId="43624791" w14:textId="77777777" w:rsidR="00684244" w:rsidRDefault="00684244" w:rsidP="00684244">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2C605CF8" w14:textId="77777777" w:rsidR="00684244" w:rsidRPr="005024A3" w:rsidRDefault="00684244" w:rsidP="00684244">
      <w:pPr>
        <w:pStyle w:val="Heading1"/>
        <w:jc w:val="both"/>
      </w:pPr>
      <w:r w:rsidRPr="4260D682">
        <w:rPr>
          <w:rFonts w:ascii="Myriad Pro" w:eastAsia="Myriad Pro" w:hAnsi="Myriad Pro" w:cs="Myriad Pro"/>
        </w:rPr>
        <w:t>Evacuation Procedure:</w:t>
      </w:r>
    </w:p>
    <w:p w14:paraId="07DB6107" w14:textId="77777777" w:rsidR="00684244" w:rsidRDefault="00684244" w:rsidP="00684244">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0625EF3C" w14:textId="77777777" w:rsidR="00684244" w:rsidRPr="00706F18" w:rsidRDefault="00684244" w:rsidP="00684244"/>
    <w:p w14:paraId="78579248" w14:textId="655748F1" w:rsidR="00684244" w:rsidRDefault="00684244" w:rsidP="00684244">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00684244">
        <w:rPr>
          <w:rFonts w:ascii="Myriad Pro" w:hAnsi="Myriad Pro" w:cs="Arial"/>
          <w:b/>
        </w:rPr>
        <w:t>(FAP 4)</w:t>
      </w:r>
      <w:r w:rsidRPr="00684244">
        <w:rPr>
          <w:rFonts w:ascii="Myriad Pro" w:hAnsi="Myriad Pro" w:cs="Arial"/>
        </w:rPr>
        <w:t>.</w:t>
      </w:r>
      <w:r>
        <w:rPr>
          <w:rFonts w:ascii="Arial" w:hAnsi="Arial" w:cs="Arial"/>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5293CAEB" w14:textId="77777777" w:rsidR="00684244" w:rsidRDefault="00684244" w:rsidP="00684244">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0ADC6F78" w14:textId="77777777" w:rsidR="00684244" w:rsidRPr="00706F18" w:rsidRDefault="00684244" w:rsidP="00684244"/>
    <w:p w14:paraId="45ACF6C1" w14:textId="77777777" w:rsidR="00684244" w:rsidRDefault="00684244" w:rsidP="00684244">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26A57653" w14:textId="3742F11C" w:rsidR="000D4081" w:rsidRDefault="000D4081" w:rsidP="00684244">
      <w:pPr>
        <w:jc w:val="both"/>
        <w:rPr>
          <w:rFonts w:ascii="Arial" w:hAnsi="Arial" w:cs="Arial"/>
        </w:rPr>
      </w:pPr>
    </w:p>
    <w:p w14:paraId="0735D542" w14:textId="77777777" w:rsidR="000D4081" w:rsidRDefault="000D4081" w:rsidP="00684244">
      <w:pPr>
        <w:jc w:val="both"/>
        <w:rPr>
          <w:rFonts w:ascii="Arial" w:hAnsi="Arial" w:cs="Arial"/>
        </w:rPr>
      </w:pPr>
    </w:p>
    <w:p w14:paraId="4EE55F3D" w14:textId="77777777" w:rsidR="000D4081" w:rsidRDefault="000D4081" w:rsidP="00684244">
      <w:pPr>
        <w:jc w:val="both"/>
        <w:rPr>
          <w:rFonts w:ascii="Arial" w:hAnsi="Arial" w:cs="Arial"/>
        </w:rPr>
      </w:pPr>
      <w:bookmarkStart w:id="0" w:name="_GoBack"/>
      <w:bookmarkEnd w:id="0"/>
    </w:p>
    <w:p w14:paraId="178331BE" w14:textId="77777777" w:rsidR="00684244" w:rsidRPr="005024A3" w:rsidRDefault="00684244" w:rsidP="00684244">
      <w:pPr>
        <w:jc w:val="both"/>
        <w:rPr>
          <w:rFonts w:ascii="Arial" w:hAnsi="Arial" w:cs="Arial"/>
        </w:rPr>
      </w:pPr>
    </w:p>
    <w:p w14:paraId="1F180185" w14:textId="77777777" w:rsidR="00684244" w:rsidRDefault="00684244" w:rsidP="00684244">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76FF0755" w14:textId="77777777" w:rsidR="00684244" w:rsidRDefault="00684244" w:rsidP="00684244">
      <w:pPr>
        <w:pStyle w:val="Heading1"/>
        <w:jc w:val="both"/>
        <w:rPr>
          <w:rFonts w:ascii="Myriad Pro" w:eastAsia="Myriad Pro" w:hAnsi="Myriad Pro" w:cs="Myriad Pro"/>
        </w:rPr>
      </w:pPr>
      <w:r w:rsidRPr="4260D682">
        <w:rPr>
          <w:rFonts w:ascii="Myriad Pro" w:eastAsia="Myriad Pro" w:hAnsi="Myriad Pro" w:cs="Myriad Pro"/>
        </w:rPr>
        <w:t>Safe Route:</w:t>
      </w:r>
    </w:p>
    <w:p w14:paraId="30C934AD" w14:textId="77777777" w:rsidR="00684244" w:rsidRPr="00706F18" w:rsidRDefault="00684244" w:rsidP="00684244"/>
    <w:p w14:paraId="31F6A0CC" w14:textId="77777777" w:rsidR="00684244" w:rsidRDefault="00684244" w:rsidP="00684244">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5D8384AE" w14:textId="77777777" w:rsidR="00684244" w:rsidRDefault="00684244" w:rsidP="00684244">
      <w:pPr>
        <w:jc w:val="both"/>
        <w:rPr>
          <w:rFonts w:ascii="Arial" w:hAnsi="Arial" w:cs="Arial"/>
        </w:rPr>
      </w:pPr>
    </w:p>
    <w:p w14:paraId="1985E77F" w14:textId="77777777" w:rsidR="00684244" w:rsidRDefault="00684244" w:rsidP="00684244">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410EB646" w14:textId="77777777" w:rsidR="00684244" w:rsidRDefault="00684244" w:rsidP="00684244">
      <w:pPr>
        <w:jc w:val="both"/>
        <w:rPr>
          <w:rFonts w:ascii="Arial" w:hAnsi="Arial" w:cs="Arial"/>
        </w:rPr>
      </w:pPr>
    </w:p>
    <w:p w14:paraId="6C736BAD" w14:textId="77777777" w:rsidR="00684244" w:rsidRPr="005024A3" w:rsidRDefault="00684244" w:rsidP="00684244">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22F6BA4B" w14:textId="77777777" w:rsidR="00684244" w:rsidRDefault="00684244" w:rsidP="00684244">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6E559F0B" w14:textId="77777777" w:rsidR="00684244" w:rsidRDefault="00684244" w:rsidP="00684244">
      <w:pPr>
        <w:jc w:val="both"/>
        <w:rPr>
          <w:rFonts w:ascii="Arial" w:hAnsi="Arial" w:cs="Arial"/>
        </w:rPr>
      </w:pPr>
    </w:p>
    <w:p w14:paraId="65C353FE" w14:textId="77777777" w:rsidR="00684244" w:rsidRDefault="00684244" w:rsidP="00684244">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117A1FCD" w14:textId="77777777" w:rsidR="00684244" w:rsidRPr="003C202C" w:rsidRDefault="00684244" w:rsidP="00684244">
      <w:pPr>
        <w:jc w:val="both"/>
        <w:rPr>
          <w:rFonts w:ascii="Myriad Pro" w:eastAsia="Myriad Pro" w:hAnsi="Myriad Pro" w:cs="Myriad Pro"/>
          <w:b/>
          <w:bCs/>
        </w:rPr>
      </w:pPr>
      <w:r w:rsidRPr="4260D682">
        <w:rPr>
          <w:rFonts w:ascii="Myriad Pro" w:eastAsia="Myriad Pro" w:hAnsi="Myriad Pro" w:cs="Myriad Pro"/>
          <w:b/>
          <w:bCs/>
        </w:rPr>
        <w:t xml:space="preserve"> </w:t>
      </w:r>
    </w:p>
    <w:p w14:paraId="1522BDDD" w14:textId="77777777" w:rsidR="00684244" w:rsidRDefault="00684244" w:rsidP="00684244">
      <w:pPr>
        <w:pStyle w:val="NoSpacing"/>
        <w:rPr>
          <w:rFonts w:ascii="Myriad Pro" w:eastAsia="Times New Roman" w:hAnsi="Myriad Pro" w:cs="Arial"/>
          <w:color w:val="595959" w:themeColor="text1" w:themeTint="A6"/>
          <w:lang w:val="en" w:eastAsia="en-GB"/>
        </w:rPr>
      </w:pPr>
    </w:p>
    <w:p w14:paraId="2F6A2017" w14:textId="77777777" w:rsidR="00684244" w:rsidRDefault="00684244" w:rsidP="00684244">
      <w:pPr>
        <w:pStyle w:val="NoSpacing"/>
        <w:rPr>
          <w:rFonts w:ascii="Myriad Pro" w:eastAsia="Times New Roman" w:hAnsi="Myriad Pro" w:cs="Arial"/>
          <w:color w:val="595959" w:themeColor="text1" w:themeTint="A6"/>
          <w:lang w:val="en" w:eastAsia="en-GB"/>
        </w:rPr>
      </w:pPr>
    </w:p>
    <w:sectPr w:rsidR="00684244"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ACB37" w14:textId="77777777" w:rsidR="007E0E80" w:rsidRDefault="007E0E80" w:rsidP="009033E1">
      <w:r>
        <w:separator/>
      </w:r>
    </w:p>
  </w:endnote>
  <w:endnote w:type="continuationSeparator" w:id="0">
    <w:p w14:paraId="526E6530" w14:textId="77777777" w:rsidR="007E0E80" w:rsidRDefault="007E0E80"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FC91"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6D0B50"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7975"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0D4081">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72554CC" w14:textId="5B0352D6"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1DF8851" wp14:editId="677D4D83">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79434E467BE14E5F84B67CABC282CA03"/>
        </w:placeholder>
        <w:dataBinding w:prefixMappings="xmlns:ns0='http://purl.org/dc/elements/1.1/' xmlns:ns1='http://schemas.openxmlformats.org/package/2006/metadata/core-properties' " w:xpath="/ns1:coreProperties[1]/ns0:title[1]" w:storeItemID="{6C3C8BC8-F283-45AE-878A-BAB7291924A1}"/>
        <w:text/>
      </w:sdtPr>
      <w:sdtEndPr/>
      <w:sdtContent>
        <w:r w:rsidR="00684244">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AD543" w14:textId="77777777" w:rsidR="007E0E80" w:rsidRDefault="007E0E80" w:rsidP="009033E1">
      <w:r>
        <w:separator/>
      </w:r>
    </w:p>
  </w:footnote>
  <w:footnote w:type="continuationSeparator" w:id="0">
    <w:p w14:paraId="25B56F55" w14:textId="77777777" w:rsidR="007E0E80" w:rsidRDefault="007E0E80"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6AFE1" w14:textId="77777777" w:rsidR="0028130F" w:rsidRDefault="0028130F">
    <w:pPr>
      <w:pStyle w:val="Header"/>
    </w:pPr>
    <w:r>
      <w:rPr>
        <w:noProof/>
        <w:lang w:eastAsia="en-GB"/>
      </w:rPr>
      <w:drawing>
        <wp:anchor distT="0" distB="0" distL="114300" distR="114300" simplePos="0" relativeHeight="251660288" behindDoc="0" locked="0" layoutInCell="1" allowOverlap="1" wp14:anchorId="438A096D" wp14:editId="21986AFF">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F4D8EA7" wp14:editId="0D668A97">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D137C5F"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D137C5F"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80"/>
    <w:rsid w:val="00026B1C"/>
    <w:rsid w:val="000C7406"/>
    <w:rsid w:val="000D4081"/>
    <w:rsid w:val="001E733A"/>
    <w:rsid w:val="0028130F"/>
    <w:rsid w:val="002C1521"/>
    <w:rsid w:val="002E752A"/>
    <w:rsid w:val="00313CD3"/>
    <w:rsid w:val="003769BC"/>
    <w:rsid w:val="00393F79"/>
    <w:rsid w:val="00423453"/>
    <w:rsid w:val="00446CAD"/>
    <w:rsid w:val="00495066"/>
    <w:rsid w:val="00495088"/>
    <w:rsid w:val="004978C1"/>
    <w:rsid w:val="004E0E79"/>
    <w:rsid w:val="00555CD9"/>
    <w:rsid w:val="00684244"/>
    <w:rsid w:val="0069284A"/>
    <w:rsid w:val="006E42F8"/>
    <w:rsid w:val="007138FE"/>
    <w:rsid w:val="007412A4"/>
    <w:rsid w:val="007E0E80"/>
    <w:rsid w:val="00800382"/>
    <w:rsid w:val="00815AB3"/>
    <w:rsid w:val="008917D2"/>
    <w:rsid w:val="009033E1"/>
    <w:rsid w:val="00940A3A"/>
    <w:rsid w:val="009446A1"/>
    <w:rsid w:val="00976A16"/>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C4F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4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8424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84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84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8424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84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D0EA0DFAE54BABAD376958AF5BF00E"/>
        <w:category>
          <w:name w:val="General"/>
          <w:gallery w:val="placeholder"/>
        </w:category>
        <w:types>
          <w:type w:val="bbPlcHdr"/>
        </w:types>
        <w:behaviors>
          <w:behavior w:val="content"/>
        </w:behaviors>
        <w:guid w:val="{7428DC9C-C72B-4E18-8D0D-3D6D081F7BEE}"/>
      </w:docPartPr>
      <w:docPartBody>
        <w:p w14:paraId="48926145" w14:textId="77777777" w:rsidR="00AA5051" w:rsidRDefault="00AA5051">
          <w:pPr>
            <w:pStyle w:val="F2D0EA0DFAE54BABAD376958AF5BF00E"/>
          </w:pPr>
          <w:r w:rsidRPr="00C230A9">
            <w:rPr>
              <w:rStyle w:val="PlaceholderText"/>
            </w:rPr>
            <w:t>[Title]</w:t>
          </w:r>
        </w:p>
      </w:docPartBody>
    </w:docPart>
    <w:docPart>
      <w:docPartPr>
        <w:name w:val="79434E467BE14E5F84B67CABC282CA03"/>
        <w:category>
          <w:name w:val="General"/>
          <w:gallery w:val="placeholder"/>
        </w:category>
        <w:types>
          <w:type w:val="bbPlcHdr"/>
        </w:types>
        <w:behaviors>
          <w:behavior w:val="content"/>
        </w:behaviors>
        <w:guid w:val="{DF9B9587-E9A4-4E8E-ADC1-1BE77F2FB3D5}"/>
      </w:docPartPr>
      <w:docPartBody>
        <w:p w14:paraId="48926147" w14:textId="77777777" w:rsidR="00AA5051" w:rsidRDefault="00AA5051">
          <w:pPr>
            <w:pStyle w:val="79434E467BE14E5F84B67CABC282CA03"/>
          </w:pPr>
          <w:r w:rsidRPr="0026581D">
            <w:rPr>
              <w:rStyle w:val="PlaceholderText"/>
            </w:rPr>
            <w:t>[Content Owner]</w:t>
          </w:r>
        </w:p>
      </w:docPartBody>
    </w:docPart>
    <w:docPart>
      <w:docPartPr>
        <w:name w:val="0C14B383752649ADB912D9C47972440E"/>
        <w:category>
          <w:name w:val="General"/>
          <w:gallery w:val="placeholder"/>
        </w:category>
        <w:types>
          <w:type w:val="bbPlcHdr"/>
        </w:types>
        <w:behaviors>
          <w:behavior w:val="content"/>
        </w:behaviors>
        <w:guid w:val="{959E96F0-6E8C-4E1D-934C-EC7EFCC7F3FB}"/>
      </w:docPartPr>
      <w:docPartBody>
        <w:p w14:paraId="4892614A" w14:textId="77777777" w:rsidR="00AA5051" w:rsidRDefault="00AA5051">
          <w:pPr>
            <w:pStyle w:val="0C14B383752649ADB912D9C47972440E"/>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51"/>
    <w:rsid w:val="00AA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9261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D0EA0DFAE54BABAD376958AF5BF00E">
    <w:name w:val="F2D0EA0DFAE54BABAD376958AF5BF00E"/>
  </w:style>
  <w:style w:type="paragraph" w:customStyle="1" w:styleId="7413919FFDCA4DF08D3530C0B6C315E5">
    <w:name w:val="7413919FFDCA4DF08D3530C0B6C315E5"/>
  </w:style>
  <w:style w:type="paragraph" w:customStyle="1" w:styleId="79434E467BE14E5F84B67CABC282CA03">
    <w:name w:val="79434E467BE14E5F84B67CABC282CA03"/>
  </w:style>
  <w:style w:type="paragraph" w:customStyle="1" w:styleId="DE44F5E8DAB24EC9B1A5B03EAA55A753">
    <w:name w:val="DE44F5E8DAB24EC9B1A5B03EAA55A753"/>
  </w:style>
  <w:style w:type="paragraph" w:customStyle="1" w:styleId="F5DA5B091BC34774B8E083C63706AB3D">
    <w:name w:val="F5DA5B091BC34774B8E083C63706AB3D"/>
  </w:style>
  <w:style w:type="paragraph" w:customStyle="1" w:styleId="0C14B383752649ADB912D9C47972440E">
    <w:name w:val="0C14B383752649ADB912D9C4797244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D0EA0DFAE54BABAD376958AF5BF00E">
    <w:name w:val="F2D0EA0DFAE54BABAD376958AF5BF00E"/>
  </w:style>
  <w:style w:type="paragraph" w:customStyle="1" w:styleId="7413919FFDCA4DF08D3530C0B6C315E5">
    <w:name w:val="7413919FFDCA4DF08D3530C0B6C315E5"/>
  </w:style>
  <w:style w:type="paragraph" w:customStyle="1" w:styleId="79434E467BE14E5F84B67CABC282CA03">
    <w:name w:val="79434E467BE14E5F84B67CABC282CA03"/>
  </w:style>
  <w:style w:type="paragraph" w:customStyle="1" w:styleId="DE44F5E8DAB24EC9B1A5B03EAA55A753">
    <w:name w:val="DE44F5E8DAB24EC9B1A5B03EAA55A753"/>
  </w:style>
  <w:style w:type="paragraph" w:customStyle="1" w:styleId="F5DA5B091BC34774B8E083C63706AB3D">
    <w:name w:val="F5DA5B091BC34774B8E083C63706AB3D"/>
  </w:style>
  <w:style w:type="paragraph" w:customStyle="1" w:styleId="0C14B383752649ADB912D9C47972440E">
    <w:name w:val="0C14B383752649ADB912D9C479724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5BA9B563-EB77-49FE-AD56-BC25A4FED8C4}"/>
</file>

<file path=customXml/itemProps5.xml><?xml version="1.0" encoding="utf-8"?>
<ds:datastoreItem xmlns:ds="http://schemas.openxmlformats.org/officeDocument/2006/customXml" ds:itemID="{075DA878-20B4-4036-A807-A21DF522F48E}"/>
</file>

<file path=docProps/app.xml><?xml version="1.0" encoding="utf-8"?>
<Properties xmlns="http://schemas.openxmlformats.org/officeDocument/2006/extended-properties" xmlns:vt="http://schemas.openxmlformats.org/officeDocument/2006/docPropsVTypes">
  <Template>Controlled%20Document%20Template%20v1.1</Template>
  <TotalTime>6</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Lovaine Hall. </dc:description>
  <cp:lastModifiedBy>Marketa Vagnerova</cp:lastModifiedBy>
  <cp:revision>5</cp:revision>
  <dcterms:created xsi:type="dcterms:W3CDTF">2016-02-10T12:50:00Z</dcterms:created>
  <dcterms:modified xsi:type="dcterms:W3CDTF">2016-02-15T15:32:00Z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