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907C3B" w:rsidRPr="009E0FDC" w:rsidTr="00954A5D">
        <w:tblPrEx>
          <w:tblCellMar>
            <w:top w:w="0" w:type="dxa"/>
            <w:bottom w:w="0" w:type="dxa"/>
          </w:tblCellMar>
        </w:tblPrEx>
        <w:trPr>
          <w:cantSplit/>
          <w:trHeight w:val="1078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C3B" w:rsidRPr="009E0FDC" w:rsidRDefault="00E93228" w:rsidP="002A36B1">
            <w:pPr>
              <w:pStyle w:val="BodyText"/>
              <w:spacing w:before="100" w:beforeAutospacing="1" w:after="100" w:afterAutospacing="1"/>
              <w:ind w:right="29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C2970">
              <w:rPr>
                <w:rFonts w:ascii="Calibri" w:eastAsia="DengXian" w:hAnsi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68CC8C1E" wp14:editId="0A2851BD">
                  <wp:simplePos x="0" y="0"/>
                  <wp:positionH relativeFrom="column">
                    <wp:posOffset>4143375</wp:posOffset>
                  </wp:positionH>
                  <wp:positionV relativeFrom="paragraph">
                    <wp:posOffset>-102235</wp:posOffset>
                  </wp:positionV>
                  <wp:extent cx="1835785" cy="493395"/>
                  <wp:effectExtent l="0" t="0" r="0" b="1905"/>
                  <wp:wrapThrough wrapText="bothSides">
                    <wp:wrapPolygon edited="0">
                      <wp:start x="0" y="0"/>
                      <wp:lineTo x="0" y="20849"/>
                      <wp:lineTo x="21294" y="20849"/>
                      <wp:lineTo x="21294" y="0"/>
                      <wp:lineTo x="0" y="0"/>
                    </wp:wrapPolygon>
                  </wp:wrapThrough>
                  <wp:docPr id="5" name="Picture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785" cy="493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7C3B" w:rsidRPr="009E0FDC" w:rsidTr="0045325C">
        <w:tblPrEx>
          <w:tblCellMar>
            <w:top w:w="0" w:type="dxa"/>
            <w:bottom w:w="0" w:type="dxa"/>
          </w:tblCellMar>
        </w:tblPrEx>
        <w:trPr>
          <w:cantSplit/>
          <w:trHeight w:hRule="exact" w:val="242"/>
        </w:trPr>
        <w:tc>
          <w:tcPr>
            <w:tcW w:w="96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07C3B" w:rsidRPr="009E0FDC" w:rsidRDefault="00907C3B">
            <w:pPr>
              <w:pStyle w:val="BodyText"/>
              <w:spacing w:before="240" w:after="240"/>
              <w:ind w:right="29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07C3B" w:rsidRPr="009E0FDC" w:rsidTr="00453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9416E" w:rsidRPr="00CE08AA" w:rsidRDefault="00A9416E" w:rsidP="000373DB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E08A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Periodic Review </w:t>
            </w:r>
          </w:p>
          <w:p w:rsidR="00A9416E" w:rsidRPr="00CE08AA" w:rsidRDefault="001A2AD9" w:rsidP="000373DB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08A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Nomination form for external member of periodic review panel</w:t>
            </w:r>
          </w:p>
        </w:tc>
      </w:tr>
      <w:tr w:rsidR="001A2AD9" w:rsidRPr="009E0FDC" w:rsidTr="00453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83F1B" w:rsidRPr="00E93228" w:rsidRDefault="00982F44" w:rsidP="00C83F1B">
            <w:pPr>
              <w:pStyle w:val="BodyText"/>
              <w:autoSpaceDE/>
              <w:autoSpaceDN/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08AA"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r w:rsidR="001A2AD9" w:rsidRPr="00CE08AA">
              <w:rPr>
                <w:rFonts w:ascii="Arial" w:hAnsi="Arial" w:cs="Arial"/>
                <w:color w:val="000000"/>
                <w:sz w:val="18"/>
                <w:szCs w:val="18"/>
              </w:rPr>
              <w:t>following extract from the</w:t>
            </w:r>
            <w:r w:rsidRPr="00CE08AA">
              <w:rPr>
                <w:rFonts w:ascii="Arial" w:hAnsi="Arial" w:cs="Arial"/>
                <w:color w:val="000000"/>
                <w:sz w:val="18"/>
                <w:szCs w:val="18"/>
              </w:rPr>
              <w:t xml:space="preserve"> University’s ‘</w:t>
            </w:r>
            <w:r w:rsidR="009E352B">
              <w:rPr>
                <w:rFonts w:ascii="Arial" w:hAnsi="Arial" w:cs="Arial"/>
                <w:color w:val="000000"/>
                <w:sz w:val="18"/>
                <w:szCs w:val="18"/>
              </w:rPr>
              <w:t>Review Framework</w:t>
            </w:r>
            <w:r w:rsidRPr="00CE08AA"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  <w:r w:rsidR="001A2AD9" w:rsidRPr="00CE08AA">
              <w:rPr>
                <w:rFonts w:ascii="Arial" w:hAnsi="Arial" w:cs="Arial"/>
                <w:color w:val="000000"/>
                <w:sz w:val="18"/>
                <w:szCs w:val="18"/>
              </w:rPr>
              <w:t xml:space="preserve"> refers to the </w:t>
            </w:r>
            <w:proofErr w:type="gramStart"/>
            <w:r w:rsidR="001A2AD9" w:rsidRPr="00CE08AA">
              <w:rPr>
                <w:rFonts w:ascii="Arial" w:hAnsi="Arial" w:cs="Arial"/>
                <w:color w:val="000000"/>
                <w:sz w:val="18"/>
                <w:szCs w:val="18"/>
              </w:rPr>
              <w:t>panel which</w:t>
            </w:r>
            <w:proofErr w:type="gramEnd"/>
            <w:r w:rsidR="001A2AD9" w:rsidRPr="00CE08AA">
              <w:rPr>
                <w:rFonts w:ascii="Arial" w:hAnsi="Arial" w:cs="Arial"/>
                <w:color w:val="000000"/>
                <w:sz w:val="18"/>
                <w:szCs w:val="18"/>
              </w:rPr>
              <w:t xml:space="preserve"> will be constituted for the </w:t>
            </w:r>
            <w:r w:rsidR="001A2AD9" w:rsidRPr="00E93228">
              <w:rPr>
                <w:rFonts w:ascii="Arial" w:hAnsi="Arial" w:cs="Arial"/>
                <w:color w:val="000000"/>
                <w:sz w:val="18"/>
                <w:szCs w:val="18"/>
              </w:rPr>
              <w:t>purpose of internal periodic review</w:t>
            </w:r>
            <w:r w:rsidR="00C83F1B" w:rsidRPr="00E9322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gramStart"/>
            <w:r w:rsidR="00C83F1B" w:rsidRPr="00E93228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A </w:t>
            </w:r>
            <w:r w:rsidR="001A2AD9" w:rsidRPr="00E93228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panel </w:t>
            </w:r>
            <w:r w:rsidR="00C83F1B" w:rsidRPr="00E93228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must be a</w:t>
            </w:r>
            <w:r w:rsidR="001A2AD9" w:rsidRPr="00E93228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pproved by the University </w:t>
            </w:r>
            <w:r w:rsidR="00F56103" w:rsidRPr="00E93228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Programme Approvals and </w:t>
            </w:r>
            <w:r w:rsidR="005E05C3" w:rsidRPr="00E93228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Review Sub-</w:t>
            </w:r>
            <w:r w:rsidR="001A2AD9" w:rsidRPr="00E93228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Committee</w:t>
            </w:r>
            <w:proofErr w:type="gramEnd"/>
            <w:r w:rsidR="00195C6C" w:rsidRPr="00E93228">
              <w:rPr>
                <w:rFonts w:ascii="Arial" w:hAnsi="Arial" w:cs="Arial"/>
                <w:color w:val="000000"/>
                <w:sz w:val="18"/>
                <w:szCs w:val="18"/>
              </w:rPr>
              <w:t xml:space="preserve">. The </w:t>
            </w:r>
            <w:r w:rsidR="001A2AD9" w:rsidRPr="00E93228">
              <w:rPr>
                <w:rFonts w:ascii="Arial" w:hAnsi="Arial" w:cs="Arial"/>
                <w:color w:val="000000"/>
                <w:sz w:val="18"/>
                <w:szCs w:val="18"/>
              </w:rPr>
              <w:t xml:space="preserve">minimum composition </w:t>
            </w:r>
            <w:r w:rsidR="00195C6C" w:rsidRPr="00E93228">
              <w:rPr>
                <w:rFonts w:ascii="Arial" w:hAnsi="Arial" w:cs="Arial"/>
                <w:color w:val="000000"/>
                <w:sz w:val="18"/>
                <w:szCs w:val="18"/>
              </w:rPr>
              <w:t>will be</w:t>
            </w:r>
            <w:r w:rsidR="00C83F1B" w:rsidRPr="00E9322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A2AD9" w:rsidRPr="00E93228" w:rsidRDefault="001A2AD9" w:rsidP="00BB01D9">
            <w:pPr>
              <w:pStyle w:val="BodyTextIndent"/>
              <w:numPr>
                <w:ilvl w:val="1"/>
                <w:numId w:val="7"/>
              </w:numPr>
              <w:tabs>
                <w:tab w:val="clear" w:pos="1440"/>
                <w:tab w:val="num" w:pos="567"/>
              </w:tabs>
              <w:ind w:left="567" w:right="0"/>
              <w:jc w:val="left"/>
              <w:rPr>
                <w:color w:val="000000"/>
                <w:sz w:val="18"/>
                <w:szCs w:val="18"/>
              </w:rPr>
            </w:pPr>
            <w:r w:rsidRPr="00E93228">
              <w:rPr>
                <w:color w:val="000000"/>
                <w:sz w:val="18"/>
                <w:szCs w:val="18"/>
              </w:rPr>
              <w:t xml:space="preserve">Chair, from an independent </w:t>
            </w:r>
            <w:r w:rsidR="00107746" w:rsidRPr="00E93228">
              <w:rPr>
                <w:color w:val="000000"/>
                <w:sz w:val="18"/>
                <w:szCs w:val="18"/>
              </w:rPr>
              <w:t>Faculty</w:t>
            </w:r>
            <w:r w:rsidR="005E05C3" w:rsidRPr="00E93228">
              <w:rPr>
                <w:color w:val="000000"/>
                <w:sz w:val="18"/>
                <w:szCs w:val="18"/>
              </w:rPr>
              <w:t>;</w:t>
            </w:r>
          </w:p>
          <w:p w:rsidR="001A2AD9" w:rsidRPr="00E93228" w:rsidRDefault="001A2AD9" w:rsidP="00BB01D9">
            <w:pPr>
              <w:pStyle w:val="BodyTextIndent"/>
              <w:numPr>
                <w:ilvl w:val="1"/>
                <w:numId w:val="7"/>
              </w:numPr>
              <w:tabs>
                <w:tab w:val="clear" w:pos="1440"/>
                <w:tab w:val="num" w:pos="567"/>
              </w:tabs>
              <w:ind w:left="567" w:right="0"/>
              <w:jc w:val="left"/>
              <w:rPr>
                <w:color w:val="000000"/>
                <w:sz w:val="18"/>
                <w:szCs w:val="18"/>
              </w:rPr>
            </w:pPr>
            <w:r w:rsidRPr="00E93228">
              <w:rPr>
                <w:color w:val="000000"/>
                <w:sz w:val="18"/>
                <w:szCs w:val="18"/>
              </w:rPr>
              <w:t>Two internal members from outside of the D</w:t>
            </w:r>
            <w:r w:rsidR="00E53304" w:rsidRPr="00E93228">
              <w:rPr>
                <w:color w:val="000000"/>
                <w:sz w:val="18"/>
                <w:szCs w:val="18"/>
              </w:rPr>
              <w:t>epartment</w:t>
            </w:r>
            <w:r w:rsidRPr="00E93228">
              <w:rPr>
                <w:color w:val="000000"/>
                <w:sz w:val="18"/>
                <w:szCs w:val="18"/>
              </w:rPr>
              <w:t xml:space="preserve"> being </w:t>
            </w:r>
            <w:r w:rsidR="0043097C" w:rsidRPr="00E93228">
              <w:rPr>
                <w:color w:val="000000"/>
                <w:sz w:val="18"/>
                <w:szCs w:val="18"/>
              </w:rPr>
              <w:t xml:space="preserve">reviewed, but at least one with </w:t>
            </w:r>
            <w:r w:rsidRPr="00E93228">
              <w:rPr>
                <w:color w:val="000000"/>
                <w:sz w:val="18"/>
                <w:szCs w:val="18"/>
              </w:rPr>
              <w:t>some related subject knowledge</w:t>
            </w:r>
            <w:r w:rsidR="00BB01D9" w:rsidRPr="00E93228">
              <w:rPr>
                <w:color w:val="000000"/>
                <w:sz w:val="18"/>
                <w:szCs w:val="18"/>
              </w:rPr>
              <w:t>;</w:t>
            </w:r>
          </w:p>
          <w:p w:rsidR="0054003A" w:rsidRPr="00E93228" w:rsidRDefault="0054003A" w:rsidP="00BB01D9">
            <w:pPr>
              <w:pStyle w:val="BodyTextIndent"/>
              <w:numPr>
                <w:ilvl w:val="1"/>
                <w:numId w:val="7"/>
              </w:numPr>
              <w:tabs>
                <w:tab w:val="clear" w:pos="1440"/>
                <w:tab w:val="num" w:pos="567"/>
              </w:tabs>
              <w:ind w:left="567" w:right="0"/>
              <w:jc w:val="left"/>
              <w:rPr>
                <w:color w:val="000000"/>
                <w:sz w:val="18"/>
                <w:szCs w:val="18"/>
              </w:rPr>
            </w:pPr>
            <w:r w:rsidRPr="00E93228">
              <w:rPr>
                <w:color w:val="000000"/>
                <w:sz w:val="18"/>
                <w:szCs w:val="18"/>
              </w:rPr>
              <w:t xml:space="preserve">A member of Quality and </w:t>
            </w:r>
            <w:r w:rsidR="00E93228" w:rsidRPr="00E93228">
              <w:rPr>
                <w:color w:val="000000"/>
                <w:sz w:val="18"/>
                <w:szCs w:val="18"/>
              </w:rPr>
              <w:t>Teaching Excellence</w:t>
            </w:r>
            <w:r w:rsidRPr="00E93228">
              <w:rPr>
                <w:color w:val="000000"/>
                <w:sz w:val="18"/>
                <w:szCs w:val="18"/>
              </w:rPr>
              <w:t>;</w:t>
            </w:r>
          </w:p>
          <w:p w:rsidR="00BB01D9" w:rsidRPr="00E93228" w:rsidRDefault="001A2AD9" w:rsidP="00BB01D9">
            <w:pPr>
              <w:pStyle w:val="BodyTextIndent"/>
              <w:numPr>
                <w:ilvl w:val="1"/>
                <w:numId w:val="7"/>
              </w:numPr>
              <w:tabs>
                <w:tab w:val="clear" w:pos="1440"/>
                <w:tab w:val="num" w:pos="567"/>
              </w:tabs>
              <w:ind w:left="567" w:right="0"/>
              <w:jc w:val="left"/>
              <w:rPr>
                <w:color w:val="000000"/>
                <w:sz w:val="18"/>
                <w:szCs w:val="18"/>
              </w:rPr>
            </w:pPr>
            <w:r w:rsidRPr="00E93228">
              <w:rPr>
                <w:color w:val="000000"/>
                <w:sz w:val="18"/>
                <w:szCs w:val="18"/>
              </w:rPr>
              <w:t>External subject specialist</w:t>
            </w:r>
            <w:r w:rsidR="00BB01D9" w:rsidRPr="00E93228">
              <w:rPr>
                <w:color w:val="000000"/>
                <w:sz w:val="18"/>
                <w:szCs w:val="18"/>
              </w:rPr>
              <w:t>; and</w:t>
            </w:r>
          </w:p>
          <w:p w:rsidR="00BB01D9" w:rsidRPr="00E93228" w:rsidRDefault="00BB01D9" w:rsidP="00BB01D9">
            <w:pPr>
              <w:pStyle w:val="BodyTextIndent"/>
              <w:numPr>
                <w:ilvl w:val="1"/>
                <w:numId w:val="7"/>
              </w:numPr>
              <w:tabs>
                <w:tab w:val="clear" w:pos="1440"/>
                <w:tab w:val="num" w:pos="567"/>
              </w:tabs>
              <w:ind w:left="567" w:right="0"/>
              <w:jc w:val="left"/>
              <w:rPr>
                <w:color w:val="000000"/>
                <w:sz w:val="18"/>
                <w:szCs w:val="18"/>
              </w:rPr>
            </w:pPr>
            <w:r w:rsidRPr="00E93228">
              <w:rPr>
                <w:sz w:val="18"/>
                <w:szCs w:val="18"/>
              </w:rPr>
              <w:t>A Students’ Union nominee (normally president or a vice-president), who has not been a student in the Faculty which owns the discipline being reviewed.</w:t>
            </w:r>
          </w:p>
          <w:p w:rsidR="001A2AD9" w:rsidRPr="00CE08AA" w:rsidRDefault="001A2AD9" w:rsidP="00BB01D9">
            <w:pPr>
              <w:pStyle w:val="Body"/>
            </w:pPr>
            <w:r w:rsidRPr="00E93228">
              <w:t xml:space="preserve">External panel members </w:t>
            </w:r>
            <w:r w:rsidR="0043097C" w:rsidRPr="00E93228">
              <w:t xml:space="preserve">are </w:t>
            </w:r>
            <w:r w:rsidRPr="00E93228">
              <w:t xml:space="preserve">nominated by the </w:t>
            </w:r>
            <w:r w:rsidR="00BB01D9" w:rsidRPr="00E93228">
              <w:t>Faculty</w:t>
            </w:r>
            <w:r w:rsidRPr="00E93228">
              <w:t xml:space="preserve"> </w:t>
            </w:r>
            <w:r w:rsidR="009E0FDC" w:rsidRPr="00E93228">
              <w:t xml:space="preserve">Student </w:t>
            </w:r>
            <w:r w:rsidRPr="00E93228">
              <w:t xml:space="preserve">Learning </w:t>
            </w:r>
            <w:r w:rsidR="009E0FDC" w:rsidRPr="00E93228">
              <w:t>&amp; Experience</w:t>
            </w:r>
            <w:r w:rsidRPr="00E93228">
              <w:t xml:space="preserve"> Committee and </w:t>
            </w:r>
            <w:r w:rsidR="0043097C" w:rsidRPr="00E93228">
              <w:t xml:space="preserve">must be approved </w:t>
            </w:r>
            <w:r w:rsidRPr="00E93228">
              <w:t xml:space="preserve">by the </w:t>
            </w:r>
            <w:r w:rsidRPr="00E93228">
              <w:rPr>
                <w:highlight w:val="yellow"/>
              </w:rPr>
              <w:t xml:space="preserve">University </w:t>
            </w:r>
            <w:r w:rsidR="00F56103" w:rsidRPr="00E93228">
              <w:rPr>
                <w:highlight w:val="yellow"/>
              </w:rPr>
              <w:t xml:space="preserve">Programme Approvals and </w:t>
            </w:r>
            <w:r w:rsidR="005E05C3" w:rsidRPr="00E93228">
              <w:rPr>
                <w:highlight w:val="yellow"/>
              </w:rPr>
              <w:t>Review Sub-</w:t>
            </w:r>
            <w:r w:rsidRPr="00E93228">
              <w:rPr>
                <w:highlight w:val="yellow"/>
              </w:rPr>
              <w:t>Committee</w:t>
            </w:r>
            <w:r w:rsidRPr="00E93228">
              <w:t>. They will not normally have been external examiners, for the provision being reviewed, within the last five years.</w:t>
            </w:r>
            <w:r w:rsidR="0043097C" w:rsidRPr="00CE08AA">
              <w:t xml:space="preserve"> </w:t>
            </w:r>
          </w:p>
        </w:tc>
      </w:tr>
      <w:tr w:rsidR="001A2AD9" w:rsidRPr="009E0FDC" w:rsidTr="00453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A2AD9" w:rsidRPr="00E93228" w:rsidRDefault="001A2AD9" w:rsidP="00E93228">
            <w:pPr>
              <w:rPr>
                <w:rFonts w:ascii="Calibri" w:hAnsi="Calibri" w:cs="Times New Roman"/>
                <w:sz w:val="18"/>
                <w:szCs w:val="18"/>
                <w:lang w:val="en-GB" w:eastAsia="zh-CN"/>
              </w:rPr>
            </w:pPr>
            <w:r w:rsidRPr="00E93228">
              <w:rPr>
                <w:sz w:val="18"/>
                <w:szCs w:val="18"/>
              </w:rPr>
              <w:t xml:space="preserve">The </w:t>
            </w:r>
            <w:r w:rsidR="009E352B" w:rsidRPr="00E93228">
              <w:rPr>
                <w:sz w:val="18"/>
                <w:szCs w:val="18"/>
              </w:rPr>
              <w:t>Review Framework</w:t>
            </w:r>
            <w:r w:rsidRPr="00E93228">
              <w:rPr>
                <w:sz w:val="18"/>
                <w:szCs w:val="18"/>
              </w:rPr>
              <w:t xml:space="preserve"> describes the processes of periodic review, and the duties expected of reviewers. It can be found at</w:t>
            </w:r>
            <w:r w:rsidR="003B7851" w:rsidRPr="00E93228">
              <w:rPr>
                <w:sz w:val="18"/>
                <w:szCs w:val="18"/>
              </w:rPr>
              <w:t xml:space="preserve"> </w:t>
            </w:r>
            <w:hyperlink r:id="rId10" w:history="1">
              <w:r w:rsidR="00E93228" w:rsidRPr="00E93228">
                <w:rPr>
                  <w:rStyle w:val="Hyperlink"/>
                  <w:sz w:val="18"/>
                  <w:szCs w:val="18"/>
                </w:rPr>
                <w:t>www.northumbria.ac.uk/about-us/university-services/academic-regsitry/quality-and-teaching-excellence/programme-design-and-approval</w:t>
              </w:r>
            </w:hyperlink>
            <w:r w:rsidR="00E93228" w:rsidRPr="00E93228">
              <w:rPr>
                <w:sz w:val="18"/>
                <w:szCs w:val="18"/>
              </w:rPr>
              <w:t xml:space="preserve"> </w:t>
            </w:r>
          </w:p>
        </w:tc>
      </w:tr>
      <w:tr w:rsidR="001A2AD9" w:rsidRPr="009E0FDC" w:rsidTr="00453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A2AD9" w:rsidRPr="00CE08AA" w:rsidRDefault="001A2AD9" w:rsidP="00E93228">
            <w:pPr>
              <w:pStyle w:val="Body"/>
            </w:pPr>
            <w:r w:rsidRPr="00CE08AA">
              <w:t xml:space="preserve">Nominees should have been supplied with information about their proposed role from the nominating </w:t>
            </w:r>
            <w:r w:rsidR="00107746" w:rsidRPr="00CE08AA">
              <w:t>Faculty</w:t>
            </w:r>
            <w:r w:rsidRPr="00CE08AA">
              <w:t>. Further information will be provided</w:t>
            </w:r>
            <w:r w:rsidR="0043097C" w:rsidRPr="00CE08AA">
              <w:t>,</w:t>
            </w:r>
            <w:r w:rsidRPr="00CE08AA">
              <w:t xml:space="preserve"> as necessary</w:t>
            </w:r>
            <w:r w:rsidR="0043097C" w:rsidRPr="00CE08AA">
              <w:t>,</w:t>
            </w:r>
            <w:r w:rsidRPr="00CE08AA">
              <w:t xml:space="preserve"> by </w:t>
            </w:r>
            <w:r w:rsidR="00107746" w:rsidRPr="00CE08AA">
              <w:t>Qualit</w:t>
            </w:r>
            <w:r w:rsidRPr="00CE08AA">
              <w:t>y</w:t>
            </w:r>
            <w:r w:rsidR="0054003A">
              <w:t xml:space="preserve"> and </w:t>
            </w:r>
            <w:r w:rsidR="00E93228">
              <w:t>Teaching Excellence</w:t>
            </w:r>
            <w:r w:rsidRPr="00CE08AA">
              <w:t>.</w:t>
            </w:r>
            <w:r w:rsidR="0043097C" w:rsidRPr="00CE08AA">
              <w:t xml:space="preserve"> </w:t>
            </w:r>
            <w:r w:rsidR="00954A5D" w:rsidRPr="00CE08AA">
              <w:t xml:space="preserve">The nominee should complete this form, which should be signed in the final section by the Chair of the </w:t>
            </w:r>
            <w:r w:rsidR="00BB01D9">
              <w:t>Faculty</w:t>
            </w:r>
            <w:r w:rsidR="00954A5D" w:rsidRPr="00CE08AA">
              <w:t xml:space="preserve"> </w:t>
            </w:r>
            <w:r w:rsidR="009E0FDC" w:rsidRPr="00CE08AA">
              <w:t xml:space="preserve">Student </w:t>
            </w:r>
            <w:r w:rsidR="00954A5D" w:rsidRPr="00CE08AA">
              <w:t xml:space="preserve">Learning </w:t>
            </w:r>
            <w:r w:rsidR="009E0FDC" w:rsidRPr="00CE08AA">
              <w:t>&amp; Experience</w:t>
            </w:r>
            <w:r w:rsidR="00954A5D" w:rsidRPr="00CE08AA">
              <w:t xml:space="preserve"> Committee. This Committee is the nominator.</w:t>
            </w:r>
          </w:p>
        </w:tc>
      </w:tr>
      <w:tr w:rsidR="001A2AD9" w:rsidRPr="009E0FDC" w:rsidTr="004532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A2AD9" w:rsidRPr="00CE08AA" w:rsidRDefault="001A2AD9" w:rsidP="00107746">
            <w:pPr>
              <w:pStyle w:val="Body"/>
            </w:pPr>
            <w:r w:rsidRPr="00CE08AA">
              <w:t>Please note that any of the cells in the tables in the electronic (Word) version of this form can be expanded as necessary - either when completed electronically, or before printing.</w:t>
            </w:r>
            <w:r w:rsidR="001114AE" w:rsidRPr="00CE08AA">
              <w:t xml:space="preserve"> </w:t>
            </w:r>
          </w:p>
        </w:tc>
      </w:tr>
    </w:tbl>
    <w:p w:rsidR="0047211B" w:rsidRPr="009E0FDC" w:rsidRDefault="0047211B"/>
    <w:tbl>
      <w:tblPr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760"/>
      </w:tblGrid>
      <w:tr w:rsidR="00907C3B" w:rsidRPr="009E0FDC" w:rsidTr="0045325C">
        <w:tblPrEx>
          <w:tblCellMar>
            <w:top w:w="0" w:type="dxa"/>
            <w:bottom w:w="0" w:type="dxa"/>
          </w:tblCellMar>
        </w:tblPrEx>
        <w:tc>
          <w:tcPr>
            <w:tcW w:w="3888" w:type="dxa"/>
            <w:shd w:val="clear" w:color="auto" w:fill="E0E0E0"/>
            <w:vAlign w:val="bottom"/>
          </w:tcPr>
          <w:p w:rsidR="00907C3B" w:rsidRPr="009E0FDC" w:rsidRDefault="0047211B" w:rsidP="00962ABC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FDC">
              <w:rPr>
                <w:rFonts w:ascii="Arial" w:hAnsi="Arial" w:cs="Arial"/>
                <w:b/>
                <w:sz w:val="20"/>
              </w:rPr>
              <w:t>D</w:t>
            </w:r>
            <w:r w:rsidR="00962ABC">
              <w:rPr>
                <w:rFonts w:ascii="Arial" w:hAnsi="Arial" w:cs="Arial"/>
                <w:b/>
                <w:sz w:val="20"/>
              </w:rPr>
              <w:t>epartment</w:t>
            </w:r>
            <w:r w:rsidR="001114AE" w:rsidRPr="009E0FDC">
              <w:rPr>
                <w:rFonts w:ascii="Arial" w:hAnsi="Arial" w:cs="Arial"/>
                <w:b/>
                <w:sz w:val="20"/>
              </w:rPr>
              <w:t xml:space="preserve"> to be reviewed</w:t>
            </w:r>
            <w:r w:rsidR="001114AE" w:rsidRPr="009E0F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  <w:vAlign w:val="center"/>
          </w:tcPr>
          <w:p w:rsidR="00907C3B" w:rsidRPr="009E0FDC" w:rsidRDefault="00907C3B" w:rsidP="007A5223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07C3B" w:rsidRPr="009E0FDC" w:rsidTr="0045325C">
        <w:tblPrEx>
          <w:tblCellMar>
            <w:top w:w="0" w:type="dxa"/>
            <w:bottom w:w="0" w:type="dxa"/>
          </w:tblCellMar>
        </w:tblPrEx>
        <w:tc>
          <w:tcPr>
            <w:tcW w:w="3888" w:type="dxa"/>
            <w:shd w:val="clear" w:color="auto" w:fill="E0E0E0"/>
            <w:vAlign w:val="bottom"/>
          </w:tcPr>
          <w:p w:rsidR="00907C3B" w:rsidRPr="009E0FDC" w:rsidRDefault="001114AE" w:rsidP="002A36B1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FDC">
              <w:rPr>
                <w:rFonts w:ascii="Arial" w:hAnsi="Arial" w:cs="Arial"/>
                <w:b/>
                <w:sz w:val="20"/>
              </w:rPr>
              <w:t>Date</w:t>
            </w:r>
            <w:r w:rsidR="00962ABC">
              <w:rPr>
                <w:rFonts w:ascii="Arial" w:hAnsi="Arial" w:cs="Arial"/>
                <w:b/>
                <w:sz w:val="20"/>
              </w:rPr>
              <w:t>s</w:t>
            </w:r>
            <w:r w:rsidR="002A36B1">
              <w:rPr>
                <w:rFonts w:ascii="Arial" w:hAnsi="Arial" w:cs="Arial"/>
                <w:b/>
                <w:sz w:val="20"/>
              </w:rPr>
              <w:t xml:space="preserve"> </w:t>
            </w:r>
            <w:r w:rsidRPr="009E0FDC">
              <w:rPr>
                <w:rFonts w:ascii="Arial" w:hAnsi="Arial" w:cs="Arial"/>
                <w:b/>
                <w:sz w:val="20"/>
              </w:rPr>
              <w:t>of review (if known)</w:t>
            </w:r>
          </w:p>
        </w:tc>
        <w:tc>
          <w:tcPr>
            <w:tcW w:w="5760" w:type="dxa"/>
            <w:vAlign w:val="center"/>
          </w:tcPr>
          <w:p w:rsidR="00907C3B" w:rsidRPr="009E0FDC" w:rsidRDefault="00907C3B" w:rsidP="007A5223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7211B" w:rsidRPr="009E0FDC" w:rsidRDefault="0047211B"/>
    <w:tbl>
      <w:tblPr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760"/>
      </w:tblGrid>
      <w:tr w:rsidR="0082062F" w:rsidRPr="009E0FDC" w:rsidTr="0045325C">
        <w:tblPrEx>
          <w:tblCellMar>
            <w:top w:w="0" w:type="dxa"/>
            <w:bottom w:w="0" w:type="dxa"/>
          </w:tblCellMar>
        </w:tblPrEx>
        <w:tc>
          <w:tcPr>
            <w:tcW w:w="3888" w:type="dxa"/>
            <w:shd w:val="clear" w:color="auto" w:fill="E0E0E0"/>
            <w:vAlign w:val="bottom"/>
          </w:tcPr>
          <w:p w:rsidR="0082062F" w:rsidRPr="009E0FDC" w:rsidRDefault="001114AE" w:rsidP="007A5223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FDC">
              <w:rPr>
                <w:rFonts w:ascii="Arial" w:hAnsi="Arial" w:cs="Arial"/>
                <w:b/>
                <w:sz w:val="20"/>
              </w:rPr>
              <w:t>Surname</w:t>
            </w:r>
          </w:p>
        </w:tc>
        <w:tc>
          <w:tcPr>
            <w:tcW w:w="5760" w:type="dxa"/>
            <w:vAlign w:val="center"/>
          </w:tcPr>
          <w:p w:rsidR="0082062F" w:rsidRPr="009E0FDC" w:rsidRDefault="0082062F" w:rsidP="007A5223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2062F" w:rsidRPr="009E0FDC" w:rsidTr="0045325C">
        <w:tblPrEx>
          <w:tblCellMar>
            <w:top w:w="0" w:type="dxa"/>
            <w:bottom w:w="0" w:type="dxa"/>
          </w:tblCellMar>
        </w:tblPrEx>
        <w:tc>
          <w:tcPr>
            <w:tcW w:w="3888" w:type="dxa"/>
            <w:shd w:val="clear" w:color="auto" w:fill="E0E0E0"/>
            <w:vAlign w:val="bottom"/>
          </w:tcPr>
          <w:p w:rsidR="0082062F" w:rsidRPr="009E0FDC" w:rsidRDefault="001114AE" w:rsidP="007A5223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FDC">
              <w:rPr>
                <w:rFonts w:ascii="Arial" w:hAnsi="Arial" w:cs="Arial"/>
                <w:b/>
                <w:sz w:val="20"/>
              </w:rPr>
              <w:t>Forename</w:t>
            </w:r>
          </w:p>
        </w:tc>
        <w:tc>
          <w:tcPr>
            <w:tcW w:w="5760" w:type="dxa"/>
            <w:vAlign w:val="center"/>
          </w:tcPr>
          <w:p w:rsidR="0082062F" w:rsidRPr="009E0FDC" w:rsidRDefault="0082062F" w:rsidP="007A5223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A5223" w:rsidRPr="009E0FDC" w:rsidTr="0045325C">
        <w:tblPrEx>
          <w:tblCellMar>
            <w:top w:w="0" w:type="dxa"/>
            <w:bottom w:w="0" w:type="dxa"/>
          </w:tblCellMar>
        </w:tblPrEx>
        <w:tc>
          <w:tcPr>
            <w:tcW w:w="3888" w:type="dxa"/>
            <w:shd w:val="clear" w:color="auto" w:fill="E0E0E0"/>
            <w:vAlign w:val="bottom"/>
          </w:tcPr>
          <w:p w:rsidR="007A5223" w:rsidRPr="009E0FDC" w:rsidRDefault="001114AE" w:rsidP="007A5223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FDC">
              <w:rPr>
                <w:rFonts w:ascii="Arial" w:hAnsi="Arial" w:cs="Arial"/>
                <w:b/>
                <w:sz w:val="20"/>
              </w:rPr>
              <w:t>Title</w:t>
            </w:r>
          </w:p>
        </w:tc>
        <w:tc>
          <w:tcPr>
            <w:tcW w:w="5760" w:type="dxa"/>
            <w:vAlign w:val="center"/>
          </w:tcPr>
          <w:p w:rsidR="007A5223" w:rsidRPr="009E0FDC" w:rsidRDefault="007A5223" w:rsidP="007A5223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443" w:rsidRPr="009E0FDC" w:rsidTr="0045325C">
        <w:tblPrEx>
          <w:tblCellMar>
            <w:top w:w="0" w:type="dxa"/>
            <w:bottom w:w="0" w:type="dxa"/>
          </w:tblCellMar>
        </w:tblPrEx>
        <w:tc>
          <w:tcPr>
            <w:tcW w:w="3888" w:type="dxa"/>
            <w:shd w:val="clear" w:color="auto" w:fill="E0E0E0"/>
            <w:vAlign w:val="bottom"/>
          </w:tcPr>
          <w:p w:rsidR="001C0443" w:rsidRPr="009E0FDC" w:rsidRDefault="001114AE" w:rsidP="007A5223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FDC">
              <w:rPr>
                <w:rFonts w:ascii="Arial" w:hAnsi="Arial" w:cs="Arial"/>
                <w:b/>
                <w:sz w:val="20"/>
              </w:rPr>
              <w:t xml:space="preserve">Present </w:t>
            </w:r>
            <w:r w:rsidR="00954A5D" w:rsidRPr="009E0FDC">
              <w:rPr>
                <w:rFonts w:ascii="Arial" w:hAnsi="Arial" w:cs="Arial"/>
                <w:b/>
                <w:sz w:val="20"/>
              </w:rPr>
              <w:t>p</w:t>
            </w:r>
            <w:r w:rsidRPr="009E0FDC">
              <w:rPr>
                <w:rFonts w:ascii="Arial" w:hAnsi="Arial" w:cs="Arial"/>
                <w:b/>
                <w:sz w:val="20"/>
              </w:rPr>
              <w:t>ost</w:t>
            </w:r>
          </w:p>
        </w:tc>
        <w:tc>
          <w:tcPr>
            <w:tcW w:w="5760" w:type="dxa"/>
            <w:vAlign w:val="center"/>
          </w:tcPr>
          <w:p w:rsidR="001C0443" w:rsidRPr="009E0FDC" w:rsidRDefault="001C0443" w:rsidP="007A5223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4AE" w:rsidRPr="009E0FDC" w:rsidTr="0045325C">
        <w:tblPrEx>
          <w:tblCellMar>
            <w:top w:w="0" w:type="dxa"/>
            <w:bottom w:w="0" w:type="dxa"/>
          </w:tblCellMar>
        </w:tblPrEx>
        <w:tc>
          <w:tcPr>
            <w:tcW w:w="3888" w:type="dxa"/>
            <w:shd w:val="clear" w:color="auto" w:fill="E0E0E0"/>
            <w:vAlign w:val="bottom"/>
          </w:tcPr>
          <w:p w:rsidR="001114AE" w:rsidRPr="009E0FDC" w:rsidRDefault="001114AE" w:rsidP="007A5223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/>
                <w:sz w:val="20"/>
              </w:rPr>
            </w:pPr>
            <w:r w:rsidRPr="009E0FDC">
              <w:rPr>
                <w:rFonts w:ascii="Arial" w:hAnsi="Arial" w:cs="Arial"/>
                <w:b/>
                <w:sz w:val="20"/>
              </w:rPr>
              <w:t xml:space="preserve">Contact </w:t>
            </w:r>
            <w:r w:rsidR="00954A5D" w:rsidRPr="009E0FDC">
              <w:rPr>
                <w:rFonts w:ascii="Arial" w:hAnsi="Arial" w:cs="Arial"/>
                <w:b/>
                <w:sz w:val="20"/>
              </w:rPr>
              <w:t>a</w:t>
            </w:r>
            <w:r w:rsidRPr="009E0FDC">
              <w:rPr>
                <w:rFonts w:ascii="Arial" w:hAnsi="Arial" w:cs="Arial"/>
                <w:b/>
                <w:sz w:val="20"/>
              </w:rPr>
              <w:t>ddress</w:t>
            </w:r>
          </w:p>
        </w:tc>
        <w:tc>
          <w:tcPr>
            <w:tcW w:w="5760" w:type="dxa"/>
            <w:vAlign w:val="center"/>
          </w:tcPr>
          <w:p w:rsidR="001114AE" w:rsidRPr="009E0FDC" w:rsidRDefault="001114AE" w:rsidP="007A5223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4AE" w:rsidRPr="009E0FDC" w:rsidTr="0045325C">
        <w:tblPrEx>
          <w:tblCellMar>
            <w:top w:w="0" w:type="dxa"/>
            <w:bottom w:w="0" w:type="dxa"/>
          </w:tblCellMar>
        </w:tblPrEx>
        <w:tc>
          <w:tcPr>
            <w:tcW w:w="3888" w:type="dxa"/>
            <w:shd w:val="clear" w:color="auto" w:fill="E0E0E0"/>
            <w:vAlign w:val="bottom"/>
          </w:tcPr>
          <w:p w:rsidR="001114AE" w:rsidRPr="009E0FDC" w:rsidRDefault="00E95B0B" w:rsidP="007A5223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/>
                <w:sz w:val="20"/>
              </w:rPr>
            </w:pPr>
            <w:r w:rsidRPr="009E0FDC">
              <w:rPr>
                <w:rFonts w:ascii="Arial" w:hAnsi="Arial" w:cs="Arial"/>
                <w:b/>
                <w:sz w:val="20"/>
              </w:rPr>
              <w:t>E</w:t>
            </w:r>
            <w:r w:rsidR="001114AE" w:rsidRPr="009E0FDC">
              <w:rPr>
                <w:rFonts w:ascii="Arial" w:hAnsi="Arial" w:cs="Arial"/>
                <w:b/>
                <w:sz w:val="20"/>
              </w:rPr>
              <w:t>mail</w:t>
            </w:r>
          </w:p>
        </w:tc>
        <w:tc>
          <w:tcPr>
            <w:tcW w:w="5760" w:type="dxa"/>
            <w:vAlign w:val="center"/>
          </w:tcPr>
          <w:p w:rsidR="001114AE" w:rsidRPr="009E0FDC" w:rsidRDefault="001114AE" w:rsidP="007A5223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4AE" w:rsidRPr="009E0FDC" w:rsidTr="0045325C">
        <w:tblPrEx>
          <w:tblCellMar>
            <w:top w:w="0" w:type="dxa"/>
            <w:bottom w:w="0" w:type="dxa"/>
          </w:tblCellMar>
        </w:tblPrEx>
        <w:tc>
          <w:tcPr>
            <w:tcW w:w="3888" w:type="dxa"/>
            <w:shd w:val="clear" w:color="auto" w:fill="E0E0E0"/>
            <w:vAlign w:val="bottom"/>
          </w:tcPr>
          <w:p w:rsidR="001114AE" w:rsidRPr="009E0FDC" w:rsidRDefault="001114AE" w:rsidP="007A5223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/>
                <w:sz w:val="20"/>
              </w:rPr>
            </w:pPr>
            <w:r w:rsidRPr="009E0FDC">
              <w:rPr>
                <w:rFonts w:ascii="Arial" w:hAnsi="Arial" w:cs="Arial"/>
                <w:b/>
                <w:sz w:val="20"/>
              </w:rPr>
              <w:t>Telephone</w:t>
            </w:r>
          </w:p>
        </w:tc>
        <w:tc>
          <w:tcPr>
            <w:tcW w:w="5760" w:type="dxa"/>
            <w:vAlign w:val="center"/>
          </w:tcPr>
          <w:p w:rsidR="001114AE" w:rsidRPr="009E0FDC" w:rsidRDefault="001114AE" w:rsidP="007A5223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89C" w:rsidRPr="009E0FDC" w:rsidTr="0045325C">
        <w:tblPrEx>
          <w:tblCellMar>
            <w:top w:w="0" w:type="dxa"/>
            <w:bottom w:w="0" w:type="dxa"/>
          </w:tblCellMar>
        </w:tblPrEx>
        <w:tc>
          <w:tcPr>
            <w:tcW w:w="3888" w:type="dxa"/>
            <w:shd w:val="clear" w:color="auto" w:fill="E0E0E0"/>
            <w:vAlign w:val="bottom"/>
          </w:tcPr>
          <w:p w:rsidR="00AF689C" w:rsidRPr="009E0FDC" w:rsidRDefault="00AF689C" w:rsidP="007A5223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/>
                <w:sz w:val="20"/>
              </w:rPr>
            </w:pPr>
            <w:r w:rsidRPr="009E0FDC">
              <w:rPr>
                <w:rFonts w:ascii="Arial" w:hAnsi="Arial" w:cs="Arial"/>
                <w:b/>
                <w:sz w:val="20"/>
              </w:rPr>
              <w:t xml:space="preserve">Mobile </w:t>
            </w:r>
          </w:p>
        </w:tc>
        <w:tc>
          <w:tcPr>
            <w:tcW w:w="5760" w:type="dxa"/>
            <w:vAlign w:val="center"/>
          </w:tcPr>
          <w:p w:rsidR="00AF689C" w:rsidRPr="009E0FDC" w:rsidRDefault="00AF689C" w:rsidP="007A5223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4AE" w:rsidRPr="009E0FDC" w:rsidTr="0045325C">
        <w:tblPrEx>
          <w:tblCellMar>
            <w:top w:w="0" w:type="dxa"/>
            <w:bottom w:w="0" w:type="dxa"/>
          </w:tblCellMar>
        </w:tblPrEx>
        <w:tc>
          <w:tcPr>
            <w:tcW w:w="3888" w:type="dxa"/>
            <w:shd w:val="clear" w:color="auto" w:fill="E0E0E0"/>
            <w:vAlign w:val="bottom"/>
          </w:tcPr>
          <w:p w:rsidR="001114AE" w:rsidRPr="009E0FDC" w:rsidRDefault="001114AE" w:rsidP="003C156D">
            <w:pPr>
              <w:pStyle w:val="BodyText"/>
              <w:rPr>
                <w:rFonts w:ascii="Arial" w:hAnsi="Arial" w:cs="Arial"/>
                <w:b/>
                <w:sz w:val="20"/>
              </w:rPr>
            </w:pPr>
            <w:r w:rsidRPr="009E0FDC">
              <w:rPr>
                <w:rFonts w:ascii="Arial" w:hAnsi="Arial" w:cs="Arial"/>
                <w:b/>
                <w:sz w:val="20"/>
              </w:rPr>
              <w:t xml:space="preserve">Subject </w:t>
            </w:r>
            <w:r w:rsidR="00954A5D" w:rsidRPr="009E0FDC">
              <w:rPr>
                <w:rFonts w:ascii="Arial" w:hAnsi="Arial" w:cs="Arial"/>
                <w:b/>
                <w:sz w:val="20"/>
              </w:rPr>
              <w:t>s</w:t>
            </w:r>
            <w:r w:rsidRPr="009E0FDC">
              <w:rPr>
                <w:rFonts w:ascii="Arial" w:hAnsi="Arial" w:cs="Arial"/>
                <w:b/>
                <w:sz w:val="20"/>
              </w:rPr>
              <w:t>pecialism – refer if appropriate to JACS codes at:</w:t>
            </w:r>
          </w:p>
          <w:p w:rsidR="001114AE" w:rsidRPr="009E0FDC" w:rsidRDefault="0042620A" w:rsidP="003C156D">
            <w:pPr>
              <w:spacing w:after="60"/>
              <w:rPr>
                <w:b/>
                <w:bCs/>
              </w:rPr>
            </w:pPr>
            <w:hyperlink r:id="rId11" w:history="1">
              <w:r w:rsidRPr="009E0FDC">
                <w:rPr>
                  <w:rStyle w:val="Hyperlink"/>
                  <w:b/>
                </w:rPr>
                <w:t>http://</w:t>
              </w:r>
              <w:r w:rsidRPr="009E0FDC">
                <w:rPr>
                  <w:rStyle w:val="Hyperlink"/>
                  <w:b/>
                </w:rPr>
                <w:t>w</w:t>
              </w:r>
              <w:r w:rsidRPr="009E0FDC">
                <w:rPr>
                  <w:rStyle w:val="Hyperlink"/>
                  <w:b/>
                </w:rPr>
                <w:t>ww.hesa.ac.uk/index.php/content/view/1805/</w:t>
              </w:r>
              <w:r w:rsidRPr="009E0FDC">
                <w:rPr>
                  <w:rStyle w:val="Hyperlink"/>
                  <w:b/>
                </w:rPr>
                <w:t>2</w:t>
              </w:r>
              <w:r w:rsidRPr="009E0FDC">
                <w:rPr>
                  <w:rStyle w:val="Hyperlink"/>
                  <w:b/>
                </w:rPr>
                <w:t>96/</w:t>
              </w:r>
            </w:hyperlink>
          </w:p>
        </w:tc>
        <w:tc>
          <w:tcPr>
            <w:tcW w:w="5760" w:type="dxa"/>
            <w:vAlign w:val="center"/>
          </w:tcPr>
          <w:p w:rsidR="001114AE" w:rsidRPr="009E0FDC" w:rsidRDefault="001114AE" w:rsidP="007A5223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658F" w:rsidRPr="009E0FDC" w:rsidRDefault="00F9658F"/>
    <w:p w:rsidR="004A0DA4" w:rsidRPr="009E0FDC" w:rsidRDefault="001114AE" w:rsidP="004A0DA4">
      <w:pPr>
        <w:tabs>
          <w:tab w:val="left" w:pos="3168"/>
          <w:tab w:val="left" w:pos="8928"/>
        </w:tabs>
        <w:spacing w:after="60"/>
        <w:ind w:left="468"/>
      </w:pPr>
      <w:r w:rsidRPr="009E0FDC">
        <w:tab/>
      </w:r>
    </w:p>
    <w:tbl>
      <w:tblPr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760"/>
      </w:tblGrid>
      <w:tr w:rsidR="00EA6344" w:rsidRPr="009E0FDC" w:rsidTr="0045325C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2"/>
            <w:shd w:val="clear" w:color="auto" w:fill="E0E0E0"/>
            <w:vAlign w:val="bottom"/>
          </w:tcPr>
          <w:p w:rsidR="00EA6344" w:rsidRPr="009E0FDC" w:rsidRDefault="00EA6344" w:rsidP="003C156D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F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indicate </w:t>
            </w:r>
            <w:r w:rsidR="00261632" w:rsidRPr="009E0F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any </w:t>
            </w:r>
            <w:r w:rsidR="008A2BD1" w:rsidRPr="009E0F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relevant experience </w:t>
            </w:r>
            <w:r w:rsidR="00F155C3" w:rsidRPr="009E0FDC">
              <w:rPr>
                <w:rFonts w:ascii="Arial" w:hAnsi="Arial" w:cs="Arial"/>
                <w:b/>
                <w:bCs/>
                <w:sz w:val="20"/>
                <w:szCs w:val="20"/>
              </w:rPr>
              <w:t>from the following</w:t>
            </w:r>
            <w:r w:rsidR="00B035AB" w:rsidRPr="009E0F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8A2BD1" w:rsidRPr="009E0FDC">
              <w:rPr>
                <w:rFonts w:ascii="Arial" w:hAnsi="Arial" w:cs="Arial"/>
                <w:b/>
                <w:bCs/>
                <w:sz w:val="20"/>
                <w:szCs w:val="20"/>
              </w:rPr>
              <w:t>over the last five years</w:t>
            </w:r>
            <w:r w:rsidR="00B035AB" w:rsidRPr="009E0F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982F44" w:rsidRPr="009E0FDC">
              <w:rPr>
                <w:rFonts w:ascii="Arial" w:hAnsi="Arial" w:cs="Arial"/>
                <w:b/>
                <w:bCs/>
                <w:sz w:val="20"/>
                <w:szCs w:val="20"/>
              </w:rPr>
              <w:t>with dates</w:t>
            </w:r>
            <w:r w:rsidR="00B035AB" w:rsidRPr="009E0FD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4A0DA4" w:rsidRPr="009E0FDC" w:rsidTr="0045325C">
        <w:tblPrEx>
          <w:tblCellMar>
            <w:top w:w="0" w:type="dxa"/>
            <w:bottom w:w="0" w:type="dxa"/>
          </w:tblCellMar>
        </w:tblPrEx>
        <w:tc>
          <w:tcPr>
            <w:tcW w:w="3888" w:type="dxa"/>
            <w:shd w:val="clear" w:color="auto" w:fill="E0E0E0"/>
          </w:tcPr>
          <w:p w:rsidR="004A0DA4" w:rsidRPr="009E0FDC" w:rsidRDefault="00F155C3" w:rsidP="0047211B">
            <w:pPr>
              <w:pStyle w:val="BodyText"/>
              <w:tabs>
                <w:tab w:val="left" w:pos="180"/>
              </w:tabs>
              <w:spacing w:before="120" w:after="120"/>
              <w:ind w:right="2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FDC">
              <w:rPr>
                <w:rFonts w:ascii="Arial" w:hAnsi="Arial" w:cs="Arial"/>
                <w:b/>
                <w:sz w:val="20"/>
              </w:rPr>
              <w:t>R</w:t>
            </w:r>
            <w:r w:rsidR="00EA6344" w:rsidRPr="009E0FDC">
              <w:rPr>
                <w:rFonts w:ascii="Arial" w:hAnsi="Arial" w:cs="Arial"/>
                <w:b/>
                <w:sz w:val="20"/>
              </w:rPr>
              <w:t>eview, validation or approval panel membership</w:t>
            </w:r>
            <w:r w:rsidR="00261632" w:rsidRPr="009E0FDC">
              <w:rPr>
                <w:rFonts w:ascii="Arial" w:hAnsi="Arial" w:cs="Arial"/>
                <w:b/>
                <w:sz w:val="20"/>
              </w:rPr>
              <w:t xml:space="preserve"> external to your own institution</w:t>
            </w:r>
          </w:p>
        </w:tc>
        <w:tc>
          <w:tcPr>
            <w:tcW w:w="5760" w:type="dxa"/>
          </w:tcPr>
          <w:p w:rsidR="004A0DA4" w:rsidRPr="009E0FDC" w:rsidRDefault="004A0DA4" w:rsidP="003C156D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0DA4" w:rsidRPr="009E0FDC" w:rsidTr="0045325C">
        <w:tblPrEx>
          <w:tblCellMar>
            <w:top w:w="0" w:type="dxa"/>
            <w:bottom w:w="0" w:type="dxa"/>
          </w:tblCellMar>
        </w:tblPrEx>
        <w:tc>
          <w:tcPr>
            <w:tcW w:w="3888" w:type="dxa"/>
            <w:shd w:val="clear" w:color="auto" w:fill="E0E0E0"/>
          </w:tcPr>
          <w:p w:rsidR="004A0DA4" w:rsidRPr="009E0FDC" w:rsidRDefault="00F155C3" w:rsidP="0047211B">
            <w:pPr>
              <w:pStyle w:val="BodyText"/>
              <w:tabs>
                <w:tab w:val="left" w:pos="180"/>
              </w:tabs>
              <w:spacing w:before="120" w:after="120"/>
              <w:ind w:right="2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FDC">
              <w:rPr>
                <w:rFonts w:ascii="Arial" w:hAnsi="Arial" w:cs="Arial"/>
                <w:b/>
                <w:sz w:val="20"/>
              </w:rPr>
              <w:t>R</w:t>
            </w:r>
            <w:r w:rsidR="00EA6344" w:rsidRPr="009E0FDC">
              <w:rPr>
                <w:rFonts w:ascii="Arial" w:hAnsi="Arial" w:cs="Arial"/>
                <w:b/>
                <w:sz w:val="20"/>
              </w:rPr>
              <w:t>eview, validation or approval panel membership within your own institution</w:t>
            </w:r>
          </w:p>
        </w:tc>
        <w:tc>
          <w:tcPr>
            <w:tcW w:w="5760" w:type="dxa"/>
          </w:tcPr>
          <w:p w:rsidR="004A0DA4" w:rsidRPr="009E0FDC" w:rsidRDefault="004A0DA4" w:rsidP="003C156D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0DA4" w:rsidRPr="009E0FDC" w:rsidTr="0045325C">
        <w:tblPrEx>
          <w:tblCellMar>
            <w:top w:w="0" w:type="dxa"/>
            <w:bottom w:w="0" w:type="dxa"/>
          </w:tblCellMar>
        </w:tblPrEx>
        <w:tc>
          <w:tcPr>
            <w:tcW w:w="3888" w:type="dxa"/>
            <w:shd w:val="clear" w:color="auto" w:fill="E0E0E0"/>
          </w:tcPr>
          <w:p w:rsidR="004A0DA4" w:rsidRPr="009E0FDC" w:rsidRDefault="00F155C3" w:rsidP="0047211B">
            <w:pPr>
              <w:pStyle w:val="BodyText"/>
              <w:spacing w:before="120" w:after="120"/>
              <w:ind w:right="28"/>
              <w:rPr>
                <w:rFonts w:ascii="Arial" w:hAnsi="Arial" w:cs="Arial"/>
                <w:b/>
                <w:sz w:val="20"/>
              </w:rPr>
            </w:pPr>
            <w:r w:rsidRPr="009E0FDC">
              <w:rPr>
                <w:rFonts w:ascii="Arial" w:hAnsi="Arial" w:cs="Arial"/>
                <w:b/>
                <w:sz w:val="20"/>
              </w:rPr>
              <w:t>S</w:t>
            </w:r>
            <w:r w:rsidR="00EA6344" w:rsidRPr="009E0FDC">
              <w:rPr>
                <w:rFonts w:ascii="Arial" w:hAnsi="Arial" w:cs="Arial"/>
                <w:b/>
                <w:sz w:val="20"/>
              </w:rPr>
              <w:t>ubject or other professional association membership and acti</w:t>
            </w:r>
            <w:r w:rsidR="00B478EC" w:rsidRPr="009E0FDC">
              <w:rPr>
                <w:rFonts w:ascii="Arial" w:hAnsi="Arial" w:cs="Arial"/>
                <w:b/>
                <w:sz w:val="20"/>
              </w:rPr>
              <w:t>vities, e</w:t>
            </w:r>
            <w:r w:rsidR="00B72C0F">
              <w:rPr>
                <w:rFonts w:ascii="Arial" w:hAnsi="Arial" w:cs="Arial"/>
                <w:b/>
                <w:sz w:val="20"/>
              </w:rPr>
              <w:t>.</w:t>
            </w:r>
            <w:r w:rsidR="00B478EC" w:rsidRPr="009E0FDC">
              <w:rPr>
                <w:rFonts w:ascii="Arial" w:hAnsi="Arial" w:cs="Arial"/>
                <w:b/>
                <w:sz w:val="20"/>
              </w:rPr>
              <w:t>g</w:t>
            </w:r>
            <w:r w:rsidR="00B72C0F">
              <w:rPr>
                <w:rFonts w:ascii="Arial" w:hAnsi="Arial" w:cs="Arial"/>
                <w:b/>
                <w:sz w:val="20"/>
              </w:rPr>
              <w:t>.</w:t>
            </w:r>
            <w:r w:rsidR="00B478EC" w:rsidRPr="009E0FDC">
              <w:rPr>
                <w:rFonts w:ascii="Arial" w:hAnsi="Arial" w:cs="Arial"/>
                <w:b/>
                <w:sz w:val="20"/>
              </w:rPr>
              <w:t xml:space="preserve"> committee experience</w:t>
            </w:r>
          </w:p>
        </w:tc>
        <w:tc>
          <w:tcPr>
            <w:tcW w:w="5760" w:type="dxa"/>
          </w:tcPr>
          <w:p w:rsidR="004A0DA4" w:rsidRPr="009E0FDC" w:rsidRDefault="004A0DA4" w:rsidP="003C156D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0DA4" w:rsidRPr="009E0FDC" w:rsidTr="0045325C">
        <w:tblPrEx>
          <w:tblCellMar>
            <w:top w:w="0" w:type="dxa"/>
            <w:bottom w:w="0" w:type="dxa"/>
          </w:tblCellMar>
        </w:tblPrEx>
        <w:tc>
          <w:tcPr>
            <w:tcW w:w="3888" w:type="dxa"/>
            <w:shd w:val="clear" w:color="auto" w:fill="E0E0E0"/>
          </w:tcPr>
          <w:p w:rsidR="004A0DA4" w:rsidRPr="009E0FDC" w:rsidRDefault="00F155C3" w:rsidP="0047211B">
            <w:pPr>
              <w:pStyle w:val="BodyText"/>
              <w:spacing w:before="120" w:after="120"/>
              <w:ind w:right="2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0FDC">
              <w:rPr>
                <w:rFonts w:ascii="Arial" w:hAnsi="Arial" w:cs="Arial"/>
                <w:b/>
                <w:sz w:val="20"/>
              </w:rPr>
              <w:t>P</w:t>
            </w:r>
            <w:r w:rsidR="00EA6344" w:rsidRPr="009E0FDC">
              <w:rPr>
                <w:rFonts w:ascii="Arial" w:hAnsi="Arial" w:cs="Arial"/>
                <w:b/>
                <w:sz w:val="20"/>
              </w:rPr>
              <w:t>rofessional, statutory or regulatory body experience</w:t>
            </w:r>
          </w:p>
        </w:tc>
        <w:tc>
          <w:tcPr>
            <w:tcW w:w="5760" w:type="dxa"/>
          </w:tcPr>
          <w:p w:rsidR="004A0DA4" w:rsidRPr="009E0FDC" w:rsidRDefault="004A0DA4" w:rsidP="003C156D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866" w:rsidRPr="009E0FDC" w:rsidTr="0045325C">
        <w:tblPrEx>
          <w:tblCellMar>
            <w:top w:w="0" w:type="dxa"/>
            <w:bottom w:w="0" w:type="dxa"/>
          </w:tblCellMar>
        </w:tblPrEx>
        <w:tc>
          <w:tcPr>
            <w:tcW w:w="3888" w:type="dxa"/>
            <w:shd w:val="clear" w:color="auto" w:fill="E0E0E0"/>
          </w:tcPr>
          <w:p w:rsidR="005A6866" w:rsidRPr="009E0FDC" w:rsidRDefault="005A6866" w:rsidP="00917C60">
            <w:pPr>
              <w:pStyle w:val="BodyText"/>
              <w:tabs>
                <w:tab w:val="left" w:pos="180"/>
              </w:tabs>
              <w:spacing w:before="120" w:after="120"/>
              <w:ind w:right="28"/>
              <w:rPr>
                <w:rFonts w:ascii="Arial" w:hAnsi="Arial" w:cs="Arial"/>
                <w:b/>
                <w:sz w:val="20"/>
              </w:rPr>
            </w:pPr>
            <w:r w:rsidRPr="009E0FDC">
              <w:rPr>
                <w:rFonts w:ascii="Arial" w:hAnsi="Arial" w:cs="Arial"/>
                <w:b/>
                <w:sz w:val="20"/>
              </w:rPr>
              <w:t xml:space="preserve">Higher </w:t>
            </w:r>
            <w:smartTag w:uri="urn:schemas-microsoft-com:office:smarttags" w:element="place">
              <w:smartTag w:uri="urn:schemas-microsoft-com:office:smarttags" w:element="PlaceName">
                <w:r w:rsidRPr="009E0FDC">
                  <w:rPr>
                    <w:rFonts w:ascii="Arial" w:hAnsi="Arial" w:cs="Arial"/>
                    <w:b/>
                    <w:sz w:val="20"/>
                  </w:rPr>
                  <w:t>Education</w:t>
                </w:r>
              </w:smartTag>
              <w:r w:rsidRPr="009E0FDC">
                <w:rPr>
                  <w:rFonts w:ascii="Arial" w:hAnsi="Arial" w:cs="Arial"/>
                  <w:b/>
                  <w:sz w:val="20"/>
                </w:rPr>
                <w:t xml:space="preserve"> </w:t>
              </w:r>
              <w:smartTag w:uri="urn:schemas-microsoft-com:office:smarttags" w:element="PlaceType">
                <w:r w:rsidRPr="009E0FDC">
                  <w:rPr>
                    <w:rFonts w:ascii="Arial" w:hAnsi="Arial" w:cs="Arial"/>
                    <w:b/>
                    <w:sz w:val="20"/>
                  </w:rPr>
                  <w:t>Academy</w:t>
                </w:r>
              </w:smartTag>
            </w:smartTag>
            <w:r w:rsidRPr="009E0FDC">
              <w:rPr>
                <w:rFonts w:ascii="Arial" w:hAnsi="Arial" w:cs="Arial"/>
                <w:b/>
                <w:sz w:val="20"/>
              </w:rPr>
              <w:t xml:space="preserve"> involvement</w:t>
            </w:r>
          </w:p>
        </w:tc>
        <w:tc>
          <w:tcPr>
            <w:tcW w:w="5760" w:type="dxa"/>
          </w:tcPr>
          <w:p w:rsidR="005A6866" w:rsidRPr="009E0FDC" w:rsidRDefault="005A6866" w:rsidP="00917C60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A4" w:rsidRPr="009E0FDC" w:rsidTr="0045325C">
        <w:tblPrEx>
          <w:tblCellMar>
            <w:top w:w="0" w:type="dxa"/>
            <w:bottom w:w="0" w:type="dxa"/>
          </w:tblCellMar>
        </w:tblPrEx>
        <w:tc>
          <w:tcPr>
            <w:tcW w:w="3888" w:type="dxa"/>
            <w:shd w:val="clear" w:color="auto" w:fill="E0E0E0"/>
          </w:tcPr>
          <w:p w:rsidR="004A0DA4" w:rsidRPr="009E0FDC" w:rsidRDefault="008A2BD1" w:rsidP="00927DD5">
            <w:pPr>
              <w:pStyle w:val="BodyText"/>
              <w:spacing w:before="120" w:after="120"/>
              <w:ind w:left="180" w:right="28" w:hanging="180"/>
              <w:rPr>
                <w:rFonts w:ascii="Arial" w:hAnsi="Arial" w:cs="Arial"/>
                <w:b/>
                <w:sz w:val="20"/>
              </w:rPr>
            </w:pPr>
            <w:r w:rsidRPr="009E0FDC">
              <w:rPr>
                <w:rFonts w:ascii="Arial" w:hAnsi="Arial" w:cs="Arial"/>
                <w:b/>
                <w:sz w:val="20"/>
              </w:rPr>
              <w:t>R</w:t>
            </w:r>
            <w:r w:rsidR="00EA6344" w:rsidRPr="009E0FDC">
              <w:rPr>
                <w:rFonts w:ascii="Arial" w:hAnsi="Arial" w:cs="Arial"/>
                <w:b/>
                <w:sz w:val="20"/>
              </w:rPr>
              <w:t>eviewer training or experience</w:t>
            </w:r>
          </w:p>
        </w:tc>
        <w:tc>
          <w:tcPr>
            <w:tcW w:w="5760" w:type="dxa"/>
          </w:tcPr>
          <w:p w:rsidR="004A0DA4" w:rsidRPr="009E0FDC" w:rsidRDefault="004A0DA4" w:rsidP="003C156D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DA4" w:rsidRPr="009E0FDC" w:rsidTr="0045325C">
        <w:tblPrEx>
          <w:tblCellMar>
            <w:top w:w="0" w:type="dxa"/>
            <w:bottom w:w="0" w:type="dxa"/>
          </w:tblCellMar>
        </w:tblPrEx>
        <w:tc>
          <w:tcPr>
            <w:tcW w:w="3888" w:type="dxa"/>
            <w:shd w:val="clear" w:color="auto" w:fill="E0E0E0"/>
          </w:tcPr>
          <w:p w:rsidR="004A0DA4" w:rsidRPr="009E0FDC" w:rsidRDefault="008A2BD1" w:rsidP="0047211B">
            <w:pPr>
              <w:pStyle w:val="BodyText"/>
              <w:tabs>
                <w:tab w:val="left" w:pos="180"/>
              </w:tabs>
              <w:spacing w:before="120" w:after="120"/>
              <w:ind w:right="28"/>
              <w:rPr>
                <w:rFonts w:ascii="Arial" w:hAnsi="Arial" w:cs="Arial"/>
                <w:b/>
                <w:sz w:val="20"/>
              </w:rPr>
            </w:pPr>
            <w:r w:rsidRPr="009E0FDC">
              <w:rPr>
                <w:rFonts w:ascii="Arial" w:hAnsi="Arial" w:cs="Arial"/>
                <w:b/>
                <w:sz w:val="20"/>
              </w:rPr>
              <w:t>E</w:t>
            </w:r>
            <w:r w:rsidR="00EA6344" w:rsidRPr="009E0FDC">
              <w:rPr>
                <w:rFonts w:ascii="Arial" w:hAnsi="Arial" w:cs="Arial"/>
                <w:b/>
                <w:sz w:val="20"/>
              </w:rPr>
              <w:t>xternal examining</w:t>
            </w:r>
          </w:p>
        </w:tc>
        <w:tc>
          <w:tcPr>
            <w:tcW w:w="5760" w:type="dxa"/>
          </w:tcPr>
          <w:p w:rsidR="004A0DA4" w:rsidRPr="009E0FDC" w:rsidRDefault="004A0DA4" w:rsidP="003C156D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344" w:rsidRPr="009E0FDC" w:rsidTr="0045325C">
        <w:tblPrEx>
          <w:tblCellMar>
            <w:top w:w="0" w:type="dxa"/>
            <w:bottom w:w="0" w:type="dxa"/>
          </w:tblCellMar>
        </w:tblPrEx>
        <w:tc>
          <w:tcPr>
            <w:tcW w:w="3888" w:type="dxa"/>
            <w:shd w:val="clear" w:color="auto" w:fill="E0E0E0"/>
          </w:tcPr>
          <w:p w:rsidR="00EA6344" w:rsidRPr="009E0FDC" w:rsidRDefault="008A2BD1" w:rsidP="0047211B">
            <w:pPr>
              <w:pStyle w:val="BodyText"/>
              <w:tabs>
                <w:tab w:val="left" w:pos="180"/>
              </w:tabs>
              <w:spacing w:before="120" w:after="120"/>
              <w:ind w:right="28"/>
              <w:rPr>
                <w:rFonts w:ascii="Arial" w:hAnsi="Arial" w:cs="Arial"/>
                <w:b/>
                <w:sz w:val="20"/>
              </w:rPr>
            </w:pPr>
            <w:r w:rsidRPr="009E0FDC">
              <w:rPr>
                <w:rFonts w:ascii="Arial" w:hAnsi="Arial" w:cs="Arial"/>
                <w:b/>
                <w:sz w:val="20"/>
              </w:rPr>
              <w:t xml:space="preserve">Any </w:t>
            </w:r>
            <w:r w:rsidR="00B478EC" w:rsidRPr="009E0FDC">
              <w:rPr>
                <w:rFonts w:ascii="Arial" w:hAnsi="Arial" w:cs="Arial"/>
                <w:b/>
                <w:sz w:val="20"/>
              </w:rPr>
              <w:t>other relevant experience</w:t>
            </w:r>
          </w:p>
        </w:tc>
        <w:tc>
          <w:tcPr>
            <w:tcW w:w="5760" w:type="dxa"/>
          </w:tcPr>
          <w:p w:rsidR="00EA6344" w:rsidRPr="009E0FDC" w:rsidRDefault="00EA6344" w:rsidP="00EA6344">
            <w:pPr>
              <w:spacing w:before="120" w:after="120"/>
            </w:pPr>
          </w:p>
        </w:tc>
      </w:tr>
    </w:tbl>
    <w:p w:rsidR="004A0DA4" w:rsidRPr="009E0FDC" w:rsidRDefault="004A0DA4" w:rsidP="004A0DA4">
      <w:pPr>
        <w:pStyle w:val="BodyText"/>
        <w:rPr>
          <w:rFonts w:cs="Arial"/>
          <w:sz w:val="20"/>
        </w:rPr>
      </w:pPr>
    </w:p>
    <w:tbl>
      <w:tblPr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4912EA" w:rsidRPr="009E0FDC" w:rsidTr="0045325C">
        <w:tblPrEx>
          <w:tblCellMar>
            <w:top w:w="0" w:type="dxa"/>
            <w:bottom w:w="0" w:type="dxa"/>
          </w:tblCellMar>
        </w:tblPrEx>
        <w:tc>
          <w:tcPr>
            <w:tcW w:w="9648" w:type="dxa"/>
            <w:shd w:val="clear" w:color="auto" w:fill="E0E0E0"/>
            <w:vAlign w:val="bottom"/>
          </w:tcPr>
          <w:p w:rsidR="004912EA" w:rsidRPr="009E0FDC" w:rsidRDefault="004912EA" w:rsidP="0047211B">
            <w:pPr>
              <w:pStyle w:val="BodyText"/>
              <w:autoSpaceDE/>
              <w:autoSpaceDN/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9E0FDC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Independence</w:t>
                </w:r>
              </w:smartTag>
            </w:smartTag>
            <w:r w:rsidRPr="009E0FD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E0FDC">
              <w:rPr>
                <w:rFonts w:ascii="Arial" w:hAnsi="Arial" w:cs="Arial"/>
                <w:b/>
                <w:sz w:val="20"/>
                <w:szCs w:val="20"/>
              </w:rPr>
              <w:t xml:space="preserve">it is important that the independence of external panel members </w:t>
            </w:r>
            <w:proofErr w:type="gramStart"/>
            <w:r w:rsidRPr="009E0FDC">
              <w:rPr>
                <w:rFonts w:ascii="Arial" w:hAnsi="Arial" w:cs="Arial"/>
                <w:b/>
                <w:sz w:val="20"/>
                <w:szCs w:val="20"/>
              </w:rPr>
              <w:t>is</w:t>
            </w:r>
            <w:proofErr w:type="gramEnd"/>
            <w:r w:rsidRPr="009E0FDC">
              <w:rPr>
                <w:rFonts w:ascii="Arial" w:hAnsi="Arial" w:cs="Arial"/>
                <w:b/>
                <w:sz w:val="20"/>
                <w:szCs w:val="20"/>
              </w:rPr>
              <w:t xml:space="preserve"> assured)</w:t>
            </w:r>
            <w:r w:rsidR="00B035AB" w:rsidRPr="009E0FD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E0F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912EA" w:rsidRPr="009E0FDC" w:rsidRDefault="004912EA" w:rsidP="008A10B2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0FDC">
              <w:rPr>
                <w:rFonts w:ascii="Arial" w:hAnsi="Arial" w:cs="Arial"/>
                <w:sz w:val="18"/>
                <w:szCs w:val="18"/>
              </w:rPr>
              <w:t xml:space="preserve">Please indicate any association with the </w:t>
            </w:r>
            <w:r w:rsidR="00FE1D28">
              <w:rPr>
                <w:rFonts w:ascii="Arial" w:hAnsi="Arial" w:cs="Arial"/>
                <w:sz w:val="18"/>
                <w:szCs w:val="18"/>
              </w:rPr>
              <w:t>Faculty</w:t>
            </w:r>
            <w:r w:rsidR="00183C6D" w:rsidRPr="009E0F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0FDC">
              <w:rPr>
                <w:rFonts w:ascii="Arial" w:hAnsi="Arial" w:cs="Arial"/>
                <w:sz w:val="18"/>
                <w:szCs w:val="18"/>
              </w:rPr>
              <w:t>being reviewed</w:t>
            </w:r>
            <w:r w:rsidR="00183C6D" w:rsidRPr="009E0FDC">
              <w:rPr>
                <w:rFonts w:ascii="Arial" w:hAnsi="Arial" w:cs="Arial"/>
                <w:sz w:val="18"/>
                <w:szCs w:val="18"/>
              </w:rPr>
              <w:t xml:space="preserve"> over the last five years</w:t>
            </w:r>
            <w:r w:rsidRPr="009E0FD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83C6D" w:rsidRPr="009E0FDC">
              <w:rPr>
                <w:rFonts w:ascii="Arial" w:hAnsi="Arial" w:cs="Arial"/>
                <w:sz w:val="18"/>
                <w:szCs w:val="18"/>
              </w:rPr>
              <w:t>e</w:t>
            </w:r>
            <w:r w:rsidR="009E0FDC" w:rsidRPr="009E0FDC">
              <w:rPr>
                <w:rFonts w:ascii="Arial" w:hAnsi="Arial" w:cs="Arial"/>
                <w:sz w:val="18"/>
                <w:szCs w:val="18"/>
              </w:rPr>
              <w:t>.</w:t>
            </w:r>
            <w:r w:rsidR="00183C6D" w:rsidRPr="009E0FDC">
              <w:rPr>
                <w:rFonts w:ascii="Arial" w:hAnsi="Arial" w:cs="Arial"/>
                <w:sz w:val="18"/>
                <w:szCs w:val="18"/>
              </w:rPr>
              <w:t>g</w:t>
            </w:r>
            <w:r w:rsidR="009E0FDC" w:rsidRPr="009E0FDC">
              <w:rPr>
                <w:rFonts w:ascii="Arial" w:hAnsi="Arial" w:cs="Arial"/>
                <w:sz w:val="18"/>
                <w:szCs w:val="18"/>
              </w:rPr>
              <w:t>.</w:t>
            </w:r>
            <w:r w:rsidR="00183C6D" w:rsidRPr="009E0FDC">
              <w:rPr>
                <w:rFonts w:ascii="Arial" w:hAnsi="Arial" w:cs="Arial"/>
                <w:sz w:val="18"/>
                <w:szCs w:val="18"/>
              </w:rPr>
              <w:t xml:space="preserve"> as</w:t>
            </w:r>
            <w:r w:rsidRPr="009E0FDC">
              <w:rPr>
                <w:rFonts w:ascii="Arial" w:hAnsi="Arial" w:cs="Arial"/>
                <w:sz w:val="18"/>
                <w:szCs w:val="18"/>
              </w:rPr>
              <w:t xml:space="preserve"> external examin</w:t>
            </w:r>
            <w:r w:rsidR="00183C6D" w:rsidRPr="009E0FDC">
              <w:rPr>
                <w:rFonts w:ascii="Arial" w:hAnsi="Arial" w:cs="Arial"/>
                <w:sz w:val="18"/>
                <w:szCs w:val="18"/>
              </w:rPr>
              <w:t xml:space="preserve">er </w:t>
            </w:r>
            <w:r w:rsidRPr="009E0FDC">
              <w:rPr>
                <w:rFonts w:ascii="Arial" w:hAnsi="Arial" w:cs="Arial"/>
                <w:sz w:val="18"/>
                <w:szCs w:val="18"/>
              </w:rPr>
              <w:t>or membership of validation</w:t>
            </w:r>
            <w:r w:rsidR="00183C6D" w:rsidRPr="009E0FDC">
              <w:rPr>
                <w:rFonts w:ascii="Arial" w:hAnsi="Arial" w:cs="Arial"/>
                <w:sz w:val="18"/>
                <w:szCs w:val="18"/>
              </w:rPr>
              <w:t>/</w:t>
            </w:r>
            <w:r w:rsidRPr="009E0FDC">
              <w:rPr>
                <w:rFonts w:ascii="Arial" w:hAnsi="Arial" w:cs="Arial"/>
                <w:sz w:val="18"/>
                <w:szCs w:val="18"/>
              </w:rPr>
              <w:t>review panels.</w:t>
            </w:r>
            <w:r w:rsidR="008A10B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3C6D" w:rsidRPr="009E0FDC">
              <w:rPr>
                <w:rFonts w:ascii="Arial" w:hAnsi="Arial" w:cs="Arial"/>
                <w:sz w:val="18"/>
                <w:szCs w:val="18"/>
              </w:rPr>
              <w:t xml:space="preserve">Any </w:t>
            </w:r>
            <w:r w:rsidRPr="009E0FDC">
              <w:rPr>
                <w:rFonts w:ascii="Arial" w:hAnsi="Arial" w:cs="Arial"/>
                <w:sz w:val="18"/>
                <w:szCs w:val="18"/>
              </w:rPr>
              <w:t xml:space="preserve">reciprocal arrangements between your own institution and staff of the </w:t>
            </w:r>
            <w:r w:rsidR="008A10B2">
              <w:rPr>
                <w:rFonts w:ascii="Arial" w:hAnsi="Arial" w:cs="Arial"/>
                <w:sz w:val="18"/>
                <w:szCs w:val="18"/>
              </w:rPr>
              <w:t>Faculty</w:t>
            </w:r>
            <w:r w:rsidR="00183C6D" w:rsidRPr="009E0F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183C6D" w:rsidRPr="009E0FDC">
              <w:rPr>
                <w:rFonts w:ascii="Arial" w:hAnsi="Arial" w:cs="Arial"/>
                <w:sz w:val="18"/>
                <w:szCs w:val="18"/>
              </w:rPr>
              <w:t xml:space="preserve">should also be </w:t>
            </w:r>
            <w:r w:rsidR="00B478EC" w:rsidRPr="009E0FDC">
              <w:rPr>
                <w:rFonts w:ascii="Arial" w:hAnsi="Arial" w:cs="Arial"/>
                <w:sz w:val="18"/>
                <w:szCs w:val="18"/>
              </w:rPr>
              <w:t>indicated</w:t>
            </w:r>
            <w:proofErr w:type="gramEnd"/>
            <w:r w:rsidR="00183C6D" w:rsidRPr="009E0FDC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"/>
            </w:r>
            <w:r w:rsidR="00E95B0B" w:rsidRPr="009E0FD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83C6D" w:rsidRPr="009E0FDC" w:rsidTr="0045325C">
        <w:tblPrEx>
          <w:tblCellMar>
            <w:top w:w="0" w:type="dxa"/>
            <w:bottom w:w="0" w:type="dxa"/>
          </w:tblCellMar>
        </w:tblPrEx>
        <w:tc>
          <w:tcPr>
            <w:tcW w:w="9648" w:type="dxa"/>
            <w:shd w:val="clear" w:color="auto" w:fill="auto"/>
            <w:vAlign w:val="bottom"/>
          </w:tcPr>
          <w:p w:rsidR="00183C6D" w:rsidRPr="009E0FDC" w:rsidRDefault="00183C6D" w:rsidP="003C156D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83C6D" w:rsidRDefault="00183C6D"/>
    <w:tbl>
      <w:tblPr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D03F7D" w:rsidRPr="009E0FDC" w:rsidTr="0045325C">
        <w:tblPrEx>
          <w:tblCellMar>
            <w:top w:w="0" w:type="dxa"/>
            <w:bottom w:w="0" w:type="dxa"/>
          </w:tblCellMar>
        </w:tblPrEx>
        <w:tc>
          <w:tcPr>
            <w:tcW w:w="9648" w:type="dxa"/>
            <w:shd w:val="clear" w:color="auto" w:fill="E0E0E0"/>
            <w:vAlign w:val="bottom"/>
          </w:tcPr>
          <w:p w:rsidR="00D03F7D" w:rsidRPr="009E0FDC" w:rsidRDefault="00D03F7D" w:rsidP="00D03F7D">
            <w:pPr>
              <w:pStyle w:val="BodyText"/>
              <w:autoSpaceDE/>
              <w:autoSpaceDN/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Eligibility to work in the UK</w:t>
            </w:r>
            <w:r w:rsidRPr="009E0F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03F7D" w:rsidRPr="009E0FDC" w:rsidRDefault="00D03F7D" w:rsidP="00D03F7D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Immigration, Asylum and Nationality Act requires the University to check external reviewer eligibility to work in the UK.  From the list below, please put a cross in the relevant box to confirm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which of these apply to you; where you have a current visa, please provide and expiry date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 You will be required to provide proof or this; further information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will be sent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when your appointment is confirmed. </w:t>
            </w:r>
          </w:p>
        </w:tc>
      </w:tr>
      <w:tr w:rsidR="00D03F7D" w:rsidRPr="009E0FDC" w:rsidTr="0045325C">
        <w:tblPrEx>
          <w:tblCellMar>
            <w:top w:w="0" w:type="dxa"/>
            <w:bottom w:w="0" w:type="dxa"/>
          </w:tblCellMar>
        </w:tblPrEx>
        <w:tc>
          <w:tcPr>
            <w:tcW w:w="9648" w:type="dxa"/>
            <w:shd w:val="clear" w:color="auto" w:fill="auto"/>
            <w:vAlign w:val="bottom"/>
          </w:tcPr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624"/>
              <w:gridCol w:w="1134"/>
              <w:gridCol w:w="532"/>
              <w:gridCol w:w="533"/>
              <w:gridCol w:w="533"/>
            </w:tblGrid>
            <w:tr w:rsidR="00D03F7D" w:rsidTr="00D03F7D">
              <w:tc>
                <w:tcPr>
                  <w:tcW w:w="66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3F7D" w:rsidRDefault="00D03F7D" w:rsidP="00D03F7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F7D" w:rsidRPr="003C7F52" w:rsidRDefault="00D03F7D" w:rsidP="00D03F7D">
                  <w:pPr>
                    <w:pStyle w:val="Header"/>
                    <w:spacing w:before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C7F52">
                    <w:rPr>
                      <w:b/>
                      <w:bCs/>
                      <w:sz w:val="18"/>
                      <w:szCs w:val="18"/>
                    </w:rPr>
                    <w:t>Add x</w:t>
                  </w:r>
                </w:p>
                <w:p w:rsidR="00D03F7D" w:rsidRPr="003C7F52" w:rsidRDefault="00D03F7D" w:rsidP="00D03F7D">
                  <w:pPr>
                    <w:pStyle w:val="Header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C7F52">
                    <w:rPr>
                      <w:b/>
                      <w:bCs/>
                      <w:sz w:val="18"/>
                      <w:szCs w:val="18"/>
                    </w:rPr>
                    <w:t>if applies</w:t>
                  </w:r>
                </w:p>
              </w:tc>
              <w:tc>
                <w:tcPr>
                  <w:tcW w:w="15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F7D" w:rsidRPr="003C7F52" w:rsidRDefault="00D03F7D" w:rsidP="00D03F7D">
                  <w:pPr>
                    <w:pStyle w:val="Header"/>
                    <w:spacing w:before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C7F52">
                    <w:rPr>
                      <w:b/>
                      <w:bCs/>
                      <w:sz w:val="18"/>
                      <w:szCs w:val="18"/>
                    </w:rPr>
                    <w:t xml:space="preserve">Expiry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D</w:t>
                  </w:r>
                  <w:r w:rsidRPr="003C7F52">
                    <w:rPr>
                      <w:b/>
                      <w:bCs/>
                      <w:sz w:val="18"/>
                      <w:szCs w:val="18"/>
                    </w:rPr>
                    <w:t xml:space="preserve">ate of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V</w:t>
                  </w:r>
                  <w:r w:rsidRPr="003C7F52">
                    <w:rPr>
                      <w:b/>
                      <w:bCs/>
                      <w:sz w:val="18"/>
                      <w:szCs w:val="18"/>
                    </w:rPr>
                    <w:t>isa</w:t>
                  </w:r>
                </w:p>
              </w:tc>
            </w:tr>
            <w:tr w:rsidR="00D03F7D" w:rsidTr="00D03F7D">
              <w:trPr>
                <w:trHeight w:val="283"/>
              </w:trPr>
              <w:tc>
                <w:tcPr>
                  <w:tcW w:w="66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F7D" w:rsidRPr="003C7F52" w:rsidRDefault="00D03F7D" w:rsidP="00D03F7D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3C7F52">
                    <w:rPr>
                      <w:sz w:val="18"/>
                      <w:szCs w:val="18"/>
                    </w:rPr>
                    <w:t>I am a citizen of the UK, European Area or Switzerland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03F7D" w:rsidRPr="003C7F52" w:rsidRDefault="00D03F7D" w:rsidP="00D03F7D">
                  <w:pPr>
                    <w:rPr>
                      <w:rFonts w:ascii="Times New Roman" w:hAnsi="Times New Roman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5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03F7D" w:rsidRPr="003C7F52" w:rsidRDefault="00D03F7D" w:rsidP="00D03F7D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3C7F52">
                    <w:rPr>
                      <w:sz w:val="18"/>
                      <w:szCs w:val="18"/>
                    </w:rPr>
                    <w:t>Not applicable</w:t>
                  </w:r>
                </w:p>
              </w:tc>
            </w:tr>
            <w:tr w:rsidR="00D03F7D" w:rsidTr="00D03F7D">
              <w:trPr>
                <w:trHeight w:val="283"/>
              </w:trPr>
              <w:tc>
                <w:tcPr>
                  <w:tcW w:w="66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F7D" w:rsidRPr="003C7F52" w:rsidRDefault="00D03F7D" w:rsidP="00D03F7D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3C7F52">
                    <w:rPr>
                      <w:sz w:val="18"/>
                      <w:szCs w:val="18"/>
                    </w:rPr>
                    <w:t>I have indefinite leave to remain or a UK Ancestry Visa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03F7D" w:rsidRPr="003C7F52" w:rsidRDefault="00D03F7D" w:rsidP="00D03F7D">
                  <w:pPr>
                    <w:rPr>
                      <w:rFonts w:ascii="Times New Roman" w:hAnsi="Times New Roman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59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03F7D" w:rsidRPr="003C7F52" w:rsidRDefault="00D03F7D" w:rsidP="00D03F7D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3C7F52">
                    <w:rPr>
                      <w:sz w:val="18"/>
                      <w:szCs w:val="18"/>
                    </w:rPr>
                    <w:t>Not applicable</w:t>
                  </w:r>
                </w:p>
              </w:tc>
            </w:tr>
            <w:tr w:rsidR="00D03F7D" w:rsidTr="00D03F7D">
              <w:trPr>
                <w:trHeight w:val="283"/>
              </w:trPr>
              <w:tc>
                <w:tcPr>
                  <w:tcW w:w="66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F7D" w:rsidRPr="003C7F52" w:rsidRDefault="00D03F7D" w:rsidP="00D03F7D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3C7F52">
                    <w:rPr>
                      <w:sz w:val="18"/>
                      <w:szCs w:val="18"/>
                    </w:rPr>
                    <w:t>I am a dependant of someone who has permission to work or study in the UK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03F7D" w:rsidRPr="003C7F52" w:rsidRDefault="00D03F7D" w:rsidP="00D03F7D">
                  <w:pPr>
                    <w:rPr>
                      <w:rFonts w:ascii="Times New Roman" w:hAnsi="Times New Roman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03F7D" w:rsidRPr="003C7F52" w:rsidRDefault="00D03F7D" w:rsidP="00D03F7D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F7D" w:rsidRPr="003C7F52" w:rsidRDefault="00D03F7D" w:rsidP="00D03F7D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F7D" w:rsidRPr="003C7F52" w:rsidRDefault="00D03F7D" w:rsidP="00D03F7D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D03F7D" w:rsidTr="00D03F7D">
              <w:trPr>
                <w:trHeight w:val="283"/>
              </w:trPr>
              <w:tc>
                <w:tcPr>
                  <w:tcW w:w="66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F7D" w:rsidRPr="003C7F52" w:rsidRDefault="00D03F7D" w:rsidP="00D03F7D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3C7F52">
                    <w:rPr>
                      <w:sz w:val="18"/>
                      <w:szCs w:val="18"/>
                    </w:rPr>
                    <w:t>I hold Tier 1 (Highly Skilled Worker) status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03F7D" w:rsidRPr="003C7F52" w:rsidRDefault="00D03F7D" w:rsidP="00D03F7D">
                  <w:pPr>
                    <w:rPr>
                      <w:rFonts w:ascii="Times New Roman" w:hAnsi="Times New Roman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03F7D" w:rsidRPr="003C7F52" w:rsidRDefault="00D03F7D" w:rsidP="00D03F7D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F7D" w:rsidRPr="003C7F52" w:rsidRDefault="00D03F7D" w:rsidP="00D03F7D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F7D" w:rsidRPr="003C7F52" w:rsidRDefault="00D03F7D" w:rsidP="00D03F7D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D03F7D" w:rsidTr="00D03F7D">
              <w:trPr>
                <w:trHeight w:val="283"/>
              </w:trPr>
              <w:tc>
                <w:tcPr>
                  <w:tcW w:w="66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F7D" w:rsidRPr="003C7F52" w:rsidRDefault="00D03F7D" w:rsidP="00D03F7D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3C7F52">
                    <w:rPr>
                      <w:sz w:val="18"/>
                      <w:szCs w:val="18"/>
                    </w:rPr>
                    <w:t>I hold Tier 1 (Post Study Worker) status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03F7D" w:rsidRPr="003C7F52" w:rsidRDefault="00D03F7D" w:rsidP="00D03F7D">
                  <w:pPr>
                    <w:rPr>
                      <w:rFonts w:ascii="Times New Roman" w:hAnsi="Times New Roman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03F7D" w:rsidRPr="003C7F52" w:rsidRDefault="00D03F7D" w:rsidP="00D03F7D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F7D" w:rsidRPr="003C7F52" w:rsidRDefault="00D03F7D" w:rsidP="00D03F7D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F7D" w:rsidRPr="003C7F52" w:rsidRDefault="00D03F7D" w:rsidP="00D03F7D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D03F7D" w:rsidTr="00D03F7D">
              <w:trPr>
                <w:trHeight w:val="270"/>
              </w:trPr>
              <w:tc>
                <w:tcPr>
                  <w:tcW w:w="66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F7D" w:rsidRPr="003C7F52" w:rsidRDefault="00D03F7D" w:rsidP="00D03F7D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3C7F52">
                    <w:rPr>
                      <w:sz w:val="18"/>
                      <w:szCs w:val="18"/>
                    </w:rPr>
                    <w:t xml:space="preserve">I hold a Certificate of Sponsorship/work permit in my current employment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03F7D" w:rsidRPr="003C7F52" w:rsidRDefault="00D03F7D" w:rsidP="00D03F7D">
                  <w:pPr>
                    <w:rPr>
                      <w:rFonts w:ascii="Times New Roman" w:hAnsi="Times New Roman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03F7D" w:rsidRPr="003C7F52" w:rsidRDefault="00D03F7D" w:rsidP="00D03F7D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F7D" w:rsidRPr="003C7F52" w:rsidRDefault="00D03F7D" w:rsidP="00D03F7D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F7D" w:rsidRPr="003C7F52" w:rsidRDefault="00D03F7D" w:rsidP="00D03F7D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D03F7D" w:rsidTr="00CA1FA3">
              <w:trPr>
                <w:trHeight w:val="270"/>
              </w:trPr>
              <w:tc>
                <w:tcPr>
                  <w:tcW w:w="66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3F7D" w:rsidRPr="003C7F52" w:rsidRDefault="00D03F7D" w:rsidP="00D03F7D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3C7F52">
                    <w:rPr>
                      <w:sz w:val="18"/>
                      <w:szCs w:val="18"/>
                    </w:rPr>
                    <w:t>I am registered with the Workers Registration Scheme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03F7D" w:rsidRPr="003C7F52" w:rsidRDefault="00D03F7D" w:rsidP="00D03F7D">
                  <w:pPr>
                    <w:rPr>
                      <w:rFonts w:ascii="Times New Roman" w:hAnsi="Times New Roman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03F7D" w:rsidRPr="003C7F52" w:rsidRDefault="00D03F7D" w:rsidP="00D03F7D">
                  <w:pPr>
                    <w:spacing w:line="276" w:lineRule="auto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F7D" w:rsidRPr="003C7F52" w:rsidRDefault="00D03F7D" w:rsidP="00D03F7D">
                  <w:pPr>
                    <w:spacing w:line="276" w:lineRule="auto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3F7D" w:rsidRPr="003C7F52" w:rsidRDefault="00D03F7D" w:rsidP="00D03F7D">
                  <w:pPr>
                    <w:spacing w:line="276" w:lineRule="auto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</w:p>
              </w:tc>
            </w:tr>
            <w:tr w:rsidR="00CA1FA3" w:rsidTr="00CA1FA3">
              <w:trPr>
                <w:trHeight w:val="270"/>
              </w:trPr>
              <w:tc>
                <w:tcPr>
                  <w:tcW w:w="66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1FA3" w:rsidRPr="003C7F52" w:rsidRDefault="00CA1FA3" w:rsidP="00CA1FA3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 hold a valid Student Visa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A1FA3" w:rsidRPr="003C7F52" w:rsidRDefault="00CA1FA3" w:rsidP="00D03F7D">
                  <w:pPr>
                    <w:rPr>
                      <w:rFonts w:ascii="Times New Roman" w:hAnsi="Times New Roman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A1FA3" w:rsidRPr="003C7F52" w:rsidRDefault="00CA1FA3" w:rsidP="00D03F7D">
                  <w:pPr>
                    <w:spacing w:line="276" w:lineRule="auto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1FA3" w:rsidRPr="003C7F52" w:rsidRDefault="00CA1FA3" w:rsidP="00D03F7D">
                  <w:pPr>
                    <w:spacing w:line="276" w:lineRule="auto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1FA3" w:rsidRPr="003C7F52" w:rsidRDefault="00CA1FA3" w:rsidP="00D03F7D">
                  <w:pPr>
                    <w:spacing w:line="276" w:lineRule="auto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</w:p>
              </w:tc>
            </w:tr>
            <w:tr w:rsidR="00CA1FA3" w:rsidTr="00470D34">
              <w:trPr>
                <w:trHeight w:val="270"/>
              </w:trPr>
              <w:tc>
                <w:tcPr>
                  <w:tcW w:w="66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1FA3" w:rsidRDefault="00CA1FA3" w:rsidP="00CA1FA3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 am not currently in the UK and do not have eligibility to work in the UK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A1FA3" w:rsidRPr="003C7F52" w:rsidRDefault="00CA1FA3" w:rsidP="00D03F7D">
                  <w:pPr>
                    <w:rPr>
                      <w:rFonts w:ascii="Times New Roman" w:hAnsi="Times New Roman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5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A1FA3" w:rsidRPr="003C7F52" w:rsidRDefault="00CA1FA3" w:rsidP="00CA1FA3">
                  <w:pPr>
                    <w:spacing w:before="20" w:line="276" w:lineRule="auto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3C7F52">
                    <w:rPr>
                      <w:sz w:val="18"/>
                      <w:szCs w:val="18"/>
                    </w:rPr>
                    <w:t>Not applicable</w:t>
                  </w:r>
                </w:p>
              </w:tc>
            </w:tr>
            <w:tr w:rsidR="00CA1FA3" w:rsidTr="00CA1FA3">
              <w:trPr>
                <w:trHeight w:val="270"/>
              </w:trPr>
              <w:tc>
                <w:tcPr>
                  <w:tcW w:w="66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1FA3" w:rsidRPr="003C7F52" w:rsidRDefault="00CA1FA3" w:rsidP="00D03F7D">
                  <w:pPr>
                    <w:pStyle w:val="Head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A1FA3" w:rsidRPr="003C7F52" w:rsidRDefault="00CA1FA3" w:rsidP="00D03F7D">
                  <w:pPr>
                    <w:rPr>
                      <w:rFonts w:ascii="Times New Roman" w:hAnsi="Times New Roman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A1FA3" w:rsidRPr="003C7F52" w:rsidRDefault="00CA1FA3" w:rsidP="00D03F7D">
                  <w:pPr>
                    <w:spacing w:line="276" w:lineRule="auto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A1FA3" w:rsidRPr="003C7F52" w:rsidRDefault="00CA1FA3" w:rsidP="00D03F7D">
                  <w:pPr>
                    <w:spacing w:line="276" w:lineRule="auto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A1FA3" w:rsidRPr="003C7F52" w:rsidRDefault="00CA1FA3" w:rsidP="00D03F7D">
                  <w:pPr>
                    <w:spacing w:line="276" w:lineRule="auto"/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D03F7D" w:rsidRPr="00A028AD" w:rsidRDefault="00D03F7D" w:rsidP="00D03F7D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Cs/>
                <w:sz w:val="2"/>
                <w:szCs w:val="16"/>
              </w:rPr>
            </w:pPr>
          </w:p>
        </w:tc>
      </w:tr>
    </w:tbl>
    <w:p w:rsidR="00D03F7D" w:rsidRDefault="00D03F7D" w:rsidP="003C7F52"/>
    <w:tbl>
      <w:tblPr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3240"/>
        <w:gridCol w:w="720"/>
        <w:gridCol w:w="1800"/>
      </w:tblGrid>
      <w:tr w:rsidR="00965ECC" w:rsidRPr="009E0FDC" w:rsidTr="0045325C">
        <w:tblPrEx>
          <w:tblCellMar>
            <w:top w:w="0" w:type="dxa"/>
            <w:bottom w:w="0" w:type="dxa"/>
          </w:tblCellMar>
        </w:tblPrEx>
        <w:tc>
          <w:tcPr>
            <w:tcW w:w="3888" w:type="dxa"/>
            <w:shd w:val="clear" w:color="auto" w:fill="E0E0E0"/>
            <w:vAlign w:val="bottom"/>
          </w:tcPr>
          <w:p w:rsidR="00965ECC" w:rsidRPr="009E0FDC" w:rsidRDefault="00965ECC" w:rsidP="00982F44">
            <w:pPr>
              <w:pStyle w:val="BodyText"/>
              <w:spacing w:before="240" w:after="120"/>
              <w:ind w:right="2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0FDC">
              <w:rPr>
                <w:rFonts w:ascii="Arial" w:hAnsi="Arial" w:cs="Arial"/>
                <w:b/>
                <w:sz w:val="20"/>
                <w:szCs w:val="20"/>
              </w:rPr>
              <w:t>Signature of nominee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965ECC" w:rsidRPr="009E0FDC" w:rsidRDefault="00965ECC" w:rsidP="00982F44">
            <w:pPr>
              <w:pStyle w:val="BodyText"/>
              <w:spacing w:before="240" w:after="120"/>
              <w:ind w:right="28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E0E0E0"/>
            <w:vAlign w:val="bottom"/>
          </w:tcPr>
          <w:p w:rsidR="00965ECC" w:rsidRPr="009E0FDC" w:rsidRDefault="00965ECC" w:rsidP="00982F44">
            <w:pPr>
              <w:pStyle w:val="BodyText"/>
              <w:spacing w:before="240" w:after="120"/>
              <w:ind w:right="2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FDC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65ECC" w:rsidRPr="009E0FDC" w:rsidRDefault="00965ECC" w:rsidP="00982F44">
            <w:pPr>
              <w:pStyle w:val="BodyText"/>
              <w:spacing w:before="240" w:after="120"/>
              <w:ind w:right="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65ECC" w:rsidRPr="009E0FDC" w:rsidTr="0045325C">
        <w:tblPrEx>
          <w:tblCellMar>
            <w:top w:w="0" w:type="dxa"/>
            <w:bottom w:w="0" w:type="dxa"/>
          </w:tblCellMar>
        </w:tblPrEx>
        <w:tc>
          <w:tcPr>
            <w:tcW w:w="3888" w:type="dxa"/>
            <w:shd w:val="clear" w:color="auto" w:fill="E0E0E0"/>
            <w:vAlign w:val="bottom"/>
          </w:tcPr>
          <w:p w:rsidR="00965ECC" w:rsidRPr="009E0FDC" w:rsidRDefault="00965ECC" w:rsidP="00883B6C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FDC">
              <w:rPr>
                <w:rFonts w:ascii="Arial" w:hAnsi="Arial" w:cs="Arial"/>
                <w:b/>
                <w:sz w:val="20"/>
                <w:szCs w:val="20"/>
              </w:rPr>
              <w:t xml:space="preserve">Signature of Chair of </w:t>
            </w:r>
            <w:r w:rsidR="00883B6C">
              <w:rPr>
                <w:rFonts w:ascii="Arial" w:hAnsi="Arial" w:cs="Arial"/>
                <w:b/>
                <w:sz w:val="20"/>
                <w:szCs w:val="20"/>
              </w:rPr>
              <w:t>Faculty</w:t>
            </w:r>
            <w:r w:rsidRPr="009E0F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E0FDC" w:rsidRPr="009E0FDC">
              <w:rPr>
                <w:rFonts w:ascii="Arial" w:hAnsi="Arial" w:cs="Arial"/>
                <w:b/>
                <w:sz w:val="20"/>
                <w:szCs w:val="20"/>
              </w:rPr>
              <w:t xml:space="preserve">Student </w:t>
            </w:r>
            <w:r w:rsidRPr="009E0FDC">
              <w:rPr>
                <w:rFonts w:ascii="Arial" w:hAnsi="Arial" w:cs="Arial"/>
                <w:b/>
                <w:sz w:val="20"/>
                <w:szCs w:val="20"/>
              </w:rPr>
              <w:t xml:space="preserve">Learning </w:t>
            </w:r>
            <w:r w:rsidR="009E0FDC" w:rsidRPr="009E0FDC">
              <w:rPr>
                <w:rFonts w:ascii="Arial" w:hAnsi="Arial" w:cs="Arial"/>
                <w:b/>
                <w:sz w:val="20"/>
                <w:szCs w:val="20"/>
              </w:rPr>
              <w:t>&amp; Experience</w:t>
            </w:r>
            <w:r w:rsidRPr="009E0FDC">
              <w:rPr>
                <w:rFonts w:ascii="Arial" w:hAnsi="Arial" w:cs="Arial"/>
                <w:b/>
                <w:sz w:val="20"/>
                <w:szCs w:val="20"/>
              </w:rPr>
              <w:t xml:space="preserve"> Committee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965ECC" w:rsidRPr="009E0FDC" w:rsidRDefault="00965ECC" w:rsidP="003C156D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E0E0E0"/>
            <w:vAlign w:val="bottom"/>
          </w:tcPr>
          <w:p w:rsidR="00965ECC" w:rsidRPr="009E0FDC" w:rsidRDefault="00965ECC" w:rsidP="003C156D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FDC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65ECC" w:rsidRPr="009E0FDC" w:rsidRDefault="00965ECC" w:rsidP="003C156D">
            <w:pPr>
              <w:pStyle w:val="BodyText"/>
              <w:spacing w:before="120" w:after="120"/>
              <w:ind w:right="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65ECC" w:rsidRPr="009E0FDC" w:rsidRDefault="00965ECC" w:rsidP="00EA6344">
      <w:pPr>
        <w:pStyle w:val="BlockText"/>
        <w:rPr>
          <w:rFonts w:cs="Arial"/>
        </w:rPr>
      </w:pPr>
    </w:p>
    <w:p w:rsidR="003C2089" w:rsidRPr="009E0FDC" w:rsidRDefault="003C2089" w:rsidP="003C2089">
      <w:pPr>
        <w:pStyle w:val="BlockText"/>
        <w:ind w:left="2160" w:hanging="2160"/>
        <w:rPr>
          <w:rFonts w:ascii="Arial" w:hAnsi="Arial" w:cs="Arial"/>
          <w:i w:val="0"/>
          <w:sz w:val="18"/>
          <w:szCs w:val="18"/>
        </w:rPr>
      </w:pPr>
    </w:p>
    <w:p w:rsidR="00DF5140" w:rsidRPr="009E0FDC" w:rsidRDefault="009E352B" w:rsidP="009E352B">
      <w:pPr>
        <w:pStyle w:val="BlockText"/>
        <w:ind w:left="2160" w:hanging="2160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Please return to </w:t>
      </w:r>
      <w:r w:rsidR="00E93228">
        <w:rPr>
          <w:rFonts w:ascii="Arial" w:hAnsi="Arial" w:cs="Arial"/>
          <w:i w:val="0"/>
          <w:sz w:val="18"/>
          <w:szCs w:val="18"/>
        </w:rPr>
        <w:t xml:space="preserve">Approvals &amp; Review, </w:t>
      </w:r>
      <w:hyperlink r:id="rId12" w:history="1">
        <w:r w:rsidR="00937A37" w:rsidRPr="00E93228">
          <w:rPr>
            <w:rStyle w:val="Hyperlink"/>
            <w:rFonts w:ascii="Arial" w:hAnsi="Arial" w:cs="Arial"/>
            <w:i w:val="0"/>
            <w:sz w:val="18"/>
            <w:szCs w:val="18"/>
          </w:rPr>
          <w:t>Quality</w:t>
        </w:r>
        <w:r w:rsidR="0054003A" w:rsidRPr="00E93228">
          <w:rPr>
            <w:rStyle w:val="Hyperlink"/>
            <w:rFonts w:ascii="Arial" w:hAnsi="Arial" w:cs="Arial"/>
            <w:i w:val="0"/>
            <w:sz w:val="18"/>
            <w:szCs w:val="18"/>
          </w:rPr>
          <w:t xml:space="preserve"> </w:t>
        </w:r>
        <w:r w:rsidR="00E93228" w:rsidRPr="00E93228">
          <w:rPr>
            <w:rStyle w:val="Hyperlink"/>
            <w:rFonts w:ascii="Arial" w:hAnsi="Arial" w:cs="Arial"/>
            <w:i w:val="0"/>
            <w:sz w:val="18"/>
            <w:szCs w:val="18"/>
          </w:rPr>
          <w:t>Teaching Excellence</w:t>
        </w:r>
      </w:hyperlink>
    </w:p>
    <w:sectPr w:rsidR="00DF5140" w:rsidRPr="009E0FDC" w:rsidSect="00965ECC">
      <w:footerReference w:type="default" r:id="rId13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B22" w:rsidRDefault="00755B22">
      <w:r>
        <w:separator/>
      </w:r>
    </w:p>
  </w:endnote>
  <w:endnote w:type="continuationSeparator" w:id="0">
    <w:p w:rsidR="00755B22" w:rsidRDefault="0075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 Goudy Bold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 Goudy Old Style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F7D" w:rsidRPr="00BB01D9" w:rsidRDefault="00BB01D9" w:rsidP="00BB01D9">
    <w:pPr>
      <w:pStyle w:val="Footer"/>
      <w:rPr>
        <w:sz w:val="16"/>
        <w:szCs w:val="16"/>
      </w:rPr>
    </w:pPr>
    <w:r w:rsidRPr="00BB01D9">
      <w:rPr>
        <w:sz w:val="16"/>
        <w:szCs w:val="16"/>
      </w:rPr>
      <w:tab/>
      <w:t xml:space="preserve">Page </w:t>
    </w:r>
    <w:r w:rsidRPr="00BB01D9">
      <w:rPr>
        <w:sz w:val="16"/>
        <w:szCs w:val="16"/>
      </w:rPr>
      <w:fldChar w:fldCharType="begin"/>
    </w:r>
    <w:r w:rsidRPr="00BB01D9">
      <w:rPr>
        <w:sz w:val="16"/>
        <w:szCs w:val="16"/>
      </w:rPr>
      <w:instrText xml:space="preserve"> PAGE   \* MERGEFORMAT </w:instrText>
    </w:r>
    <w:r w:rsidRPr="00BB01D9">
      <w:rPr>
        <w:sz w:val="16"/>
        <w:szCs w:val="16"/>
      </w:rPr>
      <w:fldChar w:fldCharType="separate"/>
    </w:r>
    <w:r w:rsidR="00E8751D">
      <w:rPr>
        <w:noProof/>
        <w:sz w:val="16"/>
        <w:szCs w:val="16"/>
      </w:rPr>
      <w:t>3</w:t>
    </w:r>
    <w:r w:rsidRPr="00BB01D9">
      <w:rPr>
        <w:sz w:val="16"/>
        <w:szCs w:val="16"/>
      </w:rPr>
      <w:fldChar w:fldCharType="end"/>
    </w:r>
    <w:r w:rsidRPr="00BB01D9">
      <w:rPr>
        <w:sz w:val="16"/>
        <w:szCs w:val="16"/>
      </w:rPr>
      <w:t xml:space="preserve"> of </w:t>
    </w:r>
    <w:r w:rsidRPr="00BB01D9">
      <w:rPr>
        <w:sz w:val="16"/>
        <w:szCs w:val="16"/>
      </w:rPr>
      <w:fldChar w:fldCharType="begin"/>
    </w:r>
    <w:r w:rsidRPr="00BB01D9">
      <w:rPr>
        <w:sz w:val="16"/>
        <w:szCs w:val="16"/>
      </w:rPr>
      <w:instrText xml:space="preserve"> NUMPAGES   \* MERGEFORMAT </w:instrText>
    </w:r>
    <w:r w:rsidRPr="00BB01D9">
      <w:rPr>
        <w:sz w:val="16"/>
        <w:szCs w:val="16"/>
      </w:rPr>
      <w:fldChar w:fldCharType="separate"/>
    </w:r>
    <w:r w:rsidR="00E8751D">
      <w:rPr>
        <w:noProof/>
        <w:sz w:val="16"/>
        <w:szCs w:val="16"/>
      </w:rPr>
      <w:t>3</w:t>
    </w:r>
    <w:r w:rsidRPr="00BB01D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B22" w:rsidRDefault="00755B22">
      <w:r>
        <w:separator/>
      </w:r>
    </w:p>
  </w:footnote>
  <w:footnote w:type="continuationSeparator" w:id="0">
    <w:p w:rsidR="00755B22" w:rsidRDefault="00755B22">
      <w:r>
        <w:continuationSeparator/>
      </w:r>
    </w:p>
  </w:footnote>
  <w:footnote w:id="1">
    <w:p w:rsidR="00D03F7D" w:rsidRPr="003C2089" w:rsidRDefault="00D03F7D">
      <w:pPr>
        <w:pStyle w:val="FootnoteText"/>
        <w:rPr>
          <w:sz w:val="18"/>
          <w:szCs w:val="18"/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3C2089">
        <w:rPr>
          <w:sz w:val="18"/>
          <w:szCs w:val="18"/>
        </w:rPr>
        <w:t>if</w:t>
      </w:r>
      <w:proofErr w:type="gramEnd"/>
      <w:r w:rsidRPr="003C2089">
        <w:rPr>
          <w:sz w:val="18"/>
          <w:szCs w:val="18"/>
        </w:rPr>
        <w:t xml:space="preserve"> in doubt as to what should be included please seek advice from the nominating </w:t>
      </w:r>
      <w:r>
        <w:rPr>
          <w:sz w:val="18"/>
          <w:szCs w:val="18"/>
        </w:rPr>
        <w:t>Faculty</w:t>
      </w:r>
      <w:r w:rsidRPr="003C2089">
        <w:rPr>
          <w:sz w:val="18"/>
          <w:szCs w:val="18"/>
        </w:rPr>
        <w:t xml:space="preserve">, or from </w:t>
      </w:r>
      <w:r>
        <w:rPr>
          <w:sz w:val="18"/>
          <w:szCs w:val="18"/>
        </w:rPr>
        <w:t>Quality</w:t>
      </w:r>
      <w:r w:rsidR="0054003A">
        <w:rPr>
          <w:sz w:val="18"/>
          <w:szCs w:val="18"/>
        </w:rPr>
        <w:t xml:space="preserve"> and </w:t>
      </w:r>
      <w:r w:rsidR="00E93228">
        <w:rPr>
          <w:sz w:val="18"/>
          <w:szCs w:val="18"/>
        </w:rPr>
        <w:t>Teaching Excellence</w:t>
      </w:r>
      <w:r w:rsidRPr="003C2089">
        <w:rPr>
          <w:sz w:val="18"/>
          <w:szCs w:val="18"/>
        </w:rPr>
        <w:t>, contact as above.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52D9"/>
    <w:multiLevelType w:val="hybridMultilevel"/>
    <w:tmpl w:val="3B185276"/>
    <w:lvl w:ilvl="0" w:tplc="6DFCC85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8BC1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3B3F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3291169"/>
    <w:multiLevelType w:val="multilevel"/>
    <w:tmpl w:val="45449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EE603B"/>
    <w:multiLevelType w:val="hybridMultilevel"/>
    <w:tmpl w:val="8AF09382"/>
    <w:lvl w:ilvl="0" w:tplc="37948E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D54F4"/>
    <w:multiLevelType w:val="hybridMultilevel"/>
    <w:tmpl w:val="F412E8A8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B70A8B"/>
    <w:multiLevelType w:val="hybridMultilevel"/>
    <w:tmpl w:val="1B48E7C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F8A2F8F"/>
    <w:multiLevelType w:val="hybridMultilevel"/>
    <w:tmpl w:val="DAE8727E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1D4650"/>
    <w:multiLevelType w:val="hybridMultilevel"/>
    <w:tmpl w:val="70CA7CBA"/>
    <w:lvl w:ilvl="0" w:tplc="37948E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736473"/>
    <w:multiLevelType w:val="hybridMultilevel"/>
    <w:tmpl w:val="E546440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8F0AA4"/>
    <w:multiLevelType w:val="hybridMultilevel"/>
    <w:tmpl w:val="CFCC6DE8"/>
    <w:lvl w:ilvl="0" w:tplc="EAECE3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948E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9156CD"/>
    <w:multiLevelType w:val="hybridMultilevel"/>
    <w:tmpl w:val="805825D4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5C53DD"/>
    <w:multiLevelType w:val="hybridMultilevel"/>
    <w:tmpl w:val="E55A3EBA"/>
    <w:lvl w:ilvl="0" w:tplc="DD5C8C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05B7D"/>
    <w:multiLevelType w:val="hybridMultilevel"/>
    <w:tmpl w:val="2EEA4E92"/>
    <w:lvl w:ilvl="0" w:tplc="37948E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16736"/>
    <w:multiLevelType w:val="hybridMultilevel"/>
    <w:tmpl w:val="AAE231B6"/>
    <w:lvl w:ilvl="0" w:tplc="37948E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F13B4"/>
    <w:multiLevelType w:val="hybridMultilevel"/>
    <w:tmpl w:val="E1D2B48E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334A4A"/>
    <w:multiLevelType w:val="hybridMultilevel"/>
    <w:tmpl w:val="65C47D02"/>
    <w:lvl w:ilvl="0" w:tplc="6DFCC85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FA69AD"/>
    <w:multiLevelType w:val="hybridMultilevel"/>
    <w:tmpl w:val="6B82D572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1"/>
  </w:num>
  <w:num w:numId="5">
    <w:abstractNumId w:val="3"/>
  </w:num>
  <w:num w:numId="6">
    <w:abstractNumId w:val="13"/>
  </w:num>
  <w:num w:numId="7">
    <w:abstractNumId w:val="0"/>
  </w:num>
  <w:num w:numId="8">
    <w:abstractNumId w:val="15"/>
  </w:num>
  <w:num w:numId="9">
    <w:abstractNumId w:val="5"/>
  </w:num>
  <w:num w:numId="10">
    <w:abstractNumId w:val="2"/>
  </w:num>
  <w:num w:numId="11">
    <w:abstractNumId w:val="8"/>
  </w:num>
  <w:num w:numId="12">
    <w:abstractNumId w:val="16"/>
  </w:num>
  <w:num w:numId="13">
    <w:abstractNumId w:val="10"/>
  </w:num>
  <w:num w:numId="14">
    <w:abstractNumId w:val="4"/>
  </w:num>
  <w:num w:numId="15">
    <w:abstractNumId w:val="6"/>
  </w:num>
  <w:num w:numId="16">
    <w:abstractNumId w:val="14"/>
  </w:num>
  <w:num w:numId="1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77"/>
    <w:rsid w:val="000246F1"/>
    <w:rsid w:val="00031BFE"/>
    <w:rsid w:val="000373DB"/>
    <w:rsid w:val="00060984"/>
    <w:rsid w:val="00062613"/>
    <w:rsid w:val="0006490C"/>
    <w:rsid w:val="00065D33"/>
    <w:rsid w:val="000720DD"/>
    <w:rsid w:val="00072FA0"/>
    <w:rsid w:val="00074BD7"/>
    <w:rsid w:val="000B2462"/>
    <w:rsid w:val="000B4227"/>
    <w:rsid w:val="000D0732"/>
    <w:rsid w:val="000D2FA9"/>
    <w:rsid w:val="00102A7F"/>
    <w:rsid w:val="00102E5E"/>
    <w:rsid w:val="00107746"/>
    <w:rsid w:val="001114AE"/>
    <w:rsid w:val="00111D19"/>
    <w:rsid w:val="00120364"/>
    <w:rsid w:val="001243E1"/>
    <w:rsid w:val="00146F17"/>
    <w:rsid w:val="00164F52"/>
    <w:rsid w:val="00183C6D"/>
    <w:rsid w:val="00187FCA"/>
    <w:rsid w:val="00195C6C"/>
    <w:rsid w:val="001A0D22"/>
    <w:rsid w:val="001A2AD9"/>
    <w:rsid w:val="001C0443"/>
    <w:rsid w:val="001D201E"/>
    <w:rsid w:val="001F01C9"/>
    <w:rsid w:val="00214675"/>
    <w:rsid w:val="00215236"/>
    <w:rsid w:val="00261632"/>
    <w:rsid w:val="00264232"/>
    <w:rsid w:val="002A36B1"/>
    <w:rsid w:val="002A6C0E"/>
    <w:rsid w:val="002A729D"/>
    <w:rsid w:val="002B2707"/>
    <w:rsid w:val="002E0461"/>
    <w:rsid w:val="002E173F"/>
    <w:rsid w:val="002F7463"/>
    <w:rsid w:val="00321ACA"/>
    <w:rsid w:val="003731CD"/>
    <w:rsid w:val="003A3F23"/>
    <w:rsid w:val="003B7851"/>
    <w:rsid w:val="003C1321"/>
    <w:rsid w:val="003C156D"/>
    <w:rsid w:val="003C2089"/>
    <w:rsid w:val="003C7F52"/>
    <w:rsid w:val="003F021B"/>
    <w:rsid w:val="00412847"/>
    <w:rsid w:val="0042620A"/>
    <w:rsid w:val="0043097C"/>
    <w:rsid w:val="0045325C"/>
    <w:rsid w:val="0046432B"/>
    <w:rsid w:val="00465930"/>
    <w:rsid w:val="00470D34"/>
    <w:rsid w:val="0047211B"/>
    <w:rsid w:val="00475470"/>
    <w:rsid w:val="00481D74"/>
    <w:rsid w:val="00486D21"/>
    <w:rsid w:val="004912EA"/>
    <w:rsid w:val="004A0DA4"/>
    <w:rsid w:val="004B50C6"/>
    <w:rsid w:val="004B6848"/>
    <w:rsid w:val="004C4D52"/>
    <w:rsid w:val="004D21CE"/>
    <w:rsid w:val="004E0CF5"/>
    <w:rsid w:val="004E1525"/>
    <w:rsid w:val="004F03A5"/>
    <w:rsid w:val="00511271"/>
    <w:rsid w:val="00513F77"/>
    <w:rsid w:val="00536CBA"/>
    <w:rsid w:val="0054003A"/>
    <w:rsid w:val="00546C86"/>
    <w:rsid w:val="0055112C"/>
    <w:rsid w:val="00555DE9"/>
    <w:rsid w:val="005561DF"/>
    <w:rsid w:val="0057000A"/>
    <w:rsid w:val="00581B7D"/>
    <w:rsid w:val="0058622D"/>
    <w:rsid w:val="005A2560"/>
    <w:rsid w:val="005A6866"/>
    <w:rsid w:val="005C5DEF"/>
    <w:rsid w:val="005C76BA"/>
    <w:rsid w:val="005E05C3"/>
    <w:rsid w:val="005F4601"/>
    <w:rsid w:val="00626862"/>
    <w:rsid w:val="006367AC"/>
    <w:rsid w:val="00641D77"/>
    <w:rsid w:val="00651D5C"/>
    <w:rsid w:val="006521EA"/>
    <w:rsid w:val="00653005"/>
    <w:rsid w:val="00656E3D"/>
    <w:rsid w:val="00670DCB"/>
    <w:rsid w:val="00686BF9"/>
    <w:rsid w:val="00694DBA"/>
    <w:rsid w:val="006971E5"/>
    <w:rsid w:val="006F22F3"/>
    <w:rsid w:val="00700B4F"/>
    <w:rsid w:val="00721AC3"/>
    <w:rsid w:val="00726133"/>
    <w:rsid w:val="0074217D"/>
    <w:rsid w:val="007469CC"/>
    <w:rsid w:val="007503F6"/>
    <w:rsid w:val="00754EC4"/>
    <w:rsid w:val="00755B22"/>
    <w:rsid w:val="00783DBB"/>
    <w:rsid w:val="00793517"/>
    <w:rsid w:val="007A5223"/>
    <w:rsid w:val="007A58AE"/>
    <w:rsid w:val="007B29A0"/>
    <w:rsid w:val="007B5672"/>
    <w:rsid w:val="007B6C0D"/>
    <w:rsid w:val="007C4297"/>
    <w:rsid w:val="008043B6"/>
    <w:rsid w:val="0081437D"/>
    <w:rsid w:val="0081768D"/>
    <w:rsid w:val="0082062F"/>
    <w:rsid w:val="008271BD"/>
    <w:rsid w:val="00830D22"/>
    <w:rsid w:val="008337F2"/>
    <w:rsid w:val="008351EB"/>
    <w:rsid w:val="00842482"/>
    <w:rsid w:val="00861AE3"/>
    <w:rsid w:val="00883B6C"/>
    <w:rsid w:val="00887DB3"/>
    <w:rsid w:val="00896943"/>
    <w:rsid w:val="00897569"/>
    <w:rsid w:val="008A10B2"/>
    <w:rsid w:val="008A2BD1"/>
    <w:rsid w:val="008C1B7E"/>
    <w:rsid w:val="008E1D04"/>
    <w:rsid w:val="008E561C"/>
    <w:rsid w:val="008F583D"/>
    <w:rsid w:val="00907C3B"/>
    <w:rsid w:val="00914C1F"/>
    <w:rsid w:val="00917C60"/>
    <w:rsid w:val="0092040C"/>
    <w:rsid w:val="009262FB"/>
    <w:rsid w:val="00927DD5"/>
    <w:rsid w:val="00937A37"/>
    <w:rsid w:val="00954A5D"/>
    <w:rsid w:val="00957AD7"/>
    <w:rsid w:val="00962ABC"/>
    <w:rsid w:val="00965ECC"/>
    <w:rsid w:val="009669D7"/>
    <w:rsid w:val="00982F44"/>
    <w:rsid w:val="009D498D"/>
    <w:rsid w:val="009D4AC2"/>
    <w:rsid w:val="009E0FDC"/>
    <w:rsid w:val="009E352B"/>
    <w:rsid w:val="009F0B71"/>
    <w:rsid w:val="009F18D6"/>
    <w:rsid w:val="00A028AD"/>
    <w:rsid w:val="00A12262"/>
    <w:rsid w:val="00A25CD3"/>
    <w:rsid w:val="00A3191D"/>
    <w:rsid w:val="00A34A46"/>
    <w:rsid w:val="00A372E0"/>
    <w:rsid w:val="00A43660"/>
    <w:rsid w:val="00A57FF8"/>
    <w:rsid w:val="00A769FF"/>
    <w:rsid w:val="00A93411"/>
    <w:rsid w:val="00A9416E"/>
    <w:rsid w:val="00AA247A"/>
    <w:rsid w:val="00AA6637"/>
    <w:rsid w:val="00AB00A1"/>
    <w:rsid w:val="00AB3F0C"/>
    <w:rsid w:val="00AB7F12"/>
    <w:rsid w:val="00AC689F"/>
    <w:rsid w:val="00AD0B75"/>
    <w:rsid w:val="00AD347E"/>
    <w:rsid w:val="00AE0F21"/>
    <w:rsid w:val="00AF689C"/>
    <w:rsid w:val="00AF6C95"/>
    <w:rsid w:val="00AF6CE6"/>
    <w:rsid w:val="00B035AB"/>
    <w:rsid w:val="00B0783D"/>
    <w:rsid w:val="00B23DC7"/>
    <w:rsid w:val="00B41DE6"/>
    <w:rsid w:val="00B46F1C"/>
    <w:rsid w:val="00B478EC"/>
    <w:rsid w:val="00B63195"/>
    <w:rsid w:val="00B70257"/>
    <w:rsid w:val="00B72C0F"/>
    <w:rsid w:val="00B77F59"/>
    <w:rsid w:val="00B871DC"/>
    <w:rsid w:val="00BB01D9"/>
    <w:rsid w:val="00BC21C0"/>
    <w:rsid w:val="00BD5086"/>
    <w:rsid w:val="00BE459A"/>
    <w:rsid w:val="00C01267"/>
    <w:rsid w:val="00C013F5"/>
    <w:rsid w:val="00C03418"/>
    <w:rsid w:val="00C3295D"/>
    <w:rsid w:val="00C336B6"/>
    <w:rsid w:val="00C42185"/>
    <w:rsid w:val="00C70145"/>
    <w:rsid w:val="00C83F1B"/>
    <w:rsid w:val="00C969DC"/>
    <w:rsid w:val="00C96D16"/>
    <w:rsid w:val="00C97630"/>
    <w:rsid w:val="00CA1FA3"/>
    <w:rsid w:val="00CB49FB"/>
    <w:rsid w:val="00CC16E5"/>
    <w:rsid w:val="00CD64F3"/>
    <w:rsid w:val="00CE08AA"/>
    <w:rsid w:val="00CF0329"/>
    <w:rsid w:val="00CF3168"/>
    <w:rsid w:val="00D03F7D"/>
    <w:rsid w:val="00D04F37"/>
    <w:rsid w:val="00D11D64"/>
    <w:rsid w:val="00D12282"/>
    <w:rsid w:val="00D20F07"/>
    <w:rsid w:val="00D218C8"/>
    <w:rsid w:val="00D3204C"/>
    <w:rsid w:val="00D33A45"/>
    <w:rsid w:val="00D44B08"/>
    <w:rsid w:val="00D51CB5"/>
    <w:rsid w:val="00D67001"/>
    <w:rsid w:val="00D70D7C"/>
    <w:rsid w:val="00D7643B"/>
    <w:rsid w:val="00D82A95"/>
    <w:rsid w:val="00D8407F"/>
    <w:rsid w:val="00DA30F5"/>
    <w:rsid w:val="00DA33BD"/>
    <w:rsid w:val="00DC23BC"/>
    <w:rsid w:val="00DD6F86"/>
    <w:rsid w:val="00DE1126"/>
    <w:rsid w:val="00DF5140"/>
    <w:rsid w:val="00E02ADD"/>
    <w:rsid w:val="00E07764"/>
    <w:rsid w:val="00E515B9"/>
    <w:rsid w:val="00E53304"/>
    <w:rsid w:val="00E7294F"/>
    <w:rsid w:val="00E83DC8"/>
    <w:rsid w:val="00E85B56"/>
    <w:rsid w:val="00E8751D"/>
    <w:rsid w:val="00E87AC1"/>
    <w:rsid w:val="00E92625"/>
    <w:rsid w:val="00E92C83"/>
    <w:rsid w:val="00E93228"/>
    <w:rsid w:val="00E93668"/>
    <w:rsid w:val="00E95B0B"/>
    <w:rsid w:val="00EA6344"/>
    <w:rsid w:val="00EB0D4B"/>
    <w:rsid w:val="00EC1667"/>
    <w:rsid w:val="00F035CA"/>
    <w:rsid w:val="00F155C3"/>
    <w:rsid w:val="00F251FF"/>
    <w:rsid w:val="00F51696"/>
    <w:rsid w:val="00F56103"/>
    <w:rsid w:val="00F6732E"/>
    <w:rsid w:val="00F771D1"/>
    <w:rsid w:val="00F8305F"/>
    <w:rsid w:val="00F844AA"/>
    <w:rsid w:val="00F9658F"/>
    <w:rsid w:val="00FA02EF"/>
    <w:rsid w:val="00FC367F"/>
    <w:rsid w:val="00FD0017"/>
    <w:rsid w:val="00FD09B7"/>
    <w:rsid w:val="00FE1D28"/>
    <w:rsid w:val="00FE3BA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AF7CB0C"/>
  <w15:chartTrackingRefBased/>
  <w15:docId w15:val="{1040E02F-8113-40CD-AE1E-A71D97AC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AD9"/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spacing w:before="240" w:after="300"/>
      <w:jc w:val="center"/>
      <w:outlineLvl w:val="1"/>
    </w:pPr>
    <w:rPr>
      <w:rFonts w:ascii="M Goudy Bold" w:hAnsi="M Goudy Bold" w:cs="Times New Roman"/>
      <w:caps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outlineLvl w:val="2"/>
    </w:pPr>
    <w:rPr>
      <w:rFonts w:ascii="Times" w:hAnsi="Times" w:cs="Times"/>
      <w:b/>
      <w:bCs/>
      <w:sz w:val="28"/>
      <w:szCs w:val="28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100" w:beforeAutospacing="1"/>
      <w:ind w:left="720" w:hanging="720"/>
      <w:jc w:val="both"/>
      <w:outlineLvl w:val="3"/>
    </w:pPr>
    <w:rPr>
      <w:b/>
      <w:bCs/>
      <w:noProof/>
      <w:lang w:val="en-GB"/>
    </w:rPr>
  </w:style>
  <w:style w:type="paragraph" w:styleId="Heading5">
    <w:name w:val="heading 5"/>
    <w:basedOn w:val="Normal"/>
    <w:next w:val="Normal"/>
    <w:qFormat/>
    <w:pPr>
      <w:keepNext/>
      <w:ind w:right="29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autoRedefine/>
    <w:rsid w:val="00107746"/>
    <w:pPr>
      <w:spacing w:before="120" w:after="120"/>
      <w:jc w:val="both"/>
    </w:pPr>
    <w:rPr>
      <w:bCs/>
      <w:noProof/>
      <w:color w:val="000000"/>
      <w:sz w:val="18"/>
      <w:szCs w:val="18"/>
    </w:rPr>
  </w:style>
  <w:style w:type="paragraph" w:styleId="BodyText">
    <w:name w:val="Body Text"/>
    <w:basedOn w:val="Normal"/>
    <w:pPr>
      <w:autoSpaceDE w:val="0"/>
      <w:autoSpaceDN w:val="0"/>
    </w:pPr>
    <w:rPr>
      <w:rFonts w:ascii="M Goudy Old Style" w:hAnsi="M Goudy Old Style" w:cs="Times New Roman"/>
      <w:sz w:val="32"/>
      <w:szCs w:val="32"/>
      <w:lang w:val="en-GB"/>
    </w:rPr>
  </w:style>
  <w:style w:type="paragraph" w:styleId="BlockText">
    <w:name w:val="Block Text"/>
    <w:basedOn w:val="Normal"/>
    <w:pPr>
      <w:autoSpaceDE w:val="0"/>
      <w:autoSpaceDN w:val="0"/>
      <w:ind w:left="900" w:right="26"/>
    </w:pPr>
    <w:rPr>
      <w:rFonts w:ascii="Helvetica" w:hAnsi="Helvetica" w:cs="Helvetica"/>
      <w:i/>
      <w:iCs/>
      <w:lang w:val="en-GB"/>
    </w:rPr>
  </w:style>
  <w:style w:type="paragraph" w:styleId="BodyTextIndent">
    <w:name w:val="Body Text Indent"/>
    <w:basedOn w:val="Normal"/>
    <w:pPr>
      <w:ind w:right="26"/>
      <w:jc w:val="both"/>
    </w:pPr>
  </w:style>
  <w:style w:type="paragraph" w:styleId="Caption">
    <w:name w:val="caption"/>
    <w:basedOn w:val="Normal"/>
    <w:next w:val="Normal"/>
    <w:qFormat/>
    <w:rPr>
      <w:b/>
      <w:bCs/>
      <w:i/>
      <w:iCs/>
      <w:noProof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Italictext">
    <w:name w:val="Italic text"/>
    <w:basedOn w:val="Normal"/>
    <w:pPr>
      <w:tabs>
        <w:tab w:val="left" w:pos="283"/>
      </w:tabs>
      <w:autoSpaceDE w:val="0"/>
      <w:autoSpaceDN w:val="0"/>
      <w:spacing w:line="280" w:lineRule="exact"/>
    </w:pPr>
    <w:rPr>
      <w:rFonts w:ascii="New York" w:hAnsi="New York" w:cs="Times New Roman"/>
      <w:lang w:val="en-GB"/>
    </w:rPr>
  </w:style>
  <w:style w:type="paragraph" w:styleId="BodyTextIndent3">
    <w:name w:val="Body Text Indent 3"/>
    <w:basedOn w:val="Normal"/>
    <w:pPr>
      <w:autoSpaceDE w:val="0"/>
      <w:autoSpaceDN w:val="0"/>
      <w:spacing w:line="249" w:lineRule="exact"/>
      <w:ind w:left="720"/>
    </w:pPr>
    <w:rPr>
      <w:i/>
      <w:iCs/>
      <w:lang w:val="en-GB"/>
    </w:rPr>
  </w:style>
  <w:style w:type="paragraph" w:customStyle="1" w:styleId="Boldtext">
    <w:name w:val="Bold text"/>
    <w:basedOn w:val="Normal"/>
    <w:pPr>
      <w:tabs>
        <w:tab w:val="left" w:pos="283"/>
      </w:tabs>
      <w:autoSpaceDE w:val="0"/>
      <w:autoSpaceDN w:val="0"/>
      <w:spacing w:line="280" w:lineRule="exact"/>
    </w:pPr>
    <w:rPr>
      <w:rFonts w:ascii="New York" w:hAnsi="New York" w:cs="Times New Roman"/>
      <w:sz w:val="22"/>
      <w:szCs w:val="22"/>
      <w:lang w:val="en-GB"/>
    </w:rPr>
  </w:style>
  <w:style w:type="paragraph" w:customStyle="1" w:styleId="Style1">
    <w:name w:val="Style1"/>
    <w:pPr>
      <w:jc w:val="both"/>
    </w:pPr>
    <w:rPr>
      <w:rFonts w:ascii="Arial" w:hAnsi="Arial" w:cs="Arial"/>
      <w:b/>
      <w:bCs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486D21"/>
  </w:style>
  <w:style w:type="table" w:styleId="TableGrid">
    <w:name w:val="Table Grid"/>
    <w:basedOn w:val="TableNormal"/>
    <w:rsid w:val="007A5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44B08"/>
    <w:rPr>
      <w:rFonts w:ascii="Arial" w:hAnsi="Arial" w:cs="Arial"/>
      <w:lang w:val="en-US" w:eastAsia="en-US"/>
    </w:rPr>
  </w:style>
  <w:style w:type="character" w:customStyle="1" w:styleId="HeaderChar">
    <w:name w:val="Header Char"/>
    <w:link w:val="Header"/>
    <w:rsid w:val="003C7F52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umbria.ac.uk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.approvalsandreview@northumbria.ac.uk?subject=Periodic%20Review_External%20Reviewer%20Nomination%20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sa.ac.uk/index.php/content/view/1805/29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rthumbria.ac.uk/about-us/university-services/academic-regsitry/quality-and-teaching-excellence/programme-design-and-approv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deem1\Application%20Data\Microsoft\Templates\extexammebreportform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2FCD-C577-473D-93A3-397C0EA2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extexammebreportformtemp</Template>
  <TotalTime>10</TotalTime>
  <Pages>3</Pages>
  <Words>621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A: Template for Publication of Summaries of External Examiners’ Reports</vt:lpstr>
    </vt:vector>
  </TitlesOfParts>
  <Company>UNN</Company>
  <LinksUpToDate>false</LinksUpToDate>
  <CharactersWithSpaces>4630</CharactersWithSpaces>
  <SharedDoc>false</SharedDoc>
  <HLinks>
    <vt:vector size="12" baseType="variant">
      <vt:variant>
        <vt:i4>3735596</vt:i4>
      </vt:variant>
      <vt:variant>
        <vt:i4>3</vt:i4>
      </vt:variant>
      <vt:variant>
        <vt:i4>0</vt:i4>
      </vt:variant>
      <vt:variant>
        <vt:i4>5</vt:i4>
      </vt:variant>
      <vt:variant>
        <vt:lpwstr>http://www.hesa.ac.uk/index.php/content/view/1805/296/</vt:lpwstr>
      </vt:variant>
      <vt:variant>
        <vt:lpwstr/>
      </vt:variant>
      <vt:variant>
        <vt:i4>7405606</vt:i4>
      </vt:variant>
      <vt:variant>
        <vt:i4>0</vt:i4>
      </vt:variant>
      <vt:variant>
        <vt:i4>0</vt:i4>
      </vt:variant>
      <vt:variant>
        <vt:i4>5</vt:i4>
      </vt:variant>
      <vt:variant>
        <vt:lpwstr>https://www.northumbria.ac.uk/sd/central/ar/qualitysupport/reviewframework/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A: Template for Publication of Summaries of External Examiners’ Reports</dc:title>
  <dc:subject/>
  <dc:creator>Staff</dc:creator>
  <cp:keywords/>
  <dc:description/>
  <cp:lastModifiedBy>Sarah Anderson</cp:lastModifiedBy>
  <cp:revision>3</cp:revision>
  <cp:lastPrinted>2007-07-05T14:16:00Z</cp:lastPrinted>
  <dcterms:created xsi:type="dcterms:W3CDTF">2017-05-30T14:56:00Z</dcterms:created>
  <dcterms:modified xsi:type="dcterms:W3CDTF">2017-05-30T15:06:00Z</dcterms:modified>
</cp:coreProperties>
</file>